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888"/>
        <w:gridCol w:w="7210"/>
      </w:tblGrid>
      <w:tr w:rsidR="00EE24FC" w:rsidRPr="00E74EF1">
        <w:trPr>
          <w:trHeight w:val="1021"/>
        </w:trPr>
        <w:tc>
          <w:tcPr>
            <w:tcW w:w="3888" w:type="dxa"/>
            <w:shd w:val="clear" w:color="auto" w:fill="C2CEC5"/>
            <w:vAlign w:val="center"/>
          </w:tcPr>
          <w:p w:rsidR="00EE24FC" w:rsidRPr="005C07C0" w:rsidRDefault="00EE24FC" w:rsidP="00CF75B2">
            <w:pPr>
              <w:rPr>
                <w:rFonts w:ascii="Arial" w:hAnsi="Arial" w:cs="Arial"/>
                <w:lang w:val="fr-FR"/>
              </w:rPr>
            </w:pPr>
            <w:r w:rsidRPr="00884DF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Colegio_FMSS_Esp" style="width:50.25pt;height:42pt;visibility:visible">
                  <v:imagedata r:id="rId4" o:title=""/>
                </v:shape>
              </w:pict>
            </w:r>
            <w:r w:rsidRPr="005C07C0">
              <w:rPr>
                <w:rFonts w:ascii="Arial" w:hAnsi="Arial" w:cs="Arial"/>
                <w:lang w:val="fr-FR"/>
              </w:rPr>
              <w:t xml:space="preserve">     </w:t>
            </w:r>
            <w:r w:rsidRPr="00884DF9">
              <w:rPr>
                <w:noProof/>
                <w:lang w:val="fr-FR" w:eastAsia="fr-FR"/>
              </w:rPr>
              <w:pict>
                <v:shape id="Imagen 2" o:spid="_x0000_i1026" type="#_x0000_t75" alt="Ambassade_JPG" style="width:59.25pt;height:39pt;visibility:visible">
                  <v:imagedata r:id="rId5" o:title=""/>
                </v:shape>
              </w:pict>
            </w:r>
            <w:r w:rsidRPr="005C07C0">
              <w:rPr>
                <w:rFonts w:ascii="Arial" w:hAnsi="Arial" w:cs="Arial"/>
                <w:lang w:val="fr-FR"/>
              </w:rPr>
              <w:t xml:space="preserve">     </w:t>
            </w:r>
            <w:r w:rsidRPr="00884DF9">
              <w:rPr>
                <w:noProof/>
                <w:lang w:val="fr-FR" w:eastAsia="fr-FR"/>
              </w:rPr>
              <w:pict>
                <v:shape id="Imagen 3" o:spid="_x0000_i1027" type="#_x0000_t75" alt="CEMCA" style="width:31.5pt;height:42.75pt;visibility:visible">
                  <v:imagedata r:id="rId6" o:title=""/>
                </v:shape>
              </w:pict>
            </w:r>
          </w:p>
        </w:tc>
        <w:tc>
          <w:tcPr>
            <w:tcW w:w="7210" w:type="dxa"/>
            <w:shd w:val="clear" w:color="auto" w:fill="C2CEC5"/>
            <w:vAlign w:val="center"/>
          </w:tcPr>
          <w:p w:rsidR="00EE24FC" w:rsidRDefault="00EE24FC" w:rsidP="005C07C0">
            <w:pPr>
              <w:jc w:val="right"/>
              <w:rPr>
                <w:rFonts w:ascii="Arial" w:hAnsi="Arial" w:cs="Arial"/>
                <w:b/>
                <w:bCs/>
                <w:color w:val="5A715F"/>
                <w:lang w:val="fr-FR"/>
              </w:rPr>
            </w:pPr>
            <w:r w:rsidRPr="005C07C0">
              <w:rPr>
                <w:rFonts w:ascii="Arial" w:hAnsi="Arial" w:cs="Arial"/>
                <w:b/>
                <w:bCs/>
                <w:color w:val="5A715F"/>
                <w:lang w:val="fr-FR"/>
              </w:rPr>
              <w:t>LE COLLÈGE FRANCO-MEXICAIN EN SCIENCES SOCIALES</w:t>
            </w:r>
          </w:p>
          <w:p w:rsidR="00EE24FC" w:rsidRPr="005C07C0" w:rsidRDefault="00EE24FC" w:rsidP="005C07C0">
            <w:pPr>
              <w:jc w:val="right"/>
              <w:rPr>
                <w:rFonts w:ascii="Arial" w:hAnsi="Arial" w:cs="Arial"/>
                <w:b/>
                <w:bCs/>
                <w:color w:val="5A715F"/>
                <w:lang w:val="fr-FR"/>
              </w:rPr>
            </w:pPr>
            <w:r>
              <w:rPr>
                <w:rFonts w:ascii="Arial" w:hAnsi="Arial" w:cs="Arial"/>
                <w:b/>
                <w:bCs/>
                <w:color w:val="5A715F"/>
                <w:lang w:val="fr-FR"/>
              </w:rPr>
              <w:t>Extension AMERIQUE CENTRALE</w:t>
            </w:r>
          </w:p>
          <w:p w:rsidR="00EE24FC" w:rsidRPr="005C07C0" w:rsidRDefault="00EE24FC" w:rsidP="00192458">
            <w:pPr>
              <w:jc w:val="right"/>
              <w:rPr>
                <w:rFonts w:ascii="Arial" w:hAnsi="Arial" w:cs="Arial"/>
                <w:lang w:val="fr-FR"/>
              </w:rPr>
            </w:pPr>
            <w:r w:rsidRPr="005C07C0">
              <w:rPr>
                <w:rFonts w:ascii="Arial" w:hAnsi="Arial" w:cs="Arial"/>
                <w:color w:val="5A715F"/>
                <w:lang w:val="fr-FR"/>
              </w:rPr>
              <w:t>Formulaire pour 201</w:t>
            </w:r>
            <w:r>
              <w:rPr>
                <w:rFonts w:ascii="Arial" w:hAnsi="Arial" w:cs="Arial"/>
                <w:color w:val="5A715F"/>
                <w:lang w:val="fr-FR"/>
              </w:rPr>
              <w:t>4</w:t>
            </w:r>
          </w:p>
        </w:tc>
      </w:tr>
      <w:tr w:rsidR="00EE24FC" w:rsidRPr="005C07C0">
        <w:trPr>
          <w:trHeight w:val="397"/>
        </w:trPr>
        <w:tc>
          <w:tcPr>
            <w:tcW w:w="11098" w:type="dxa"/>
            <w:gridSpan w:val="2"/>
            <w:vAlign w:val="center"/>
          </w:tcPr>
          <w:p w:rsidR="00EE24FC" w:rsidRPr="005C07C0" w:rsidRDefault="00EE24FC" w:rsidP="00280C85">
            <w:pPr>
              <w:rPr>
                <w:rFonts w:ascii="Arial" w:hAnsi="Arial" w:cs="Arial"/>
                <w:b/>
                <w:bCs/>
                <w:lang w:val="fr-FR"/>
              </w:rPr>
            </w:pPr>
            <w:r w:rsidRPr="00884DF9">
              <w:rPr>
                <w:noProof/>
                <w:lang w:val="fr-FR" w:eastAsia="fr-FR"/>
              </w:rPr>
              <w:pict>
                <v:shape id="Imagen 31" o:spid="_x0000_i1028" type="#_x0000_t75" style="width:15pt;height:12.75pt;visibility:visible">
                  <v:imagedata r:id="rId7" o:title=""/>
                </v:shape>
              </w:pict>
            </w:r>
            <w:r w:rsidRPr="005C07C0">
              <w:rPr>
                <w:noProof/>
                <w:lang w:val="es-MX" w:eastAsia="es-MX"/>
              </w:rPr>
              <w:t xml:space="preserve">   </w:t>
            </w:r>
            <w:r w:rsidRPr="00884DF9">
              <w:rPr>
                <w:noProof/>
                <w:lang w:val="fr-FR" w:eastAsia="fr-FR"/>
              </w:rPr>
              <w:pict>
                <v:shape id="Imagen 5" o:spid="_x0000_i1029" type="#_x0000_t75" alt="Logo AUF" style="width:30pt;height:15.75pt;visibility:visible">
                  <v:imagedata r:id="rId8" o:title=""/>
                </v:shape>
              </w:pict>
            </w:r>
            <w:r w:rsidRPr="005C07C0">
              <w:rPr>
                <w:noProof/>
                <w:lang w:val="es-MX" w:eastAsia="es-MX"/>
              </w:rPr>
              <w:t xml:space="preserve">   </w:t>
            </w:r>
            <w:r w:rsidRPr="00884DF9">
              <w:rPr>
                <w:noProof/>
                <w:lang w:val="fr-FR" w:eastAsia="fr-FR"/>
              </w:rPr>
              <w:pict>
                <v:shape id="Imagen 6" o:spid="_x0000_i1030" type="#_x0000_t75" alt="FRMX_2" style="width:37.5pt;height:14.25pt;visibility:visible">
                  <v:imagedata r:id="rId9" o:title=""/>
                </v:shape>
              </w:pict>
            </w:r>
            <w:r w:rsidRPr="005C07C0">
              <w:rPr>
                <w:rFonts w:ascii="Arial" w:hAnsi="Arial" w:cs="Arial"/>
              </w:rPr>
              <w:t xml:space="preserve">    </w:t>
            </w:r>
            <w:r w:rsidRPr="00884DF9">
              <w:rPr>
                <w:noProof/>
                <w:lang w:val="fr-FR" w:eastAsia="fr-FR"/>
              </w:rPr>
              <w:pict>
                <v:shape id="Imagen 7" o:spid="_x0000_i1031" type="#_x0000_t75" alt="logo_IRD" style="width:30.75pt;height:14.25pt;visibility:visible">
                  <v:imagedata r:id="rId10" o:title=""/>
                </v:shape>
              </w:pict>
            </w:r>
            <w:r w:rsidRPr="005C07C0">
              <w:rPr>
                <w:rFonts w:ascii="Arial" w:hAnsi="Arial" w:cs="Arial"/>
              </w:rPr>
              <w:t xml:space="preserve">    </w:t>
            </w:r>
            <w:r w:rsidRPr="00884DF9">
              <w:rPr>
                <w:noProof/>
                <w:lang w:val="fr-FR" w:eastAsia="fr-FR"/>
              </w:rPr>
              <w:pict>
                <v:shape id="Imagen 8" o:spid="_x0000_i1032" type="#_x0000_t75" alt="fmsh" style="width:32.25pt;height:14.25pt;visibility:visible">
                  <v:imagedata r:id="rId11" o:title=""/>
                </v:shape>
              </w:pict>
            </w:r>
            <w:r w:rsidRPr="005C07C0">
              <w:rPr>
                <w:rFonts w:ascii="Arial" w:hAnsi="Arial" w:cs="Arial"/>
              </w:rPr>
              <w:t xml:space="preserve">    </w:t>
            </w:r>
            <w:r w:rsidRPr="00884DF9">
              <w:rPr>
                <w:noProof/>
                <w:lang w:val="fr-FR" w:eastAsia="fr-FR"/>
              </w:rPr>
              <w:pict>
                <v:shape id="Imagen 9" o:spid="_x0000_i1033" type="#_x0000_t75" alt="amc5" style="width:21pt;height:14.25pt;visibility:visible">
                  <v:imagedata r:id="rId12" o:title=""/>
                </v:shape>
              </w:pict>
            </w:r>
            <w:r w:rsidRPr="005C07C0">
              <w:rPr>
                <w:rFonts w:ascii="Arial" w:hAnsi="Arial" w:cs="Arial"/>
              </w:rPr>
              <w:t xml:space="preserve">    </w:t>
            </w:r>
            <w:r w:rsidRPr="00884DF9">
              <w:rPr>
                <w:noProof/>
                <w:lang w:val="fr-FR" w:eastAsia="fr-FR"/>
              </w:rPr>
              <w:pict>
                <v:shape id="Imagen 10" o:spid="_x0000_i1034" type="#_x0000_t75" alt="anuies_60_color" style="width:17.25pt;height:14.25pt;visibility:visible">
                  <v:imagedata r:id="rId13" o:title=""/>
                </v:shape>
              </w:pict>
            </w:r>
            <w:r w:rsidRPr="005C07C0">
              <w:rPr>
                <w:rFonts w:ascii="Arial" w:hAnsi="Arial" w:cs="Arial"/>
              </w:rPr>
              <w:t xml:space="preserve">    </w:t>
            </w:r>
            <w:r w:rsidRPr="00884DF9">
              <w:rPr>
                <w:noProof/>
                <w:lang w:val="fr-FR" w:eastAsia="fr-FR"/>
              </w:rPr>
              <w:pict>
                <v:shape id="Imagen 11" o:spid="_x0000_i1035" type="#_x0000_t75" alt="college_france" style="width:36.75pt;height:14.25pt;visibility:visible">
                  <v:imagedata r:id="rId14" o:title=""/>
                </v:shape>
              </w:pict>
            </w:r>
            <w:r w:rsidRPr="005C07C0">
              <w:rPr>
                <w:rFonts w:ascii="Arial" w:hAnsi="Arial" w:cs="Arial"/>
              </w:rPr>
              <w:t xml:space="preserve">    </w:t>
            </w:r>
            <w:r w:rsidRPr="00884DF9">
              <w:rPr>
                <w:noProof/>
                <w:lang w:val="fr-FR" w:eastAsia="fr-FR"/>
              </w:rPr>
              <w:pict>
                <v:shape id="Imagen 12" o:spid="_x0000_i1036" type="#_x0000_t75" alt="conacyt_2" style="width:18.75pt;height:14.25pt;visibility:visible">
                  <v:imagedata r:id="rId15" o:title=""/>
                </v:shape>
              </w:pict>
            </w:r>
            <w:r w:rsidRPr="005C07C0">
              <w:rPr>
                <w:rFonts w:ascii="Arial" w:hAnsi="Arial" w:cs="Arial"/>
              </w:rPr>
              <w:t xml:space="preserve">    </w:t>
            </w:r>
            <w:r w:rsidRPr="00884DF9">
              <w:rPr>
                <w:noProof/>
                <w:lang w:val="fr-FR" w:eastAsia="fr-FR"/>
              </w:rPr>
              <w:pict>
                <v:shape id="Imagen 13" o:spid="_x0000_i1037" type="#_x0000_t75" alt="LogoIDA293c" style="width:40.5pt;height:14.25pt;visibility:visible">
                  <v:imagedata r:id="rId16" o:title=""/>
                </v:shape>
              </w:pict>
            </w:r>
            <w:r>
              <w:t xml:space="preserve">   </w:t>
            </w:r>
            <w:r w:rsidRPr="00884DF9">
              <w:rPr>
                <w:noProof/>
                <w:lang w:val="fr-FR" w:eastAsia="fr-FR"/>
              </w:rPr>
              <w:pict>
                <v:shape id="Imagen 14" o:spid="_x0000_i1038" type="#_x0000_t75" alt="CCCAC_fra" style="width:48pt;height:11.25pt;visibility:visible">
                  <v:imagedata r:id="rId17" o:title=""/>
                </v:shape>
              </w:pict>
            </w:r>
            <w:r>
              <w:t xml:space="preserve">    </w:t>
            </w:r>
            <w:r w:rsidRPr="00884DF9">
              <w:rPr>
                <w:noProof/>
                <w:lang w:val="fr-FR" w:eastAsia="fr-FR"/>
              </w:rPr>
              <w:pict>
                <v:shape id="Imagen 15" o:spid="_x0000_i1039" type="#_x0000_t75" alt="CSUCA" style="width:14.25pt;height:14.25pt;visibility:visible">
                  <v:imagedata r:id="rId18" o:title=""/>
                </v:shape>
              </w:pict>
            </w:r>
            <w:r>
              <w:t xml:space="preserve">    </w:t>
            </w:r>
            <w:r w:rsidRPr="00884DF9">
              <w:rPr>
                <w:noProof/>
                <w:lang w:val="fr-FR" w:eastAsia="fr-FR"/>
              </w:rPr>
              <w:pict>
                <v:shape id="Imagen 16" o:spid="_x0000_i1040" type="#_x0000_t75" alt="CNRSSteph" style="width:14.25pt;height:14.25pt;visibility:visible">
                  <v:imagedata r:id="rId19" o:title=""/>
                </v:shape>
              </w:pict>
            </w:r>
            <w:r>
              <w:t xml:space="preserve">  </w:t>
            </w:r>
            <w:r w:rsidRPr="00884DF9">
              <w:rPr>
                <w:noProof/>
                <w:lang w:val="fr-FR" w:eastAsia="fr-FR"/>
              </w:rPr>
              <w:pict>
                <v:shape id="Imagen 17" o:spid="_x0000_i1041" type="#_x0000_t75" alt="CSUCA" style="width:14.25pt;height:14.25pt;visibility:visible">
                  <v:imagedata r:id="rId18" o:title=""/>
                </v:shape>
              </w:pict>
            </w:r>
          </w:p>
        </w:tc>
      </w:tr>
    </w:tbl>
    <w:p w:rsidR="00EE24FC" w:rsidRPr="003448B9" w:rsidRDefault="00EE24FC" w:rsidP="00DB6E98">
      <w:pPr>
        <w:jc w:val="both"/>
        <w:rPr>
          <w:rFonts w:ascii="Arial" w:hAnsi="Arial" w:cs="Arial"/>
          <w:sz w:val="16"/>
          <w:szCs w:val="16"/>
          <w:lang w:val="fr-FR"/>
        </w:rPr>
      </w:pPr>
    </w:p>
    <w:p w:rsidR="00EE24FC" w:rsidRDefault="00EE24FC" w:rsidP="00DB6E98">
      <w:pPr>
        <w:jc w:val="both"/>
        <w:rPr>
          <w:rFonts w:ascii="Arial" w:hAnsi="Arial" w:cs="Arial"/>
          <w:sz w:val="20"/>
          <w:szCs w:val="20"/>
          <w:lang w:val="fr-FR"/>
        </w:rPr>
      </w:pPr>
      <w:r w:rsidRPr="00BA6FAC">
        <w:rPr>
          <w:rFonts w:ascii="Arial" w:hAnsi="Arial" w:cs="Arial"/>
          <w:sz w:val="20"/>
          <w:szCs w:val="20"/>
          <w:lang w:val="fr-FR"/>
        </w:rPr>
        <w:t>Formulaire à envoyer au Secrétariat Exécutif du Collège Franco-Mexicain en Sciences Sociales</w:t>
      </w:r>
      <w:r>
        <w:rPr>
          <w:rFonts w:ascii="Arial" w:hAnsi="Arial" w:cs="Arial"/>
          <w:sz w:val="20"/>
          <w:szCs w:val="20"/>
          <w:lang w:val="fr-FR"/>
        </w:rPr>
        <w:t xml:space="preserve"> Extension Amérique Centrale </w:t>
      </w:r>
      <w:r w:rsidRPr="00BA6FAC">
        <w:rPr>
          <w:rFonts w:ascii="Arial" w:hAnsi="Arial" w:cs="Arial"/>
          <w:sz w:val="20"/>
          <w:szCs w:val="20"/>
          <w:lang w:val="fr-FR"/>
        </w:rPr>
        <w:t xml:space="preserve">le </w:t>
      </w:r>
      <w:r>
        <w:rPr>
          <w:rFonts w:ascii="Arial" w:hAnsi="Arial" w:cs="Arial"/>
          <w:b/>
          <w:bCs/>
          <w:sz w:val="20"/>
          <w:szCs w:val="20"/>
          <w:lang w:val="fr-FR"/>
        </w:rPr>
        <w:t>20 décembre</w:t>
      </w:r>
      <w:r w:rsidRPr="006F16F0">
        <w:rPr>
          <w:rFonts w:ascii="Arial" w:hAnsi="Arial" w:cs="Arial"/>
          <w:b/>
          <w:bCs/>
          <w:sz w:val="20"/>
          <w:szCs w:val="20"/>
          <w:lang w:val="fr-FR"/>
        </w:rPr>
        <w:t xml:space="preserve"> </w:t>
      </w:r>
      <w:r>
        <w:rPr>
          <w:rFonts w:ascii="Arial" w:hAnsi="Arial" w:cs="Arial"/>
          <w:b/>
          <w:bCs/>
          <w:sz w:val="20"/>
          <w:szCs w:val="20"/>
          <w:lang w:val="fr-FR"/>
        </w:rPr>
        <w:t>2013</w:t>
      </w:r>
      <w:r w:rsidRPr="00BA6FAC">
        <w:rPr>
          <w:rFonts w:ascii="Arial" w:hAnsi="Arial" w:cs="Arial"/>
          <w:sz w:val="20"/>
          <w:szCs w:val="20"/>
          <w:lang w:val="fr-FR"/>
        </w:rPr>
        <w:t xml:space="preserve"> (avant minuit</w:t>
      </w:r>
      <w:r>
        <w:rPr>
          <w:rFonts w:ascii="Arial" w:hAnsi="Arial" w:cs="Arial"/>
          <w:sz w:val="20"/>
          <w:szCs w:val="20"/>
          <w:lang w:val="fr-FR"/>
        </w:rPr>
        <w:t>, heure mexicaine</w:t>
      </w:r>
      <w:r w:rsidRPr="00BA6FAC">
        <w:rPr>
          <w:rFonts w:ascii="Arial" w:hAnsi="Arial" w:cs="Arial"/>
          <w:sz w:val="20"/>
          <w:szCs w:val="20"/>
          <w:lang w:val="fr-FR"/>
        </w:rPr>
        <w:t>).</w:t>
      </w:r>
    </w:p>
    <w:p w:rsidR="00EE24FC" w:rsidRDefault="00EE24FC" w:rsidP="00DB6E98">
      <w:pPr>
        <w:jc w:val="both"/>
        <w:rPr>
          <w:rFonts w:ascii="Arial" w:hAnsi="Arial" w:cs="Arial"/>
          <w:sz w:val="20"/>
          <w:szCs w:val="20"/>
          <w:lang w:val="fr-FR"/>
        </w:rPr>
      </w:pPr>
      <w:r>
        <w:rPr>
          <w:rFonts w:ascii="Arial" w:hAnsi="Arial" w:cs="Arial"/>
          <w:sz w:val="20"/>
          <w:szCs w:val="20"/>
          <w:lang w:val="fr-FR"/>
        </w:rPr>
        <w:t xml:space="preserve">Document à envoyer en format PDF avec signatures scannées à l’adresse suivante : </w:t>
      </w:r>
      <w:hyperlink r:id="rId20" w:history="1">
        <w:r w:rsidRPr="00CB5C8B">
          <w:rPr>
            <w:rStyle w:val="Hyperlink"/>
            <w:rFonts w:ascii="Arial" w:hAnsi="Arial" w:cs="Arial"/>
            <w:sz w:val="20"/>
            <w:szCs w:val="20"/>
            <w:lang w:val="fr-FR"/>
          </w:rPr>
          <w:t>direccion@cemca.org.mx</w:t>
        </w:r>
      </w:hyperlink>
    </w:p>
    <w:p w:rsidR="00EE24FC" w:rsidRPr="00BA6FAC" w:rsidRDefault="00EE24FC" w:rsidP="002610E0">
      <w:pPr>
        <w:jc w:val="both"/>
        <w:rPr>
          <w:rFonts w:ascii="Arial" w:hAnsi="Arial" w:cs="Arial"/>
          <w:sz w:val="20"/>
          <w:szCs w:val="20"/>
          <w:lang w:val="fr-FR"/>
        </w:rPr>
      </w:pPr>
      <w:r>
        <w:rPr>
          <w:rFonts w:ascii="Arial" w:hAnsi="Arial" w:cs="Arial"/>
          <w:sz w:val="20"/>
          <w:szCs w:val="20"/>
          <w:lang w:val="fr-FR"/>
        </w:rPr>
        <w:t xml:space="preserve">Objet du Message : </w:t>
      </w:r>
      <w:r>
        <w:rPr>
          <w:rFonts w:ascii="Arial" w:hAnsi="Arial" w:cs="Arial"/>
          <w:b/>
          <w:bCs/>
          <w:sz w:val="20"/>
          <w:szCs w:val="20"/>
          <w:lang w:val="fr-FR"/>
        </w:rPr>
        <w:t>Collè</w:t>
      </w:r>
      <w:r w:rsidRPr="000E5030">
        <w:rPr>
          <w:rFonts w:ascii="Arial" w:hAnsi="Arial" w:cs="Arial"/>
          <w:b/>
          <w:bCs/>
          <w:sz w:val="20"/>
          <w:szCs w:val="20"/>
          <w:lang w:val="fr-FR"/>
        </w:rPr>
        <w:t>ge Franco-Mexicain en Sciences Sociales</w:t>
      </w:r>
      <w:r>
        <w:rPr>
          <w:rFonts w:ascii="Arial" w:hAnsi="Arial" w:cs="Arial"/>
          <w:b/>
          <w:bCs/>
          <w:sz w:val="20"/>
          <w:szCs w:val="20"/>
          <w:lang w:val="fr-FR"/>
        </w:rPr>
        <w:t xml:space="preserve"> Extension Amérique Centrale 2014 </w:t>
      </w:r>
    </w:p>
    <w:p w:rsidR="00EE24FC" w:rsidRPr="00BA6FAC" w:rsidRDefault="00EE24FC" w:rsidP="002610E0">
      <w:pPr>
        <w:jc w:val="both"/>
        <w:rPr>
          <w:rFonts w:ascii="Arial" w:hAnsi="Arial" w:cs="Arial"/>
          <w:sz w:val="10"/>
          <w:szCs w:val="10"/>
          <w:lang w:val="fr-FR"/>
        </w:rPr>
      </w:pPr>
    </w:p>
    <w:p w:rsidR="00EE24FC" w:rsidRDefault="00EE24FC" w:rsidP="002610E0">
      <w:pPr>
        <w:jc w:val="both"/>
        <w:rPr>
          <w:rFonts w:ascii="Arial" w:hAnsi="Arial" w:cs="Arial"/>
          <w:sz w:val="16"/>
          <w:szCs w:val="16"/>
          <w:lang w:val="fr-FR"/>
        </w:rPr>
      </w:pPr>
      <w:r w:rsidRPr="00BA6FAC">
        <w:rPr>
          <w:rFonts w:ascii="Arial" w:hAnsi="Arial" w:cs="Arial"/>
          <w:sz w:val="16"/>
          <w:szCs w:val="16"/>
          <w:lang w:val="fr-FR"/>
        </w:rPr>
        <w:t>(Introduire l’information dans les champs en gris, lesquels s’ajusteront automatiquement au texte écrit)</w:t>
      </w:r>
    </w:p>
    <w:tbl>
      <w:tblPr>
        <w:tblW w:w="0" w:type="auto"/>
        <w:tblInd w:w="-106" w:type="dxa"/>
        <w:tblBorders>
          <w:top w:val="single" w:sz="8" w:space="0" w:color="487118"/>
          <w:left w:val="single" w:sz="8" w:space="0" w:color="487118"/>
          <w:bottom w:val="single" w:sz="8" w:space="0" w:color="487118"/>
          <w:right w:val="single" w:sz="8" w:space="0" w:color="487118"/>
          <w:insideH w:val="single" w:sz="8" w:space="0" w:color="487118"/>
          <w:insideV w:val="single" w:sz="8" w:space="0" w:color="487118"/>
        </w:tblBorders>
        <w:tblLook w:val="01E0"/>
      </w:tblPr>
      <w:tblGrid>
        <w:gridCol w:w="5511"/>
        <w:gridCol w:w="5511"/>
      </w:tblGrid>
      <w:tr w:rsidR="00EE24FC" w:rsidRPr="00E74EF1">
        <w:trPr>
          <w:trHeight w:val="284"/>
        </w:trPr>
        <w:tc>
          <w:tcPr>
            <w:tcW w:w="11022" w:type="dxa"/>
            <w:gridSpan w:val="2"/>
            <w:tcBorders>
              <w:top w:val="nil"/>
              <w:left w:val="nil"/>
              <w:right w:val="nil"/>
            </w:tcBorders>
            <w:vAlign w:val="bottom"/>
          </w:tcPr>
          <w:p w:rsidR="00EE24FC" w:rsidRPr="005C07C0" w:rsidRDefault="00EE24FC" w:rsidP="005C07C0">
            <w:pPr>
              <w:jc w:val="center"/>
              <w:rPr>
                <w:rFonts w:ascii="Arial" w:hAnsi="Arial" w:cs="Arial"/>
                <w:b/>
                <w:bCs/>
                <w:color w:val="5A715F"/>
                <w:sz w:val="20"/>
                <w:szCs w:val="20"/>
                <w:lang w:val="fr-FR"/>
              </w:rPr>
            </w:pPr>
            <w:r w:rsidRPr="005C07C0">
              <w:rPr>
                <w:rFonts w:ascii="Arial" w:hAnsi="Arial" w:cs="Arial"/>
                <w:b/>
                <w:bCs/>
                <w:color w:val="5A715F"/>
                <w:sz w:val="20"/>
                <w:szCs w:val="20"/>
                <w:lang w:val="fr-FR"/>
              </w:rPr>
              <w:t>RESPONSABLE DU PROJET MEXICAIN, CENTRAMÉRICAIN OU FRANÇAIS</w:t>
            </w:r>
          </w:p>
        </w:tc>
      </w:tr>
      <w:tr w:rsidR="00EE24FC" w:rsidRPr="005C07C0">
        <w:trPr>
          <w:trHeight w:val="284"/>
        </w:trPr>
        <w:tc>
          <w:tcPr>
            <w:tcW w:w="5511" w:type="dxa"/>
            <w:vAlign w:val="center"/>
          </w:tcPr>
          <w:p w:rsidR="00EE24FC" w:rsidRPr="005C07C0" w:rsidRDefault="00EE24FC" w:rsidP="00E74EF1">
            <w:pPr>
              <w:rPr>
                <w:rFonts w:ascii="Arial" w:hAnsi="Arial" w:cs="Arial"/>
                <w:color w:val="5A715F"/>
                <w:sz w:val="20"/>
                <w:szCs w:val="20"/>
                <w:lang w:val="fr-FR"/>
              </w:rPr>
            </w:pPr>
            <w:r w:rsidRPr="005C07C0">
              <w:rPr>
                <w:rFonts w:ascii="Arial" w:hAnsi="Arial" w:cs="Arial"/>
                <w:color w:val="5A715F"/>
                <w:sz w:val="20"/>
                <w:szCs w:val="20"/>
                <w:lang w:val="fr-FR"/>
              </w:rPr>
              <w:t>Nom:</w:t>
            </w:r>
            <w:r w:rsidRPr="005C07C0">
              <w:rPr>
                <w:rFonts w:ascii="Arial" w:hAnsi="Arial" w:cs="Arial"/>
                <w:color w:val="000000"/>
                <w:sz w:val="20"/>
                <w:szCs w:val="20"/>
                <w:lang w:val="fr-FR"/>
              </w:rPr>
              <w:t xml:space="preserve"> </w:t>
            </w:r>
            <w:bookmarkStart w:id="0" w:name="Texto63"/>
            <w:r w:rsidRPr="005C07C0">
              <w:rPr>
                <w:rFonts w:ascii="Arial" w:hAnsi="Arial" w:cs="Arial"/>
                <w:color w:val="000000"/>
                <w:sz w:val="20"/>
                <w:szCs w:val="20"/>
                <w:lang w:val="fr-FR"/>
              </w:rPr>
              <w:fldChar w:fldCharType="begin">
                <w:ffData>
                  <w:name w:val="Texto63"/>
                  <w:enabled/>
                  <w:calcOnExit/>
                  <w:textInput>
                    <w:format w:val="Primera mayúsculas"/>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Pr>
                <w:rFonts w:ascii="Arial" w:hAnsi="Arial" w:cs="Arial"/>
                <w:color w:val="000000"/>
                <w:sz w:val="20"/>
                <w:szCs w:val="20"/>
                <w:lang w:val="fr-FR"/>
              </w:rPr>
              <w:t> </w:t>
            </w:r>
            <w:r>
              <w:rPr>
                <w:rFonts w:ascii="Arial" w:hAnsi="Arial" w:cs="Arial"/>
                <w:color w:val="000000"/>
                <w:sz w:val="20"/>
                <w:szCs w:val="20"/>
                <w:lang w:val="fr-FR"/>
              </w:rPr>
              <w:t> </w:t>
            </w:r>
            <w:r>
              <w:rPr>
                <w:rFonts w:ascii="Arial" w:hAnsi="Arial" w:cs="Arial"/>
                <w:color w:val="000000"/>
                <w:sz w:val="20"/>
                <w:szCs w:val="20"/>
                <w:lang w:val="fr-FR"/>
              </w:rPr>
              <w:t> </w:t>
            </w:r>
            <w:r>
              <w:rPr>
                <w:rFonts w:ascii="Arial" w:hAnsi="Arial" w:cs="Arial"/>
                <w:color w:val="000000"/>
                <w:sz w:val="20"/>
                <w:szCs w:val="20"/>
                <w:lang w:val="fr-FR"/>
              </w:rPr>
              <w:t> </w:t>
            </w:r>
            <w:r>
              <w:rPr>
                <w:rFonts w:ascii="Arial" w:hAnsi="Arial" w:cs="Arial"/>
                <w:color w:val="000000"/>
                <w:sz w:val="20"/>
                <w:szCs w:val="20"/>
                <w:lang w:val="fr-FR"/>
              </w:rPr>
              <w:t> </w:t>
            </w:r>
            <w:r w:rsidRPr="005C07C0">
              <w:rPr>
                <w:rFonts w:ascii="Arial" w:hAnsi="Arial" w:cs="Arial"/>
                <w:color w:val="000000"/>
                <w:sz w:val="20"/>
                <w:szCs w:val="20"/>
                <w:lang w:val="fr-FR"/>
              </w:rPr>
              <w:fldChar w:fldCharType="end"/>
            </w:r>
            <w:bookmarkEnd w:id="0"/>
          </w:p>
        </w:tc>
        <w:tc>
          <w:tcPr>
            <w:tcW w:w="5511" w:type="dxa"/>
            <w:vAlign w:val="center"/>
          </w:tcPr>
          <w:p w:rsidR="00EE24FC" w:rsidRPr="005C07C0" w:rsidRDefault="00EE24FC" w:rsidP="00E74EF1">
            <w:pPr>
              <w:rPr>
                <w:rFonts w:ascii="Arial" w:hAnsi="Arial" w:cs="Arial"/>
                <w:color w:val="5A715F"/>
                <w:sz w:val="20"/>
                <w:szCs w:val="20"/>
                <w:lang w:val="fr-FR"/>
              </w:rPr>
            </w:pPr>
            <w:r w:rsidRPr="005C07C0">
              <w:rPr>
                <w:rFonts w:ascii="Arial" w:hAnsi="Arial" w:cs="Arial"/>
                <w:color w:val="5A715F"/>
                <w:sz w:val="20"/>
                <w:szCs w:val="20"/>
                <w:lang w:val="fr-FR"/>
              </w:rPr>
              <w:t>Prénom:</w:t>
            </w:r>
            <w:r w:rsidRPr="005C07C0">
              <w:rPr>
                <w:rFonts w:ascii="Arial" w:hAnsi="Arial" w:cs="Arial"/>
                <w:color w:val="000000"/>
                <w:sz w:val="20"/>
                <w:szCs w:val="20"/>
                <w:lang w:val="fr-FR"/>
              </w:rPr>
              <w:t xml:space="preserve"> </w:t>
            </w:r>
            <w:bookmarkStart w:id="1" w:name="Texto64"/>
            <w:r w:rsidRPr="005C07C0">
              <w:rPr>
                <w:rFonts w:ascii="Arial" w:hAnsi="Arial" w:cs="Arial"/>
                <w:color w:val="000000"/>
                <w:sz w:val="20"/>
                <w:szCs w:val="20"/>
                <w:lang w:val="fr-FR"/>
              </w:rPr>
              <w:fldChar w:fldCharType="begin">
                <w:ffData>
                  <w:name w:val="Texto64"/>
                  <w:enabled/>
                  <w:calcOnExit/>
                  <w:textInput>
                    <w:format w:val="Primera mayúsculas"/>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Pr>
                <w:rFonts w:ascii="Arial" w:hAnsi="Arial" w:cs="Arial"/>
                <w:noProof/>
                <w:color w:val="000000"/>
                <w:sz w:val="20"/>
                <w:szCs w:val="20"/>
                <w:lang w:val="fr-FR"/>
              </w:rPr>
              <w:t> </w:t>
            </w:r>
            <w:r>
              <w:rPr>
                <w:rFonts w:ascii="Arial" w:hAnsi="Arial" w:cs="Arial"/>
                <w:noProof/>
                <w:color w:val="000000"/>
                <w:sz w:val="20"/>
                <w:szCs w:val="20"/>
                <w:lang w:val="fr-FR"/>
              </w:rPr>
              <w:t> </w:t>
            </w:r>
            <w:r>
              <w:rPr>
                <w:rFonts w:ascii="Arial" w:hAnsi="Arial" w:cs="Arial"/>
                <w:noProof/>
                <w:color w:val="000000"/>
                <w:sz w:val="20"/>
                <w:szCs w:val="20"/>
                <w:lang w:val="fr-FR"/>
              </w:rPr>
              <w:t> </w:t>
            </w:r>
            <w:r>
              <w:rPr>
                <w:rFonts w:ascii="Arial" w:hAnsi="Arial" w:cs="Arial"/>
                <w:noProof/>
                <w:color w:val="000000"/>
                <w:sz w:val="20"/>
                <w:szCs w:val="20"/>
                <w:lang w:val="fr-FR"/>
              </w:rPr>
              <w:t> </w:t>
            </w:r>
            <w:r>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1"/>
          </w:p>
        </w:tc>
      </w:tr>
      <w:tr w:rsidR="00EE24FC" w:rsidRPr="005C07C0">
        <w:trPr>
          <w:trHeight w:val="284"/>
        </w:trPr>
        <w:tc>
          <w:tcPr>
            <w:tcW w:w="5511" w:type="dxa"/>
            <w:vAlign w:val="center"/>
          </w:tcPr>
          <w:p w:rsidR="00EE24FC" w:rsidRPr="005C07C0" w:rsidRDefault="00EE24FC" w:rsidP="00D12942">
            <w:pPr>
              <w:rPr>
                <w:rFonts w:ascii="Arial" w:hAnsi="Arial" w:cs="Arial"/>
                <w:color w:val="5A715F"/>
                <w:sz w:val="20"/>
                <w:szCs w:val="20"/>
                <w:lang w:val="fr-FR"/>
              </w:rPr>
            </w:pPr>
            <w:r w:rsidRPr="005C07C0">
              <w:rPr>
                <w:rFonts w:ascii="Arial" w:hAnsi="Arial" w:cs="Arial"/>
                <w:color w:val="5A715F"/>
                <w:sz w:val="20"/>
                <w:szCs w:val="20"/>
                <w:lang w:val="fr-FR"/>
              </w:rPr>
              <w:t>Adresse électronique:</w:t>
            </w:r>
            <w:r w:rsidRPr="005C07C0">
              <w:rPr>
                <w:rFonts w:ascii="Arial" w:hAnsi="Arial" w:cs="Arial"/>
                <w:color w:val="000000"/>
                <w:sz w:val="20"/>
                <w:szCs w:val="20"/>
                <w:lang w:val="fr-FR"/>
              </w:rPr>
              <w:t xml:space="preserve"> </w:t>
            </w:r>
            <w:bookmarkStart w:id="2" w:name="Texto65"/>
            <w:r w:rsidRPr="005C07C0">
              <w:rPr>
                <w:rFonts w:ascii="Arial" w:hAnsi="Arial" w:cs="Arial"/>
                <w:color w:val="000000"/>
                <w:sz w:val="20"/>
                <w:szCs w:val="20"/>
                <w:lang w:val="fr-FR"/>
              </w:rPr>
              <w:fldChar w:fldCharType="begin">
                <w:ffData>
                  <w:name w:val="Texto65"/>
                  <w:enabled/>
                  <w:calcOnExit w:val="0"/>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2"/>
          </w:p>
        </w:tc>
        <w:tc>
          <w:tcPr>
            <w:tcW w:w="5511" w:type="dxa"/>
            <w:vAlign w:val="center"/>
          </w:tcPr>
          <w:p w:rsidR="00EE24FC" w:rsidRPr="005C07C0" w:rsidRDefault="00EE24FC" w:rsidP="00D12942">
            <w:pPr>
              <w:rPr>
                <w:rFonts w:ascii="Arial" w:hAnsi="Arial" w:cs="Arial"/>
                <w:color w:val="5A715F"/>
                <w:sz w:val="20"/>
                <w:szCs w:val="20"/>
                <w:lang w:val="fr-FR"/>
              </w:rPr>
            </w:pPr>
            <w:r w:rsidRPr="005C07C0">
              <w:rPr>
                <w:rFonts w:ascii="Arial" w:hAnsi="Arial" w:cs="Arial"/>
                <w:color w:val="5A715F"/>
                <w:sz w:val="20"/>
                <w:szCs w:val="20"/>
                <w:lang w:val="fr-FR"/>
              </w:rPr>
              <w:t>Téléphone:</w:t>
            </w:r>
            <w:r w:rsidRPr="005C07C0">
              <w:rPr>
                <w:rFonts w:ascii="Arial" w:hAnsi="Arial" w:cs="Arial"/>
                <w:color w:val="000000"/>
                <w:sz w:val="20"/>
                <w:szCs w:val="20"/>
                <w:lang w:val="fr-FR"/>
              </w:rPr>
              <w:t xml:space="preserve"> </w:t>
            </w:r>
            <w:bookmarkStart w:id="3" w:name="Texto66"/>
            <w:r w:rsidRPr="005C07C0">
              <w:rPr>
                <w:rFonts w:ascii="Arial" w:hAnsi="Arial" w:cs="Arial"/>
                <w:color w:val="000000"/>
                <w:sz w:val="20"/>
                <w:szCs w:val="20"/>
                <w:lang w:val="fr-FR"/>
              </w:rPr>
              <w:fldChar w:fldCharType="begin">
                <w:ffData>
                  <w:name w:val="Texto66"/>
                  <w:enabled/>
                  <w:calcOnExit/>
                  <w:textInput>
                    <w:type w:val="number"/>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3"/>
          </w:p>
        </w:tc>
      </w:tr>
      <w:tr w:rsidR="00EE24FC" w:rsidRPr="00E74EF1">
        <w:trPr>
          <w:trHeight w:val="284"/>
        </w:trPr>
        <w:tc>
          <w:tcPr>
            <w:tcW w:w="11022" w:type="dxa"/>
            <w:gridSpan w:val="2"/>
            <w:vAlign w:val="center"/>
          </w:tcPr>
          <w:p w:rsidR="00EE24FC" w:rsidRPr="005C07C0" w:rsidRDefault="00EE24FC" w:rsidP="00D12942">
            <w:pPr>
              <w:rPr>
                <w:rFonts w:ascii="Arial" w:hAnsi="Arial" w:cs="Arial"/>
                <w:sz w:val="20"/>
                <w:szCs w:val="20"/>
                <w:lang w:val="fr-FR"/>
              </w:rPr>
            </w:pPr>
            <w:r w:rsidRPr="005C07C0">
              <w:rPr>
                <w:rFonts w:ascii="Arial" w:hAnsi="Arial" w:cs="Arial"/>
                <w:color w:val="5A715F"/>
                <w:sz w:val="20"/>
                <w:szCs w:val="20"/>
                <w:lang w:val="fr-FR"/>
              </w:rPr>
              <w:t>Nom du centre de recherche:</w:t>
            </w:r>
            <w:r w:rsidRPr="005C07C0">
              <w:rPr>
                <w:rFonts w:ascii="Arial" w:hAnsi="Arial" w:cs="Arial"/>
                <w:color w:val="000000"/>
                <w:sz w:val="20"/>
                <w:szCs w:val="20"/>
                <w:lang w:val="fr-FR"/>
              </w:rPr>
              <w:t xml:space="preserve"> </w:t>
            </w:r>
            <w:bookmarkStart w:id="4" w:name="Texto67"/>
            <w:r w:rsidRPr="005C07C0">
              <w:rPr>
                <w:rFonts w:ascii="Arial" w:hAnsi="Arial" w:cs="Arial"/>
                <w:color w:val="000000"/>
                <w:sz w:val="20"/>
                <w:szCs w:val="20"/>
                <w:lang w:val="fr-FR"/>
              </w:rPr>
              <w:fldChar w:fldCharType="begin">
                <w:ffData>
                  <w:name w:val="Texto67"/>
                  <w:enabled/>
                  <w:calcOnExit w:val="0"/>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4"/>
          </w:p>
        </w:tc>
      </w:tr>
      <w:tr w:rsidR="00EE24FC" w:rsidRPr="005C07C0">
        <w:trPr>
          <w:trHeight w:val="284"/>
        </w:trPr>
        <w:tc>
          <w:tcPr>
            <w:tcW w:w="11022" w:type="dxa"/>
            <w:gridSpan w:val="2"/>
            <w:vAlign w:val="center"/>
          </w:tcPr>
          <w:p w:rsidR="00EE24FC" w:rsidRPr="005C07C0" w:rsidRDefault="00EE24FC" w:rsidP="00D12942">
            <w:pPr>
              <w:rPr>
                <w:rFonts w:ascii="Arial" w:hAnsi="Arial" w:cs="Arial"/>
                <w:sz w:val="20"/>
                <w:szCs w:val="20"/>
                <w:lang w:val="fr-FR"/>
              </w:rPr>
            </w:pPr>
            <w:r w:rsidRPr="005C07C0">
              <w:rPr>
                <w:rFonts w:ascii="Arial" w:hAnsi="Arial" w:cs="Arial"/>
                <w:color w:val="5A715F"/>
                <w:sz w:val="20"/>
                <w:szCs w:val="20"/>
                <w:lang w:val="fr-FR"/>
              </w:rPr>
              <w:t>Nom de l’Institution:</w:t>
            </w:r>
            <w:r w:rsidRPr="005C07C0">
              <w:rPr>
                <w:rFonts w:ascii="Arial" w:hAnsi="Arial" w:cs="Arial"/>
                <w:color w:val="000000"/>
                <w:sz w:val="20"/>
                <w:szCs w:val="20"/>
                <w:lang w:val="fr-FR"/>
              </w:rPr>
              <w:t xml:space="preserve"> </w:t>
            </w:r>
            <w:bookmarkStart w:id="5" w:name="Texto40"/>
            <w:r w:rsidRPr="005C07C0">
              <w:rPr>
                <w:rFonts w:ascii="Arial" w:hAnsi="Arial" w:cs="Arial"/>
                <w:color w:val="000000"/>
                <w:sz w:val="20"/>
                <w:szCs w:val="20"/>
                <w:lang w:val="fr-FR"/>
              </w:rPr>
              <w:fldChar w:fldCharType="begin">
                <w:ffData>
                  <w:name w:val="Texto40"/>
                  <w:enabled/>
                  <w:calcOnExit w:val="0"/>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5"/>
          </w:p>
        </w:tc>
      </w:tr>
      <w:tr w:rsidR="00EE24FC" w:rsidRPr="00E74EF1">
        <w:trPr>
          <w:trHeight w:val="284"/>
        </w:trPr>
        <w:tc>
          <w:tcPr>
            <w:tcW w:w="11022" w:type="dxa"/>
            <w:gridSpan w:val="2"/>
            <w:vAlign w:val="center"/>
          </w:tcPr>
          <w:p w:rsidR="00EE24FC" w:rsidRPr="005C07C0" w:rsidRDefault="00EE24FC" w:rsidP="00D12942">
            <w:pPr>
              <w:rPr>
                <w:rFonts w:ascii="Arial" w:hAnsi="Arial" w:cs="Arial"/>
                <w:sz w:val="20"/>
                <w:szCs w:val="20"/>
                <w:lang w:val="fr-FR"/>
              </w:rPr>
            </w:pPr>
            <w:r w:rsidRPr="005C07C0">
              <w:rPr>
                <w:rFonts w:ascii="Arial" w:hAnsi="Arial" w:cs="Arial"/>
                <w:color w:val="5A715F"/>
                <w:sz w:val="20"/>
                <w:szCs w:val="20"/>
                <w:lang w:val="fr-FR"/>
              </w:rPr>
              <w:t>Nom du département dépendant de:</w:t>
            </w:r>
            <w:r w:rsidRPr="005C07C0">
              <w:rPr>
                <w:rFonts w:ascii="Arial" w:hAnsi="Arial" w:cs="Arial"/>
                <w:color w:val="000000"/>
                <w:sz w:val="20"/>
                <w:szCs w:val="20"/>
                <w:lang w:val="fr-FR"/>
              </w:rPr>
              <w:t xml:space="preserve"> </w:t>
            </w:r>
            <w:bookmarkStart w:id="6" w:name="Texto7"/>
            <w:r w:rsidRPr="005C07C0">
              <w:rPr>
                <w:rFonts w:ascii="Arial" w:hAnsi="Arial" w:cs="Arial"/>
                <w:color w:val="000000"/>
                <w:sz w:val="20"/>
                <w:szCs w:val="20"/>
                <w:lang w:val="fr-FR"/>
              </w:rPr>
              <w:fldChar w:fldCharType="begin">
                <w:ffData>
                  <w:name w:val="Texto7"/>
                  <w:enabled/>
                  <w:calcOnExit w:val="0"/>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6"/>
          </w:p>
        </w:tc>
      </w:tr>
      <w:tr w:rsidR="00EE24FC" w:rsidRPr="005C07C0">
        <w:trPr>
          <w:trHeight w:val="284"/>
        </w:trPr>
        <w:tc>
          <w:tcPr>
            <w:tcW w:w="11022" w:type="dxa"/>
            <w:gridSpan w:val="2"/>
            <w:vAlign w:val="center"/>
          </w:tcPr>
          <w:p w:rsidR="00EE24FC" w:rsidRPr="005C07C0" w:rsidRDefault="00EE24FC" w:rsidP="00D12942">
            <w:pPr>
              <w:rPr>
                <w:rFonts w:ascii="Arial" w:hAnsi="Arial" w:cs="Arial"/>
                <w:sz w:val="20"/>
                <w:szCs w:val="20"/>
                <w:lang w:val="fr-FR"/>
              </w:rPr>
            </w:pPr>
            <w:r w:rsidRPr="005C07C0">
              <w:rPr>
                <w:rFonts w:ascii="Arial" w:hAnsi="Arial" w:cs="Arial"/>
                <w:color w:val="5A715F"/>
                <w:sz w:val="20"/>
                <w:szCs w:val="20"/>
                <w:lang w:val="fr-FR"/>
              </w:rPr>
              <w:t>Adresse:</w:t>
            </w:r>
            <w:r w:rsidRPr="005C07C0">
              <w:rPr>
                <w:rFonts w:ascii="Arial" w:hAnsi="Arial" w:cs="Arial"/>
                <w:color w:val="000000"/>
                <w:sz w:val="20"/>
                <w:szCs w:val="20"/>
                <w:lang w:val="fr-FR"/>
              </w:rPr>
              <w:t xml:space="preserve"> </w:t>
            </w:r>
            <w:bookmarkStart w:id="7" w:name="Texto68"/>
            <w:r w:rsidRPr="005C07C0">
              <w:rPr>
                <w:rFonts w:ascii="Arial" w:hAnsi="Arial" w:cs="Arial"/>
                <w:color w:val="000000"/>
                <w:sz w:val="20"/>
                <w:szCs w:val="20"/>
                <w:lang w:val="fr-FR"/>
              </w:rPr>
              <w:fldChar w:fldCharType="begin">
                <w:ffData>
                  <w:name w:val="Texto68"/>
                  <w:enabled/>
                  <w:calcOnExit w:val="0"/>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7"/>
          </w:p>
        </w:tc>
      </w:tr>
      <w:tr w:rsidR="00EE24FC" w:rsidRPr="005C07C0">
        <w:trPr>
          <w:trHeight w:val="284"/>
        </w:trPr>
        <w:tc>
          <w:tcPr>
            <w:tcW w:w="11022" w:type="dxa"/>
            <w:gridSpan w:val="2"/>
            <w:vAlign w:val="center"/>
          </w:tcPr>
          <w:p w:rsidR="00EE24FC" w:rsidRPr="005C07C0" w:rsidRDefault="00EE24FC" w:rsidP="00D12942">
            <w:pPr>
              <w:rPr>
                <w:rFonts w:ascii="Arial" w:hAnsi="Arial" w:cs="Arial"/>
                <w:sz w:val="20"/>
                <w:szCs w:val="20"/>
                <w:lang w:val="fr-FR"/>
              </w:rPr>
            </w:pPr>
            <w:r w:rsidRPr="005C07C0">
              <w:rPr>
                <w:rFonts w:ascii="Arial" w:hAnsi="Arial" w:cs="Arial"/>
                <w:color w:val="5A715F"/>
                <w:sz w:val="20"/>
                <w:szCs w:val="20"/>
                <w:lang w:val="fr-FR"/>
              </w:rPr>
              <w:t>Directeur:</w:t>
            </w:r>
            <w:r w:rsidRPr="005C07C0">
              <w:rPr>
                <w:rFonts w:ascii="Arial" w:hAnsi="Arial" w:cs="Arial"/>
                <w:color w:val="000000"/>
                <w:sz w:val="20"/>
                <w:szCs w:val="20"/>
                <w:lang w:val="fr-FR"/>
              </w:rPr>
              <w:t xml:space="preserve"> </w:t>
            </w:r>
            <w:bookmarkStart w:id="8" w:name="Texto69"/>
            <w:r w:rsidRPr="005C07C0">
              <w:rPr>
                <w:rFonts w:ascii="Arial" w:hAnsi="Arial" w:cs="Arial"/>
                <w:color w:val="000000"/>
                <w:sz w:val="20"/>
                <w:szCs w:val="20"/>
                <w:lang w:val="fr-FR"/>
              </w:rPr>
              <w:fldChar w:fldCharType="begin">
                <w:ffData>
                  <w:name w:val="Texto69"/>
                  <w:enabled/>
                  <w:calcOnExit w:val="0"/>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8"/>
          </w:p>
        </w:tc>
      </w:tr>
      <w:tr w:rsidR="00EE24FC" w:rsidRPr="005C07C0">
        <w:trPr>
          <w:trHeight w:val="284"/>
        </w:trPr>
        <w:tc>
          <w:tcPr>
            <w:tcW w:w="5511" w:type="dxa"/>
            <w:vAlign w:val="center"/>
          </w:tcPr>
          <w:p w:rsidR="00EE24FC" w:rsidRPr="005C07C0" w:rsidRDefault="00EE24FC" w:rsidP="00D12942">
            <w:pPr>
              <w:rPr>
                <w:rFonts w:ascii="Arial" w:hAnsi="Arial" w:cs="Arial"/>
                <w:color w:val="5A715F"/>
                <w:sz w:val="20"/>
                <w:szCs w:val="20"/>
                <w:lang w:val="fr-FR"/>
              </w:rPr>
            </w:pPr>
            <w:r w:rsidRPr="005C07C0">
              <w:rPr>
                <w:rFonts w:ascii="Arial" w:hAnsi="Arial" w:cs="Arial"/>
                <w:color w:val="5A715F"/>
                <w:sz w:val="20"/>
                <w:szCs w:val="20"/>
                <w:lang w:val="fr-FR"/>
              </w:rPr>
              <w:t>Adresse électronique :</w:t>
            </w:r>
            <w:r w:rsidRPr="005C07C0">
              <w:rPr>
                <w:rFonts w:ascii="Arial" w:hAnsi="Arial" w:cs="Arial"/>
                <w:color w:val="000000"/>
                <w:sz w:val="20"/>
                <w:szCs w:val="20"/>
                <w:lang w:val="fr-FR"/>
              </w:rPr>
              <w:t xml:space="preserve"> </w:t>
            </w:r>
            <w:bookmarkStart w:id="9" w:name="Texto10"/>
            <w:r w:rsidRPr="005C07C0">
              <w:rPr>
                <w:rFonts w:ascii="Arial" w:hAnsi="Arial" w:cs="Arial"/>
                <w:color w:val="000000"/>
                <w:sz w:val="20"/>
                <w:szCs w:val="20"/>
                <w:lang w:val="fr-FR"/>
              </w:rPr>
              <w:fldChar w:fldCharType="begin">
                <w:ffData>
                  <w:name w:val="Texto10"/>
                  <w:enabled/>
                  <w:calcOnExit w:val="0"/>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9"/>
          </w:p>
        </w:tc>
        <w:tc>
          <w:tcPr>
            <w:tcW w:w="5511" w:type="dxa"/>
            <w:vAlign w:val="center"/>
          </w:tcPr>
          <w:p w:rsidR="00EE24FC" w:rsidRPr="005C07C0" w:rsidRDefault="00EE24FC" w:rsidP="00D12942">
            <w:pPr>
              <w:rPr>
                <w:rFonts w:ascii="Arial" w:hAnsi="Arial" w:cs="Arial"/>
                <w:color w:val="5A715A"/>
                <w:sz w:val="20"/>
                <w:szCs w:val="20"/>
                <w:lang w:val="fr-FR"/>
              </w:rPr>
            </w:pPr>
            <w:r w:rsidRPr="005C07C0">
              <w:rPr>
                <w:rFonts w:ascii="Arial" w:hAnsi="Arial" w:cs="Arial"/>
                <w:color w:val="5A715A"/>
                <w:sz w:val="20"/>
                <w:szCs w:val="20"/>
                <w:lang w:val="fr-FR"/>
              </w:rPr>
              <w:t>Téléphones:</w:t>
            </w:r>
            <w:r w:rsidRPr="005C07C0">
              <w:rPr>
                <w:rFonts w:ascii="Arial" w:hAnsi="Arial" w:cs="Arial"/>
                <w:color w:val="000000"/>
                <w:sz w:val="20"/>
                <w:szCs w:val="20"/>
                <w:lang w:val="fr-FR"/>
              </w:rPr>
              <w:t xml:space="preserve"> </w:t>
            </w:r>
            <w:bookmarkStart w:id="10" w:name="Texto11"/>
            <w:r w:rsidRPr="005C07C0">
              <w:rPr>
                <w:rFonts w:ascii="Arial" w:hAnsi="Arial" w:cs="Arial"/>
                <w:color w:val="000000"/>
                <w:sz w:val="20"/>
                <w:szCs w:val="20"/>
                <w:lang w:val="fr-FR"/>
              </w:rPr>
              <w:fldChar w:fldCharType="begin">
                <w:ffData>
                  <w:name w:val="Texto11"/>
                  <w:enabled/>
                  <w:calcOnExit/>
                  <w:textInput>
                    <w:type w:val="number"/>
                  </w:textInput>
                </w:ffData>
              </w:fldChar>
            </w:r>
            <w:r w:rsidRPr="005C07C0">
              <w:rPr>
                <w:rFonts w:ascii="Arial" w:hAnsi="Arial" w:cs="Arial"/>
                <w:color w:val="000000"/>
                <w:sz w:val="20"/>
                <w:szCs w:val="20"/>
                <w:lang w:val="fr-FR"/>
              </w:rPr>
              <w:instrText xml:space="preserve"> FORMTEXT </w:instrText>
            </w:r>
            <w:r w:rsidRPr="005C07C0">
              <w:rPr>
                <w:rFonts w:ascii="Arial" w:hAnsi="Arial" w:cs="Arial"/>
                <w:color w:val="000000"/>
                <w:sz w:val="20"/>
                <w:szCs w:val="20"/>
                <w:lang w:val="fr-FR"/>
              </w:rPr>
            </w:r>
            <w:r w:rsidRPr="005C07C0">
              <w:rPr>
                <w:rFonts w:ascii="Arial" w:hAnsi="Arial" w:cs="Arial"/>
                <w:color w:val="000000"/>
                <w:sz w:val="20"/>
                <w:szCs w:val="20"/>
                <w:lang w:val="fr-FR"/>
              </w:rPr>
              <w:fldChar w:fldCharType="separate"/>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noProof/>
                <w:color w:val="000000"/>
                <w:sz w:val="20"/>
                <w:szCs w:val="20"/>
                <w:lang w:val="fr-FR"/>
              </w:rPr>
              <w:t> </w:t>
            </w:r>
            <w:r w:rsidRPr="005C07C0">
              <w:rPr>
                <w:rFonts w:ascii="Arial" w:hAnsi="Arial" w:cs="Arial"/>
                <w:color w:val="000000"/>
                <w:sz w:val="20"/>
                <w:szCs w:val="20"/>
                <w:lang w:val="fr-FR"/>
              </w:rPr>
              <w:fldChar w:fldCharType="end"/>
            </w:r>
            <w:bookmarkEnd w:id="10"/>
          </w:p>
        </w:tc>
      </w:tr>
    </w:tbl>
    <w:p w:rsidR="00EE24FC" w:rsidRPr="003448B9" w:rsidRDefault="00EE24FC" w:rsidP="00DB6E98">
      <w:pPr>
        <w:jc w:val="both"/>
        <w:rPr>
          <w:rFonts w:ascii="Arial" w:hAnsi="Arial" w:cs="Arial"/>
          <w:sz w:val="16"/>
          <w:szCs w:val="16"/>
          <w:lang w:val="fr-FR"/>
        </w:rPr>
      </w:pPr>
    </w:p>
    <w:tbl>
      <w:tblPr>
        <w:tblW w:w="0" w:type="auto"/>
        <w:tblInd w:w="-106" w:type="dxa"/>
        <w:tblBorders>
          <w:top w:val="single" w:sz="8" w:space="0" w:color="487118"/>
          <w:left w:val="single" w:sz="8" w:space="0" w:color="487118"/>
          <w:bottom w:val="single" w:sz="8" w:space="0" w:color="487118"/>
          <w:right w:val="single" w:sz="8" w:space="0" w:color="487118"/>
          <w:insideH w:val="single" w:sz="8" w:space="0" w:color="487118"/>
          <w:insideV w:val="single" w:sz="8" w:space="0" w:color="487118"/>
        </w:tblBorders>
        <w:tblLook w:val="01E0"/>
      </w:tblPr>
      <w:tblGrid>
        <w:gridCol w:w="5511"/>
        <w:gridCol w:w="5511"/>
      </w:tblGrid>
      <w:tr w:rsidR="00EE24FC" w:rsidRPr="005C07C0">
        <w:trPr>
          <w:trHeight w:val="284"/>
        </w:trPr>
        <w:tc>
          <w:tcPr>
            <w:tcW w:w="11022" w:type="dxa"/>
            <w:gridSpan w:val="2"/>
            <w:tcBorders>
              <w:top w:val="nil"/>
              <w:left w:val="nil"/>
              <w:right w:val="nil"/>
            </w:tcBorders>
            <w:vAlign w:val="bottom"/>
          </w:tcPr>
          <w:p w:rsidR="00EE24FC" w:rsidRPr="005C07C0" w:rsidRDefault="00EE24FC" w:rsidP="005C07C0">
            <w:pPr>
              <w:jc w:val="center"/>
              <w:rPr>
                <w:rFonts w:ascii="Arial" w:hAnsi="Arial" w:cs="Arial"/>
                <w:sz w:val="20"/>
                <w:szCs w:val="20"/>
                <w:lang w:val="fr-FR"/>
              </w:rPr>
            </w:pPr>
            <w:r w:rsidRPr="005C07C0">
              <w:rPr>
                <w:rFonts w:ascii="Arial" w:hAnsi="Arial" w:cs="Arial"/>
                <w:b/>
                <w:bCs/>
                <w:color w:val="5A715F"/>
                <w:sz w:val="20"/>
                <w:szCs w:val="20"/>
                <w:lang w:val="fr-FR"/>
              </w:rPr>
              <w:t>INSTITUTIONS IMPLIQUÉES</w:t>
            </w:r>
          </w:p>
        </w:tc>
      </w:tr>
      <w:tr w:rsidR="00EE24FC" w:rsidRPr="00E74EF1">
        <w:trPr>
          <w:trHeight w:val="284"/>
        </w:trPr>
        <w:tc>
          <w:tcPr>
            <w:tcW w:w="11022" w:type="dxa"/>
            <w:gridSpan w:val="2"/>
            <w:vAlign w:val="bottom"/>
          </w:tcPr>
          <w:p w:rsidR="00EE24FC" w:rsidRPr="005C07C0" w:rsidRDefault="00EE24FC" w:rsidP="005C07C0">
            <w:pPr>
              <w:rPr>
                <w:rFonts w:ascii="Arial" w:hAnsi="Arial" w:cs="Arial"/>
                <w:sz w:val="20"/>
                <w:szCs w:val="20"/>
                <w:lang w:val="fr-FR"/>
              </w:rPr>
            </w:pPr>
            <w:r w:rsidRPr="005C07C0">
              <w:rPr>
                <w:rFonts w:ascii="Arial" w:hAnsi="Arial" w:cs="Arial"/>
                <w:b/>
                <w:bCs/>
                <w:color w:val="5A715F"/>
                <w:sz w:val="20"/>
                <w:szCs w:val="20"/>
                <w:lang w:val="fr-FR"/>
              </w:rPr>
              <w:t>Institution mexicaine, française ou centraméricaine de l’invité:</w:t>
            </w:r>
            <w:r w:rsidRPr="005C07C0">
              <w:rPr>
                <w:rFonts w:ascii="Arial" w:hAnsi="Arial" w:cs="Arial"/>
                <w:sz w:val="20"/>
                <w:szCs w:val="20"/>
                <w:lang w:val="fr-FR"/>
              </w:rPr>
              <w:t xml:space="preserve"> </w:t>
            </w:r>
            <w:bookmarkStart w:id="11" w:name="Texto71"/>
            <w:r w:rsidRPr="005C07C0">
              <w:rPr>
                <w:rFonts w:ascii="Arial" w:hAnsi="Arial" w:cs="Arial"/>
                <w:sz w:val="20"/>
                <w:szCs w:val="20"/>
                <w:lang w:val="fr-FR"/>
              </w:rPr>
              <w:fldChar w:fldCharType="begin">
                <w:ffData>
                  <w:name w:val="Texto71"/>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11"/>
          </w:p>
        </w:tc>
      </w:tr>
      <w:tr w:rsidR="00EE24FC" w:rsidRPr="005C07C0">
        <w:trPr>
          <w:trHeight w:val="284"/>
        </w:trPr>
        <w:tc>
          <w:tcPr>
            <w:tcW w:w="11022" w:type="dxa"/>
            <w:gridSpan w:val="2"/>
            <w:vAlign w:val="bottom"/>
          </w:tcPr>
          <w:p w:rsidR="00EE24FC" w:rsidRPr="005C07C0" w:rsidRDefault="00EE24FC" w:rsidP="00284C74">
            <w:pPr>
              <w:rPr>
                <w:rFonts w:ascii="Arial" w:hAnsi="Arial" w:cs="Arial"/>
                <w:color w:val="5A715F"/>
                <w:sz w:val="20"/>
                <w:szCs w:val="20"/>
                <w:lang w:val="fr-FR"/>
              </w:rPr>
            </w:pPr>
            <w:r w:rsidRPr="005C07C0">
              <w:rPr>
                <w:rFonts w:ascii="Arial" w:hAnsi="Arial" w:cs="Arial"/>
                <w:color w:val="5A715F"/>
                <w:sz w:val="20"/>
                <w:szCs w:val="20"/>
                <w:lang w:val="fr-FR"/>
              </w:rPr>
              <w:t>Adresse:</w:t>
            </w:r>
            <w:r w:rsidRPr="005C07C0">
              <w:rPr>
                <w:rFonts w:ascii="Arial" w:hAnsi="Arial" w:cs="Arial"/>
                <w:sz w:val="20"/>
                <w:szCs w:val="20"/>
                <w:lang w:val="fr-FR"/>
              </w:rPr>
              <w:t xml:space="preserve"> </w:t>
            </w:r>
            <w:bookmarkStart w:id="12" w:name="Texto13"/>
            <w:r w:rsidRPr="005C07C0">
              <w:rPr>
                <w:rFonts w:ascii="Arial" w:hAnsi="Arial" w:cs="Arial"/>
                <w:sz w:val="20"/>
                <w:szCs w:val="20"/>
                <w:lang w:val="fr-FR"/>
              </w:rPr>
              <w:fldChar w:fldCharType="begin">
                <w:ffData>
                  <w:name w:val="Texto13"/>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12"/>
          </w:p>
        </w:tc>
      </w:tr>
      <w:tr w:rsidR="00EE24FC" w:rsidRPr="005C07C0">
        <w:trPr>
          <w:trHeight w:val="284"/>
        </w:trPr>
        <w:tc>
          <w:tcPr>
            <w:tcW w:w="11022" w:type="dxa"/>
            <w:gridSpan w:val="2"/>
            <w:vAlign w:val="bottom"/>
          </w:tcPr>
          <w:p w:rsidR="00EE24FC" w:rsidRPr="005C07C0" w:rsidRDefault="00EE24FC" w:rsidP="00284C74">
            <w:pPr>
              <w:rPr>
                <w:rFonts w:ascii="Arial" w:hAnsi="Arial" w:cs="Arial"/>
                <w:color w:val="5A715F"/>
                <w:sz w:val="20"/>
                <w:szCs w:val="20"/>
                <w:lang w:val="fr-FR"/>
              </w:rPr>
            </w:pPr>
            <w:r w:rsidRPr="005C07C0">
              <w:rPr>
                <w:rFonts w:ascii="Arial" w:hAnsi="Arial" w:cs="Arial"/>
                <w:color w:val="5A715F"/>
                <w:sz w:val="20"/>
                <w:szCs w:val="20"/>
                <w:lang w:val="fr-FR"/>
              </w:rPr>
              <w:t xml:space="preserve">Invité </w:t>
            </w:r>
            <w:r w:rsidRPr="005C07C0">
              <w:rPr>
                <w:rFonts w:ascii="Arial" w:hAnsi="Arial" w:cs="Arial"/>
                <w:color w:val="5A715F"/>
                <w:sz w:val="15"/>
                <w:szCs w:val="15"/>
                <w:lang w:val="fr-FR"/>
              </w:rPr>
              <w:t>▼</w:t>
            </w:r>
          </w:p>
        </w:tc>
      </w:tr>
      <w:tr w:rsidR="00EE24FC" w:rsidRPr="005C07C0">
        <w:trPr>
          <w:trHeight w:val="284"/>
        </w:trPr>
        <w:tc>
          <w:tcPr>
            <w:tcW w:w="5511" w:type="dxa"/>
            <w:vAlign w:val="bottom"/>
          </w:tcPr>
          <w:p w:rsidR="00EE24FC" w:rsidRPr="005C07C0" w:rsidRDefault="00EE24FC" w:rsidP="00284C74">
            <w:pPr>
              <w:rPr>
                <w:rFonts w:ascii="Arial" w:hAnsi="Arial" w:cs="Arial"/>
                <w:color w:val="5A715F"/>
                <w:sz w:val="20"/>
                <w:szCs w:val="20"/>
                <w:lang w:val="fr-FR"/>
              </w:rPr>
            </w:pPr>
            <w:r w:rsidRPr="005C07C0">
              <w:rPr>
                <w:rFonts w:ascii="Arial" w:hAnsi="Arial" w:cs="Arial"/>
                <w:color w:val="5A715F"/>
                <w:sz w:val="20"/>
                <w:szCs w:val="20"/>
                <w:lang w:val="fr-FR"/>
              </w:rPr>
              <w:t>Nom:</w:t>
            </w:r>
            <w:r w:rsidRPr="005C07C0">
              <w:rPr>
                <w:rFonts w:ascii="Arial" w:hAnsi="Arial" w:cs="Arial"/>
                <w:sz w:val="20"/>
                <w:szCs w:val="20"/>
                <w:lang w:val="fr-FR"/>
              </w:rPr>
              <w:t xml:space="preserve"> </w:t>
            </w:r>
            <w:bookmarkStart w:id="13" w:name="Texto70"/>
            <w:r w:rsidRPr="005C07C0">
              <w:rPr>
                <w:rFonts w:ascii="Arial" w:hAnsi="Arial" w:cs="Arial"/>
                <w:sz w:val="20"/>
                <w:szCs w:val="20"/>
                <w:lang w:val="fr-FR"/>
              </w:rPr>
              <w:fldChar w:fldCharType="begin">
                <w:ffData>
                  <w:name w:val="Texto70"/>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13"/>
          </w:p>
        </w:tc>
        <w:tc>
          <w:tcPr>
            <w:tcW w:w="5511" w:type="dxa"/>
            <w:vAlign w:val="bottom"/>
          </w:tcPr>
          <w:p w:rsidR="00EE24FC" w:rsidRPr="005C07C0" w:rsidRDefault="00EE24FC" w:rsidP="00284C74">
            <w:pPr>
              <w:rPr>
                <w:rFonts w:ascii="Arial" w:hAnsi="Arial" w:cs="Arial"/>
                <w:color w:val="5A715F"/>
                <w:sz w:val="20"/>
                <w:szCs w:val="20"/>
                <w:lang w:val="fr-FR"/>
              </w:rPr>
            </w:pPr>
            <w:r w:rsidRPr="005C07C0">
              <w:rPr>
                <w:rFonts w:ascii="Arial" w:hAnsi="Arial" w:cs="Arial"/>
                <w:color w:val="5A715F"/>
                <w:sz w:val="20"/>
                <w:szCs w:val="20"/>
                <w:lang w:val="fr-FR"/>
              </w:rPr>
              <w:t>Prénom:</w:t>
            </w:r>
            <w:r w:rsidRPr="005C07C0">
              <w:rPr>
                <w:rFonts w:ascii="Arial" w:hAnsi="Arial" w:cs="Arial"/>
                <w:sz w:val="20"/>
                <w:szCs w:val="20"/>
                <w:lang w:val="fr-FR"/>
              </w:rPr>
              <w:t xml:space="preserve"> </w:t>
            </w:r>
            <w:bookmarkStart w:id="14" w:name="Texto15"/>
            <w:r w:rsidRPr="005C07C0">
              <w:rPr>
                <w:rFonts w:ascii="Arial" w:hAnsi="Arial" w:cs="Arial"/>
                <w:sz w:val="20"/>
                <w:szCs w:val="20"/>
                <w:lang w:val="fr-FR"/>
              </w:rPr>
              <w:fldChar w:fldCharType="begin">
                <w:ffData>
                  <w:name w:val="Texto15"/>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14"/>
          </w:p>
        </w:tc>
      </w:tr>
      <w:tr w:rsidR="00EE24FC" w:rsidRPr="005C07C0">
        <w:trPr>
          <w:trHeight w:val="284"/>
        </w:trPr>
        <w:tc>
          <w:tcPr>
            <w:tcW w:w="11022" w:type="dxa"/>
            <w:gridSpan w:val="2"/>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Statut:</w:t>
            </w:r>
            <w:r w:rsidRPr="005C07C0">
              <w:rPr>
                <w:rFonts w:ascii="Arial" w:hAnsi="Arial" w:cs="Arial"/>
                <w:sz w:val="20"/>
                <w:szCs w:val="20"/>
                <w:lang w:val="fr-FR"/>
              </w:rPr>
              <w:t xml:space="preserve"> </w:t>
            </w:r>
            <w:bookmarkStart w:id="15" w:name="Texto16"/>
            <w:r w:rsidRPr="005C07C0">
              <w:rPr>
                <w:rFonts w:ascii="Arial" w:hAnsi="Arial" w:cs="Arial"/>
                <w:sz w:val="20"/>
                <w:szCs w:val="20"/>
                <w:lang w:val="fr-FR"/>
              </w:rPr>
              <w:fldChar w:fldCharType="begin">
                <w:ffData>
                  <w:name w:val="Texto16"/>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15"/>
          </w:p>
        </w:tc>
      </w:tr>
      <w:tr w:rsidR="00EE24FC" w:rsidRPr="005C07C0">
        <w:trPr>
          <w:trHeight w:val="284"/>
        </w:trPr>
        <w:tc>
          <w:tcPr>
            <w:tcW w:w="11022" w:type="dxa"/>
            <w:gridSpan w:val="2"/>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Courrier électronique: </w:t>
            </w:r>
            <w:bookmarkStart w:id="16" w:name="Texto36"/>
            <w:r w:rsidRPr="005C07C0">
              <w:rPr>
                <w:rFonts w:ascii="Arial" w:hAnsi="Arial" w:cs="Arial"/>
                <w:color w:val="5A715F"/>
                <w:sz w:val="20"/>
                <w:szCs w:val="20"/>
                <w:lang w:val="fr-FR"/>
              </w:rPr>
              <w:fldChar w:fldCharType="begin">
                <w:ffData>
                  <w:name w:val="Texto36"/>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16"/>
            <w:r w:rsidRPr="005C07C0">
              <w:rPr>
                <w:rFonts w:ascii="Arial" w:hAnsi="Arial" w:cs="Arial"/>
                <w:color w:val="5A715F"/>
                <w:sz w:val="20"/>
                <w:szCs w:val="20"/>
                <w:lang w:val="fr-FR"/>
              </w:rPr>
              <w:t xml:space="preserve"> </w:t>
            </w:r>
          </w:p>
        </w:tc>
      </w:tr>
      <w:tr w:rsidR="00EE24FC" w:rsidRPr="005C07C0">
        <w:trPr>
          <w:trHeight w:val="284"/>
        </w:trPr>
        <w:tc>
          <w:tcPr>
            <w:tcW w:w="11022" w:type="dxa"/>
            <w:gridSpan w:val="2"/>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Adresse Postale Professionnelle: </w:t>
            </w:r>
            <w:r w:rsidRPr="005C07C0">
              <w:rPr>
                <w:rFonts w:ascii="Arial" w:hAnsi="Arial" w:cs="Arial"/>
                <w:sz w:val="20"/>
                <w:szCs w:val="20"/>
                <w:lang w:val="fr-FR"/>
              </w:rPr>
              <w:fldChar w:fldCharType="begin">
                <w:ffData>
                  <w:name w:val="Texto16"/>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p>
        </w:tc>
      </w:tr>
      <w:tr w:rsidR="00EE24FC" w:rsidRPr="005C07C0">
        <w:trPr>
          <w:trHeight w:val="284"/>
        </w:trPr>
        <w:tc>
          <w:tcPr>
            <w:tcW w:w="5511" w:type="dxa"/>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Téléphone (Bureau) : </w:t>
            </w:r>
            <w:bookmarkStart w:id="17" w:name="Texto62"/>
            <w:r w:rsidRPr="005C07C0">
              <w:rPr>
                <w:rFonts w:ascii="Arial" w:hAnsi="Arial" w:cs="Arial"/>
                <w:color w:val="5A715F"/>
                <w:sz w:val="20"/>
                <w:szCs w:val="20"/>
                <w:lang w:val="fr-FR"/>
              </w:rPr>
              <w:fldChar w:fldCharType="begin">
                <w:ffData>
                  <w:name w:val="Texto62"/>
                  <w:enabled/>
                  <w:calcOnExit/>
                  <w:textInput>
                    <w:type w:val="number"/>
                    <w:forma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17"/>
          </w:p>
        </w:tc>
        <w:tc>
          <w:tcPr>
            <w:tcW w:w="5511" w:type="dxa"/>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Téléphone (Domicile ou Portable) :</w:t>
            </w:r>
            <w:bookmarkStart w:id="18" w:name="Texto77"/>
            <w:r w:rsidRPr="005C07C0">
              <w:rPr>
                <w:rFonts w:ascii="Arial" w:hAnsi="Arial" w:cs="Arial"/>
                <w:color w:val="5A715F"/>
                <w:sz w:val="20"/>
                <w:szCs w:val="20"/>
                <w:lang w:val="fr-FR"/>
              </w:rPr>
              <w:fldChar w:fldCharType="begin">
                <w:ffData>
                  <w:name w:val="Texto77"/>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18"/>
          </w:p>
        </w:tc>
      </w:tr>
      <w:tr w:rsidR="00EE24FC" w:rsidRPr="005C07C0">
        <w:tc>
          <w:tcPr>
            <w:tcW w:w="11022" w:type="dxa"/>
            <w:gridSpan w:val="2"/>
            <w:tcBorders>
              <w:bottom w:val="nil"/>
            </w:tcBorders>
          </w:tcPr>
          <w:p w:rsidR="00EE24FC" w:rsidRPr="005C07C0" w:rsidRDefault="00EE24FC" w:rsidP="005C07C0">
            <w:pPr>
              <w:jc w:val="both"/>
              <w:rPr>
                <w:rFonts w:ascii="Arial" w:hAnsi="Arial" w:cs="Arial"/>
                <w:sz w:val="20"/>
                <w:szCs w:val="20"/>
                <w:lang w:val="fr-FR"/>
              </w:rPr>
            </w:pPr>
          </w:p>
        </w:tc>
      </w:tr>
      <w:tr w:rsidR="00EE24FC" w:rsidRPr="00E74EF1">
        <w:trPr>
          <w:trHeight w:val="284"/>
        </w:trPr>
        <w:tc>
          <w:tcPr>
            <w:tcW w:w="11022" w:type="dxa"/>
            <w:gridSpan w:val="2"/>
            <w:tcBorders>
              <w:top w:val="nil"/>
            </w:tcBorders>
            <w:vAlign w:val="bottom"/>
          </w:tcPr>
          <w:p w:rsidR="00EE24FC" w:rsidRPr="005C07C0" w:rsidRDefault="00EE24FC" w:rsidP="005C07C0">
            <w:pPr>
              <w:jc w:val="both"/>
              <w:rPr>
                <w:rFonts w:ascii="Arial" w:hAnsi="Arial" w:cs="Arial"/>
                <w:b/>
                <w:bCs/>
                <w:sz w:val="20"/>
                <w:szCs w:val="20"/>
                <w:lang w:val="fr-FR"/>
              </w:rPr>
            </w:pPr>
            <w:r w:rsidRPr="005C07C0">
              <w:rPr>
                <w:rFonts w:ascii="Arial" w:hAnsi="Arial" w:cs="Arial"/>
                <w:b/>
                <w:bCs/>
                <w:color w:val="5A715F"/>
                <w:sz w:val="20"/>
                <w:szCs w:val="20"/>
                <w:lang w:val="fr-FR"/>
              </w:rPr>
              <w:t>Institutions mexicaines, centraméricaines ou françaises impliquées dans la mise en œuvre du projet</w:t>
            </w:r>
          </w:p>
        </w:tc>
      </w:tr>
      <w:tr w:rsidR="00EE24FC" w:rsidRPr="00E74EF1">
        <w:trPr>
          <w:trHeight w:val="284"/>
        </w:trPr>
        <w:tc>
          <w:tcPr>
            <w:tcW w:w="11022" w:type="dxa"/>
            <w:gridSpan w:val="2"/>
            <w:vAlign w:val="bottom"/>
          </w:tcPr>
          <w:p w:rsidR="00EE24FC" w:rsidRPr="005C07C0" w:rsidRDefault="00EE24FC" w:rsidP="005C07C0">
            <w:pPr>
              <w:jc w:val="both"/>
              <w:rPr>
                <w:rFonts w:ascii="Arial" w:hAnsi="Arial" w:cs="Arial"/>
                <w:sz w:val="20"/>
                <w:szCs w:val="20"/>
                <w:lang w:val="fr-FR"/>
              </w:rPr>
            </w:pPr>
            <w:r w:rsidRPr="005C07C0">
              <w:rPr>
                <w:rFonts w:ascii="Arial" w:hAnsi="Arial" w:cs="Arial"/>
                <w:b/>
                <w:bCs/>
                <w:color w:val="5A715F"/>
                <w:sz w:val="20"/>
                <w:szCs w:val="20"/>
                <w:lang w:val="fr-FR"/>
              </w:rPr>
              <w:t>Institution N°1</w:t>
            </w:r>
            <w:r w:rsidRPr="005C07C0">
              <w:rPr>
                <w:rFonts w:ascii="Arial" w:hAnsi="Arial" w:cs="Arial"/>
                <w:color w:val="5A715F"/>
                <w:sz w:val="20"/>
                <w:szCs w:val="20"/>
                <w:lang w:val="fr-FR"/>
              </w:rPr>
              <w:t xml:space="preserve"> (responsable du projet):</w:t>
            </w:r>
            <w:r w:rsidRPr="005C07C0">
              <w:rPr>
                <w:rFonts w:ascii="Arial" w:hAnsi="Arial" w:cs="Arial"/>
                <w:sz w:val="20"/>
                <w:szCs w:val="20"/>
                <w:lang w:val="fr-FR"/>
              </w:rPr>
              <w:t xml:space="preserve"> </w:t>
            </w:r>
            <w:bookmarkStart w:id="19" w:name="Texto17"/>
            <w:r w:rsidRPr="005C07C0">
              <w:rPr>
                <w:rFonts w:ascii="Arial" w:hAnsi="Arial" w:cs="Arial"/>
                <w:sz w:val="20"/>
                <w:szCs w:val="20"/>
                <w:lang w:val="fr-FR"/>
              </w:rPr>
              <w:fldChar w:fldCharType="begin">
                <w:ffData>
                  <w:name w:val="Texto17"/>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19"/>
          </w:p>
        </w:tc>
      </w:tr>
      <w:tr w:rsidR="00EE24FC" w:rsidRPr="005C07C0">
        <w:trPr>
          <w:trHeight w:val="284"/>
        </w:trPr>
        <w:tc>
          <w:tcPr>
            <w:tcW w:w="11022" w:type="dxa"/>
            <w:gridSpan w:val="2"/>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Adresse:</w:t>
            </w:r>
            <w:r w:rsidRPr="005C07C0">
              <w:rPr>
                <w:rFonts w:ascii="Arial" w:hAnsi="Arial" w:cs="Arial"/>
                <w:sz w:val="20"/>
                <w:szCs w:val="20"/>
                <w:lang w:val="fr-FR"/>
              </w:rPr>
              <w:t xml:space="preserve"> </w:t>
            </w:r>
            <w:bookmarkStart w:id="20" w:name="Texto18"/>
            <w:r w:rsidRPr="005C07C0">
              <w:rPr>
                <w:rFonts w:ascii="Arial" w:hAnsi="Arial" w:cs="Arial"/>
                <w:sz w:val="20"/>
                <w:szCs w:val="20"/>
                <w:lang w:val="fr-FR"/>
              </w:rPr>
              <w:fldChar w:fldCharType="begin">
                <w:ffData>
                  <w:name w:val="Texto18"/>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20"/>
          </w:p>
        </w:tc>
      </w:tr>
      <w:tr w:rsidR="00EE24FC" w:rsidRPr="005C07C0">
        <w:trPr>
          <w:trHeight w:val="284"/>
        </w:trPr>
        <w:tc>
          <w:tcPr>
            <w:tcW w:w="11022" w:type="dxa"/>
            <w:gridSpan w:val="2"/>
            <w:vAlign w:val="bottom"/>
          </w:tcPr>
          <w:p w:rsidR="00EE24FC" w:rsidRPr="005C07C0" w:rsidRDefault="00EE24FC" w:rsidP="005C07C0">
            <w:pPr>
              <w:jc w:val="both"/>
              <w:rPr>
                <w:rFonts w:ascii="Arial" w:hAnsi="Arial" w:cs="Arial"/>
                <w:sz w:val="20"/>
                <w:szCs w:val="20"/>
                <w:lang w:val="fr-FR"/>
              </w:rPr>
            </w:pPr>
            <w:r w:rsidRPr="005C07C0">
              <w:rPr>
                <w:rFonts w:ascii="Arial" w:hAnsi="Arial" w:cs="Arial"/>
                <w:color w:val="5A715F"/>
                <w:sz w:val="20"/>
                <w:szCs w:val="20"/>
                <w:lang w:val="fr-FR"/>
              </w:rPr>
              <w:t xml:space="preserve">Porteur pour l’institution 1* </w:t>
            </w:r>
            <w:r w:rsidRPr="005C07C0">
              <w:rPr>
                <w:rFonts w:ascii="Arial" w:hAnsi="Arial" w:cs="Arial"/>
                <w:color w:val="5A715F"/>
                <w:sz w:val="15"/>
                <w:szCs w:val="15"/>
                <w:lang w:val="fr-FR"/>
              </w:rPr>
              <w:t>▼</w:t>
            </w:r>
          </w:p>
        </w:tc>
      </w:tr>
      <w:tr w:rsidR="00EE24FC" w:rsidRPr="005C07C0">
        <w:trPr>
          <w:trHeight w:val="284"/>
        </w:trPr>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Nom:</w:t>
            </w:r>
            <w:r w:rsidRPr="005C07C0">
              <w:rPr>
                <w:rFonts w:ascii="Arial" w:hAnsi="Arial" w:cs="Arial"/>
                <w:sz w:val="20"/>
                <w:szCs w:val="20"/>
                <w:lang w:val="fr-FR"/>
              </w:rPr>
              <w:t xml:space="preserve"> </w:t>
            </w:r>
            <w:bookmarkStart w:id="21" w:name="Texto19"/>
            <w:r w:rsidRPr="005C07C0">
              <w:rPr>
                <w:rFonts w:ascii="Arial" w:hAnsi="Arial" w:cs="Arial"/>
                <w:sz w:val="20"/>
                <w:szCs w:val="20"/>
                <w:lang w:val="fr-FR"/>
              </w:rPr>
              <w:fldChar w:fldCharType="begin">
                <w:ffData>
                  <w:name w:val="Texto19"/>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21"/>
          </w:p>
        </w:tc>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Prénom:</w:t>
            </w:r>
            <w:r w:rsidRPr="005C07C0">
              <w:rPr>
                <w:rFonts w:ascii="Arial" w:hAnsi="Arial" w:cs="Arial"/>
                <w:sz w:val="20"/>
                <w:szCs w:val="20"/>
                <w:lang w:val="fr-FR"/>
              </w:rPr>
              <w:t xml:space="preserve"> </w:t>
            </w:r>
            <w:bookmarkStart w:id="22" w:name="Texto20"/>
            <w:r w:rsidRPr="005C07C0">
              <w:rPr>
                <w:rFonts w:ascii="Arial" w:hAnsi="Arial" w:cs="Arial"/>
                <w:sz w:val="20"/>
                <w:szCs w:val="20"/>
                <w:lang w:val="fr-FR"/>
              </w:rPr>
              <w:fldChar w:fldCharType="begin">
                <w:ffData>
                  <w:name w:val="Texto20"/>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22"/>
          </w:p>
        </w:tc>
      </w:tr>
      <w:tr w:rsidR="00EE24FC" w:rsidRPr="005C07C0">
        <w:trPr>
          <w:trHeight w:val="284"/>
        </w:trPr>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Courrier électronique : </w:t>
            </w:r>
          </w:p>
        </w:tc>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Téléphone : </w:t>
            </w:r>
            <w:bookmarkStart w:id="23" w:name="Texto43"/>
            <w:r w:rsidRPr="005C07C0">
              <w:rPr>
                <w:rFonts w:ascii="Arial" w:hAnsi="Arial" w:cs="Arial"/>
                <w:color w:val="5A715F"/>
                <w:sz w:val="20"/>
                <w:szCs w:val="20"/>
                <w:lang w:val="fr-FR"/>
              </w:rPr>
              <w:fldChar w:fldCharType="begin">
                <w:ffData>
                  <w:name w:val="Texto43"/>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23"/>
          </w:p>
        </w:tc>
      </w:tr>
      <w:tr w:rsidR="00EE24FC" w:rsidRPr="005C07C0">
        <w:trPr>
          <w:trHeight w:val="284"/>
        </w:trPr>
        <w:tc>
          <w:tcPr>
            <w:tcW w:w="11022" w:type="dxa"/>
            <w:gridSpan w:val="2"/>
            <w:vAlign w:val="bottom"/>
          </w:tcPr>
          <w:p w:rsidR="00EE24FC" w:rsidRPr="005C07C0" w:rsidRDefault="00EE24FC" w:rsidP="005C07C0">
            <w:pPr>
              <w:jc w:val="both"/>
              <w:rPr>
                <w:rFonts w:ascii="Arial" w:hAnsi="Arial" w:cs="Arial"/>
                <w:sz w:val="20"/>
                <w:szCs w:val="20"/>
                <w:lang w:val="fr-FR"/>
              </w:rPr>
            </w:pPr>
            <w:r w:rsidRPr="005C07C0">
              <w:rPr>
                <w:rFonts w:ascii="Arial" w:hAnsi="Arial" w:cs="Arial"/>
                <w:b/>
                <w:bCs/>
                <w:color w:val="5A715F"/>
                <w:sz w:val="20"/>
                <w:szCs w:val="20"/>
                <w:lang w:val="fr-FR"/>
              </w:rPr>
              <w:t>Institution N°2:</w:t>
            </w:r>
            <w:r w:rsidRPr="005C07C0">
              <w:rPr>
                <w:rFonts w:ascii="Arial" w:hAnsi="Arial" w:cs="Arial"/>
                <w:b/>
                <w:bCs/>
                <w:sz w:val="20"/>
                <w:szCs w:val="20"/>
                <w:lang w:val="fr-FR"/>
              </w:rPr>
              <w:t xml:space="preserve"> </w:t>
            </w:r>
            <w:bookmarkStart w:id="24" w:name="Texto21"/>
            <w:r w:rsidRPr="005C07C0">
              <w:rPr>
                <w:rFonts w:ascii="Arial" w:hAnsi="Arial" w:cs="Arial"/>
                <w:sz w:val="20"/>
                <w:szCs w:val="20"/>
                <w:lang w:val="fr-FR"/>
              </w:rPr>
              <w:fldChar w:fldCharType="begin">
                <w:ffData>
                  <w:name w:val="Texto21"/>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24"/>
          </w:p>
        </w:tc>
      </w:tr>
      <w:tr w:rsidR="00EE24FC" w:rsidRPr="005C07C0">
        <w:trPr>
          <w:trHeight w:val="284"/>
        </w:trPr>
        <w:tc>
          <w:tcPr>
            <w:tcW w:w="11022" w:type="dxa"/>
            <w:gridSpan w:val="2"/>
            <w:vAlign w:val="bottom"/>
          </w:tcPr>
          <w:p w:rsidR="00EE24FC" w:rsidRPr="005C07C0" w:rsidRDefault="00EE24FC" w:rsidP="005C07C0">
            <w:pPr>
              <w:jc w:val="both"/>
              <w:rPr>
                <w:rFonts w:ascii="Arial" w:hAnsi="Arial" w:cs="Arial"/>
                <w:sz w:val="20"/>
                <w:szCs w:val="20"/>
                <w:lang w:val="fr-FR"/>
              </w:rPr>
            </w:pPr>
            <w:r w:rsidRPr="005C07C0">
              <w:rPr>
                <w:rFonts w:ascii="Arial" w:hAnsi="Arial" w:cs="Arial"/>
                <w:color w:val="5A715F"/>
                <w:sz w:val="20"/>
                <w:szCs w:val="20"/>
                <w:lang w:val="fr-FR"/>
              </w:rPr>
              <w:t>Adresse:</w:t>
            </w:r>
            <w:r w:rsidRPr="005C07C0">
              <w:rPr>
                <w:rFonts w:ascii="Arial" w:hAnsi="Arial" w:cs="Arial"/>
                <w:sz w:val="20"/>
                <w:szCs w:val="20"/>
                <w:lang w:val="fr-FR"/>
              </w:rPr>
              <w:t xml:space="preserve"> </w:t>
            </w:r>
            <w:bookmarkStart w:id="25" w:name="Texto22"/>
            <w:r w:rsidRPr="005C07C0">
              <w:rPr>
                <w:rFonts w:ascii="Arial" w:hAnsi="Arial" w:cs="Arial"/>
                <w:sz w:val="20"/>
                <w:szCs w:val="20"/>
                <w:lang w:val="fr-FR"/>
              </w:rPr>
              <w:fldChar w:fldCharType="begin">
                <w:ffData>
                  <w:name w:val="Texto22"/>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25"/>
          </w:p>
        </w:tc>
      </w:tr>
      <w:tr w:rsidR="00EE24FC" w:rsidRPr="005C07C0">
        <w:trPr>
          <w:trHeight w:val="284"/>
        </w:trPr>
        <w:tc>
          <w:tcPr>
            <w:tcW w:w="11022" w:type="dxa"/>
            <w:gridSpan w:val="2"/>
            <w:vAlign w:val="bottom"/>
          </w:tcPr>
          <w:p w:rsidR="00EE24FC" w:rsidRPr="005C07C0" w:rsidRDefault="00EE24FC" w:rsidP="005C07C0">
            <w:pPr>
              <w:jc w:val="both"/>
              <w:rPr>
                <w:rFonts w:ascii="Arial" w:hAnsi="Arial" w:cs="Arial"/>
                <w:sz w:val="20"/>
                <w:szCs w:val="20"/>
                <w:lang w:val="fr-FR"/>
              </w:rPr>
            </w:pPr>
            <w:r w:rsidRPr="005C07C0">
              <w:rPr>
                <w:rFonts w:ascii="Arial" w:hAnsi="Arial" w:cs="Arial"/>
                <w:color w:val="5A715F"/>
                <w:sz w:val="20"/>
                <w:szCs w:val="20"/>
                <w:lang w:val="fr-FR"/>
              </w:rPr>
              <w:t xml:space="preserve">Porteur pour l’institution* </w:t>
            </w:r>
            <w:r w:rsidRPr="005C07C0">
              <w:rPr>
                <w:rFonts w:ascii="Arial" w:hAnsi="Arial" w:cs="Arial"/>
                <w:color w:val="5A715F"/>
                <w:sz w:val="15"/>
                <w:szCs w:val="15"/>
                <w:lang w:val="fr-FR"/>
              </w:rPr>
              <w:t>▼</w:t>
            </w:r>
          </w:p>
        </w:tc>
      </w:tr>
      <w:tr w:rsidR="00EE24FC" w:rsidRPr="005C07C0">
        <w:trPr>
          <w:trHeight w:val="284"/>
        </w:trPr>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Nom:</w:t>
            </w:r>
            <w:r w:rsidRPr="005C07C0">
              <w:rPr>
                <w:rFonts w:ascii="Arial" w:hAnsi="Arial" w:cs="Arial"/>
                <w:sz w:val="20"/>
                <w:szCs w:val="20"/>
                <w:lang w:val="fr-FR"/>
              </w:rPr>
              <w:t xml:space="preserve"> </w:t>
            </w:r>
            <w:bookmarkStart w:id="26" w:name="Texto23"/>
            <w:r w:rsidRPr="005C07C0">
              <w:rPr>
                <w:rFonts w:ascii="Arial" w:hAnsi="Arial" w:cs="Arial"/>
                <w:sz w:val="20"/>
                <w:szCs w:val="20"/>
                <w:lang w:val="fr-FR"/>
              </w:rPr>
              <w:fldChar w:fldCharType="begin">
                <w:ffData>
                  <w:name w:val="Texto23"/>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26"/>
          </w:p>
        </w:tc>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Prénom:</w:t>
            </w:r>
            <w:r w:rsidRPr="005C07C0">
              <w:rPr>
                <w:rFonts w:ascii="Arial" w:hAnsi="Arial" w:cs="Arial"/>
                <w:sz w:val="20"/>
                <w:szCs w:val="20"/>
                <w:lang w:val="fr-FR"/>
              </w:rPr>
              <w:t xml:space="preserve"> </w:t>
            </w:r>
            <w:bookmarkStart w:id="27" w:name="Texto24"/>
            <w:r w:rsidRPr="005C07C0">
              <w:rPr>
                <w:rFonts w:ascii="Arial" w:hAnsi="Arial" w:cs="Arial"/>
                <w:sz w:val="20"/>
                <w:szCs w:val="20"/>
                <w:lang w:val="fr-FR"/>
              </w:rPr>
              <w:fldChar w:fldCharType="begin">
                <w:ffData>
                  <w:name w:val="Texto24"/>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27"/>
          </w:p>
        </w:tc>
      </w:tr>
      <w:tr w:rsidR="00EE24FC" w:rsidRPr="005C07C0">
        <w:trPr>
          <w:trHeight w:val="284"/>
        </w:trPr>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Courrier électronique : </w:t>
            </w:r>
            <w:bookmarkStart w:id="28" w:name="Texto41"/>
            <w:r w:rsidRPr="005C07C0">
              <w:rPr>
                <w:rFonts w:ascii="Arial" w:hAnsi="Arial" w:cs="Arial"/>
                <w:color w:val="5A715F"/>
                <w:sz w:val="20"/>
                <w:szCs w:val="20"/>
                <w:lang w:val="fr-FR"/>
              </w:rPr>
              <w:fldChar w:fldCharType="begin">
                <w:ffData>
                  <w:name w:val="Texto41"/>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28"/>
          </w:p>
        </w:tc>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Téléphone : </w:t>
            </w:r>
            <w:bookmarkStart w:id="29" w:name="Texto42"/>
            <w:r w:rsidRPr="005C07C0">
              <w:rPr>
                <w:rFonts w:ascii="Arial" w:hAnsi="Arial" w:cs="Arial"/>
                <w:color w:val="5A715F"/>
                <w:sz w:val="20"/>
                <w:szCs w:val="20"/>
                <w:lang w:val="fr-FR"/>
              </w:rPr>
              <w:fldChar w:fldCharType="begin">
                <w:ffData>
                  <w:name w:val="Texto42"/>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29"/>
          </w:p>
        </w:tc>
      </w:tr>
      <w:tr w:rsidR="00EE24FC" w:rsidRPr="005C07C0">
        <w:trPr>
          <w:trHeight w:val="284"/>
        </w:trPr>
        <w:tc>
          <w:tcPr>
            <w:tcW w:w="11022" w:type="dxa"/>
            <w:gridSpan w:val="2"/>
            <w:vAlign w:val="bottom"/>
          </w:tcPr>
          <w:p w:rsidR="00EE24FC" w:rsidRPr="005C07C0" w:rsidRDefault="00EE24FC" w:rsidP="005C07C0">
            <w:pPr>
              <w:jc w:val="both"/>
              <w:rPr>
                <w:rFonts w:ascii="Arial" w:hAnsi="Arial" w:cs="Arial"/>
                <w:sz w:val="20"/>
                <w:szCs w:val="20"/>
                <w:lang w:val="fr-FR"/>
              </w:rPr>
            </w:pPr>
            <w:r w:rsidRPr="005C07C0">
              <w:rPr>
                <w:rFonts w:ascii="Arial" w:hAnsi="Arial" w:cs="Arial"/>
                <w:b/>
                <w:bCs/>
                <w:color w:val="5A715F"/>
                <w:sz w:val="20"/>
                <w:szCs w:val="20"/>
                <w:lang w:val="fr-FR"/>
              </w:rPr>
              <w:t>Institution N°3:</w:t>
            </w:r>
            <w:r w:rsidRPr="005C07C0">
              <w:rPr>
                <w:rFonts w:ascii="Arial" w:hAnsi="Arial" w:cs="Arial"/>
                <w:sz w:val="20"/>
                <w:szCs w:val="20"/>
                <w:lang w:val="fr-FR"/>
              </w:rPr>
              <w:t xml:space="preserve"> </w:t>
            </w:r>
            <w:bookmarkStart w:id="30" w:name="Texto25"/>
            <w:r w:rsidRPr="005C07C0">
              <w:rPr>
                <w:rFonts w:ascii="Arial" w:hAnsi="Arial" w:cs="Arial"/>
                <w:sz w:val="20"/>
                <w:szCs w:val="20"/>
                <w:lang w:val="fr-FR"/>
              </w:rPr>
              <w:fldChar w:fldCharType="begin">
                <w:ffData>
                  <w:name w:val="Texto25"/>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30"/>
          </w:p>
        </w:tc>
      </w:tr>
      <w:tr w:rsidR="00EE24FC" w:rsidRPr="005C07C0">
        <w:trPr>
          <w:trHeight w:val="284"/>
        </w:trPr>
        <w:tc>
          <w:tcPr>
            <w:tcW w:w="11022" w:type="dxa"/>
            <w:gridSpan w:val="2"/>
            <w:vAlign w:val="bottom"/>
          </w:tcPr>
          <w:p w:rsidR="00EE24FC" w:rsidRPr="005C07C0" w:rsidRDefault="00EE24FC" w:rsidP="005C07C0">
            <w:pPr>
              <w:jc w:val="both"/>
              <w:rPr>
                <w:rFonts w:ascii="Arial" w:hAnsi="Arial" w:cs="Arial"/>
                <w:sz w:val="20"/>
                <w:szCs w:val="20"/>
                <w:lang w:val="fr-FR"/>
              </w:rPr>
            </w:pPr>
            <w:r w:rsidRPr="005C07C0">
              <w:rPr>
                <w:rFonts w:ascii="Arial" w:hAnsi="Arial" w:cs="Arial"/>
                <w:color w:val="5A715F"/>
                <w:sz w:val="20"/>
                <w:szCs w:val="20"/>
                <w:lang w:val="fr-FR"/>
              </w:rPr>
              <w:t>Adresse:</w:t>
            </w:r>
            <w:r w:rsidRPr="005C07C0">
              <w:rPr>
                <w:rFonts w:ascii="Arial" w:hAnsi="Arial" w:cs="Arial"/>
                <w:sz w:val="20"/>
                <w:szCs w:val="20"/>
                <w:lang w:val="fr-FR"/>
              </w:rPr>
              <w:t xml:space="preserve"> </w:t>
            </w:r>
            <w:bookmarkStart w:id="31" w:name="Texto26"/>
            <w:r w:rsidRPr="005C07C0">
              <w:rPr>
                <w:rFonts w:ascii="Arial" w:hAnsi="Arial" w:cs="Arial"/>
                <w:sz w:val="20"/>
                <w:szCs w:val="20"/>
                <w:lang w:val="fr-FR"/>
              </w:rPr>
              <w:fldChar w:fldCharType="begin">
                <w:ffData>
                  <w:name w:val="Texto26"/>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31"/>
          </w:p>
        </w:tc>
      </w:tr>
      <w:tr w:rsidR="00EE24FC" w:rsidRPr="005C07C0">
        <w:trPr>
          <w:trHeight w:val="284"/>
        </w:trPr>
        <w:tc>
          <w:tcPr>
            <w:tcW w:w="11022" w:type="dxa"/>
            <w:gridSpan w:val="2"/>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Porteur pour l’institution* </w:t>
            </w:r>
            <w:r w:rsidRPr="005C07C0">
              <w:rPr>
                <w:rFonts w:ascii="Arial" w:hAnsi="Arial" w:cs="Arial"/>
                <w:color w:val="5A715F"/>
                <w:sz w:val="15"/>
                <w:szCs w:val="15"/>
                <w:lang w:val="fr-FR"/>
              </w:rPr>
              <w:t>▼</w:t>
            </w:r>
          </w:p>
        </w:tc>
      </w:tr>
      <w:tr w:rsidR="00EE24FC" w:rsidRPr="005C07C0">
        <w:trPr>
          <w:trHeight w:val="284"/>
        </w:trPr>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Nom:</w:t>
            </w:r>
            <w:r w:rsidRPr="005C07C0">
              <w:rPr>
                <w:rFonts w:ascii="Arial" w:hAnsi="Arial" w:cs="Arial"/>
                <w:sz w:val="20"/>
                <w:szCs w:val="20"/>
                <w:lang w:val="fr-FR"/>
              </w:rPr>
              <w:t xml:space="preserve"> </w:t>
            </w:r>
            <w:bookmarkStart w:id="32" w:name="Texto27"/>
            <w:r w:rsidRPr="005C07C0">
              <w:rPr>
                <w:rFonts w:ascii="Arial" w:hAnsi="Arial" w:cs="Arial"/>
                <w:sz w:val="20"/>
                <w:szCs w:val="20"/>
                <w:lang w:val="fr-FR"/>
              </w:rPr>
              <w:fldChar w:fldCharType="begin">
                <w:ffData>
                  <w:name w:val="Texto27"/>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32"/>
          </w:p>
        </w:tc>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Prénom:</w:t>
            </w:r>
            <w:r w:rsidRPr="005C07C0">
              <w:rPr>
                <w:rFonts w:ascii="Arial" w:hAnsi="Arial" w:cs="Arial"/>
                <w:sz w:val="20"/>
                <w:szCs w:val="20"/>
                <w:lang w:val="fr-FR"/>
              </w:rPr>
              <w:t xml:space="preserve"> </w:t>
            </w:r>
            <w:bookmarkStart w:id="33" w:name="Texto28"/>
            <w:r w:rsidRPr="005C07C0">
              <w:rPr>
                <w:rFonts w:ascii="Arial" w:hAnsi="Arial" w:cs="Arial"/>
                <w:sz w:val="20"/>
                <w:szCs w:val="20"/>
                <w:lang w:val="fr-FR"/>
              </w:rPr>
              <w:fldChar w:fldCharType="begin">
                <w:ffData>
                  <w:name w:val="Texto28"/>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33"/>
          </w:p>
        </w:tc>
      </w:tr>
      <w:tr w:rsidR="00EE24FC" w:rsidRPr="005C07C0">
        <w:trPr>
          <w:trHeight w:val="284"/>
        </w:trPr>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Courrier électronique : </w:t>
            </w:r>
            <w:r w:rsidRPr="005C07C0">
              <w:rPr>
                <w:rFonts w:ascii="Arial" w:hAnsi="Arial" w:cs="Arial"/>
                <w:color w:val="5A715F"/>
                <w:sz w:val="20"/>
                <w:szCs w:val="20"/>
                <w:lang w:val="fr-FR"/>
              </w:rPr>
              <w:fldChar w:fldCharType="begin">
                <w:ffData>
                  <w:name w:val="Texto41"/>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p>
        </w:tc>
        <w:tc>
          <w:tcPr>
            <w:tcW w:w="5511" w:type="dxa"/>
            <w:vAlign w:val="bottom"/>
          </w:tcPr>
          <w:p w:rsidR="00EE24FC" w:rsidRPr="005C07C0" w:rsidRDefault="00EE24FC" w:rsidP="005C07C0">
            <w:pPr>
              <w:jc w:val="both"/>
              <w:rPr>
                <w:rFonts w:ascii="Arial" w:hAnsi="Arial" w:cs="Arial"/>
                <w:color w:val="5A715F"/>
                <w:sz w:val="20"/>
                <w:szCs w:val="20"/>
                <w:lang w:val="fr-FR"/>
              </w:rPr>
            </w:pPr>
            <w:r w:rsidRPr="005C07C0">
              <w:rPr>
                <w:rFonts w:ascii="Arial" w:hAnsi="Arial" w:cs="Arial"/>
                <w:color w:val="5A715F"/>
                <w:sz w:val="20"/>
                <w:szCs w:val="20"/>
                <w:lang w:val="fr-FR"/>
              </w:rPr>
              <w:t xml:space="preserve">Téléphone : </w:t>
            </w:r>
            <w:r w:rsidRPr="005C07C0">
              <w:rPr>
                <w:rFonts w:ascii="Arial" w:hAnsi="Arial" w:cs="Arial"/>
                <w:color w:val="5A715F"/>
                <w:sz w:val="20"/>
                <w:szCs w:val="20"/>
                <w:lang w:val="fr-FR"/>
              </w:rPr>
              <w:fldChar w:fldCharType="begin">
                <w:ffData>
                  <w:name w:val="Texto42"/>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p>
        </w:tc>
      </w:tr>
      <w:tr w:rsidR="00EE24FC" w:rsidRPr="005C07C0">
        <w:tc>
          <w:tcPr>
            <w:tcW w:w="11022" w:type="dxa"/>
            <w:gridSpan w:val="2"/>
          </w:tcPr>
          <w:p w:rsidR="00EE24FC" w:rsidRPr="005C07C0" w:rsidRDefault="00EE24FC" w:rsidP="005C07C0">
            <w:pPr>
              <w:jc w:val="both"/>
              <w:rPr>
                <w:rFonts w:ascii="Arial" w:hAnsi="Arial" w:cs="Arial"/>
                <w:sz w:val="16"/>
                <w:szCs w:val="16"/>
                <w:lang w:val="fr-FR"/>
              </w:rPr>
            </w:pPr>
          </w:p>
        </w:tc>
      </w:tr>
      <w:tr w:rsidR="00EE24FC" w:rsidRPr="00E74EF1">
        <w:tc>
          <w:tcPr>
            <w:tcW w:w="11022" w:type="dxa"/>
            <w:gridSpan w:val="2"/>
          </w:tcPr>
          <w:p w:rsidR="00EE24FC" w:rsidRPr="005C07C0" w:rsidRDefault="00EE24FC" w:rsidP="005C07C0">
            <w:pPr>
              <w:jc w:val="both"/>
              <w:rPr>
                <w:rFonts w:ascii="Arial" w:hAnsi="Arial" w:cs="Arial"/>
                <w:sz w:val="20"/>
                <w:szCs w:val="20"/>
                <w:lang w:val="fr-FR"/>
              </w:rPr>
            </w:pPr>
            <w:r w:rsidRPr="005C07C0">
              <w:rPr>
                <w:rFonts w:ascii="Arial" w:hAnsi="Arial" w:cs="Arial"/>
                <w:color w:val="5A715F"/>
                <w:sz w:val="20"/>
                <w:szCs w:val="20"/>
                <w:lang w:val="fr-FR"/>
              </w:rPr>
              <w:t>S’il existe d’autres institutions mexicaines, centraméricaines ou françaises participantes, prière de les ajouter:</w:t>
            </w:r>
            <w:r w:rsidRPr="005C07C0">
              <w:rPr>
                <w:rFonts w:ascii="Arial" w:hAnsi="Arial" w:cs="Arial"/>
                <w:sz w:val="20"/>
                <w:szCs w:val="20"/>
                <w:lang w:val="fr-FR"/>
              </w:rPr>
              <w:t xml:space="preserve"> </w:t>
            </w:r>
            <w:bookmarkStart w:id="34" w:name="Texto29"/>
            <w:r w:rsidRPr="005C07C0">
              <w:rPr>
                <w:rFonts w:ascii="Arial" w:hAnsi="Arial" w:cs="Arial"/>
                <w:sz w:val="20"/>
                <w:szCs w:val="20"/>
                <w:lang w:val="fr-FR"/>
              </w:rPr>
              <w:fldChar w:fldCharType="begin">
                <w:ffData>
                  <w:name w:val="Texto29"/>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34"/>
          </w:p>
        </w:tc>
      </w:tr>
    </w:tbl>
    <w:p w:rsidR="00EE24FC" w:rsidRPr="00BA6FAC" w:rsidRDefault="00EE24FC" w:rsidP="00DB6E98">
      <w:pPr>
        <w:jc w:val="both"/>
        <w:rPr>
          <w:rFonts w:ascii="Arial" w:hAnsi="Arial" w:cs="Arial"/>
          <w:sz w:val="20"/>
          <w:szCs w:val="20"/>
          <w:lang w:val="fr-FR"/>
        </w:rPr>
      </w:pPr>
    </w:p>
    <w:p w:rsidR="00EE24FC" w:rsidRPr="00BA6FAC" w:rsidRDefault="00EE24FC" w:rsidP="00DB6E98">
      <w:pPr>
        <w:jc w:val="both"/>
        <w:rPr>
          <w:rFonts w:ascii="Arial" w:hAnsi="Arial" w:cs="Arial"/>
          <w:sz w:val="16"/>
          <w:szCs w:val="16"/>
          <w:lang w:val="fr-FR"/>
        </w:rPr>
      </w:pPr>
      <w:r w:rsidRPr="00BA6FAC">
        <w:rPr>
          <w:rFonts w:ascii="Arial" w:hAnsi="Arial" w:cs="Arial"/>
          <w:sz w:val="16"/>
          <w:szCs w:val="16"/>
          <w:lang w:val="fr-FR"/>
        </w:rPr>
        <w:t>* Les porteurs sont les pe</w:t>
      </w:r>
      <w:r>
        <w:rPr>
          <w:rFonts w:ascii="Arial" w:hAnsi="Arial" w:cs="Arial"/>
          <w:sz w:val="16"/>
          <w:szCs w:val="16"/>
          <w:lang w:val="fr-FR"/>
        </w:rPr>
        <w:t>r</w:t>
      </w:r>
      <w:r w:rsidRPr="00BA6FAC">
        <w:rPr>
          <w:rFonts w:ascii="Arial" w:hAnsi="Arial" w:cs="Arial"/>
          <w:sz w:val="16"/>
          <w:szCs w:val="16"/>
          <w:lang w:val="fr-FR"/>
        </w:rPr>
        <w:t>sonnes qui assurent avec le responsable du projet la mise en œuvre des activités de l’invité.</w:t>
      </w:r>
    </w:p>
    <w:p w:rsidR="00EE24FC" w:rsidRPr="00BA6FAC" w:rsidRDefault="00EE24FC" w:rsidP="00DB6E98">
      <w:pPr>
        <w:jc w:val="both"/>
        <w:rPr>
          <w:rFonts w:ascii="Arial" w:hAnsi="Arial" w:cs="Arial"/>
          <w:sz w:val="20"/>
          <w:szCs w:val="20"/>
          <w:lang w:val="fr-FR"/>
        </w:rPr>
      </w:pPr>
    </w:p>
    <w:tbl>
      <w:tblPr>
        <w:tblW w:w="0" w:type="auto"/>
        <w:tblInd w:w="-106" w:type="dxa"/>
        <w:tblBorders>
          <w:top w:val="single" w:sz="8" w:space="0" w:color="487118"/>
          <w:left w:val="single" w:sz="8" w:space="0" w:color="487118"/>
          <w:bottom w:val="single" w:sz="8" w:space="0" w:color="487118"/>
          <w:right w:val="single" w:sz="8" w:space="0" w:color="487118"/>
          <w:insideH w:val="single" w:sz="8" w:space="0" w:color="487118"/>
          <w:insideV w:val="single" w:sz="8" w:space="0" w:color="487118"/>
        </w:tblBorders>
        <w:tblLook w:val="01E0"/>
      </w:tblPr>
      <w:tblGrid>
        <w:gridCol w:w="11022"/>
      </w:tblGrid>
      <w:tr w:rsidR="00EE24FC" w:rsidRPr="005C07C0">
        <w:trPr>
          <w:trHeight w:val="284"/>
        </w:trPr>
        <w:tc>
          <w:tcPr>
            <w:tcW w:w="11022" w:type="dxa"/>
            <w:tcBorders>
              <w:top w:val="nil"/>
              <w:left w:val="nil"/>
              <w:right w:val="nil"/>
            </w:tcBorders>
            <w:vAlign w:val="bottom"/>
          </w:tcPr>
          <w:p w:rsidR="00EE24FC" w:rsidRPr="005C07C0" w:rsidRDefault="00EE24FC" w:rsidP="005C07C0">
            <w:pPr>
              <w:jc w:val="center"/>
              <w:rPr>
                <w:rFonts w:ascii="Arial" w:hAnsi="Arial" w:cs="Arial"/>
                <w:b/>
                <w:bCs/>
                <w:color w:val="5A715F"/>
                <w:sz w:val="20"/>
                <w:szCs w:val="20"/>
                <w:lang w:val="fr-FR"/>
              </w:rPr>
            </w:pPr>
            <w:r w:rsidRPr="005C07C0">
              <w:rPr>
                <w:rFonts w:ascii="Arial" w:hAnsi="Arial" w:cs="Arial"/>
                <w:b/>
                <w:bCs/>
                <w:color w:val="5A715F"/>
                <w:sz w:val="20"/>
                <w:szCs w:val="20"/>
                <w:lang w:val="fr-FR"/>
              </w:rPr>
              <w:t>PROJET</w:t>
            </w:r>
          </w:p>
        </w:tc>
      </w:tr>
      <w:tr w:rsidR="00EE24FC" w:rsidRPr="005C07C0">
        <w:trPr>
          <w:trHeight w:val="284"/>
        </w:trPr>
        <w:tc>
          <w:tcPr>
            <w:tcW w:w="11022" w:type="dxa"/>
            <w:vAlign w:val="bottom"/>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Titre du projet:</w:t>
            </w:r>
            <w:r w:rsidRPr="005C07C0">
              <w:rPr>
                <w:rFonts w:ascii="Arial" w:hAnsi="Arial" w:cs="Arial"/>
                <w:sz w:val="20"/>
                <w:szCs w:val="20"/>
                <w:lang w:val="fr-FR"/>
              </w:rPr>
              <w:t xml:space="preserve"> </w:t>
            </w:r>
            <w:bookmarkStart w:id="35" w:name="Texto30"/>
            <w:r w:rsidRPr="005C07C0">
              <w:rPr>
                <w:rFonts w:ascii="Arial" w:hAnsi="Arial" w:cs="Arial"/>
                <w:sz w:val="20"/>
                <w:szCs w:val="20"/>
                <w:lang w:val="fr-FR"/>
              </w:rPr>
              <w:fldChar w:fldCharType="begin">
                <w:ffData>
                  <w:name w:val="Texto30"/>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35"/>
          </w:p>
        </w:tc>
      </w:tr>
      <w:tr w:rsidR="00EE24FC" w:rsidRPr="005C07C0">
        <w:trPr>
          <w:trHeight w:val="284"/>
        </w:trPr>
        <w:tc>
          <w:tcPr>
            <w:tcW w:w="11022" w:type="dxa"/>
            <w:vAlign w:val="bottom"/>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Descriptif abrégé:</w:t>
            </w:r>
            <w:r w:rsidRPr="005C07C0">
              <w:rPr>
                <w:rFonts w:ascii="Arial" w:hAnsi="Arial" w:cs="Arial"/>
                <w:sz w:val="20"/>
                <w:szCs w:val="20"/>
                <w:lang w:val="fr-FR"/>
              </w:rPr>
              <w:t xml:space="preserve"> </w:t>
            </w:r>
            <w:bookmarkStart w:id="36" w:name="Texto31"/>
            <w:r w:rsidRPr="005C07C0">
              <w:rPr>
                <w:rFonts w:ascii="Arial" w:hAnsi="Arial" w:cs="Arial"/>
                <w:sz w:val="20"/>
                <w:szCs w:val="20"/>
                <w:lang w:val="fr-FR"/>
              </w:rPr>
              <w:fldChar w:fldCharType="begin">
                <w:ffData>
                  <w:name w:val="Texto31"/>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36"/>
          </w:p>
        </w:tc>
      </w:tr>
      <w:tr w:rsidR="00EE24FC" w:rsidRPr="005C07C0">
        <w:trPr>
          <w:trHeight w:val="284"/>
        </w:trPr>
        <w:tc>
          <w:tcPr>
            <w:tcW w:w="11022" w:type="dxa"/>
            <w:vAlign w:val="bottom"/>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Objectifs:</w:t>
            </w:r>
            <w:r w:rsidRPr="005C07C0">
              <w:rPr>
                <w:rFonts w:ascii="Arial" w:hAnsi="Arial" w:cs="Arial"/>
                <w:sz w:val="20"/>
                <w:szCs w:val="20"/>
                <w:lang w:val="fr-FR"/>
              </w:rPr>
              <w:t xml:space="preserve"> </w:t>
            </w:r>
            <w:bookmarkStart w:id="37" w:name="Texto32"/>
            <w:r w:rsidRPr="005C07C0">
              <w:rPr>
                <w:rFonts w:ascii="Arial" w:hAnsi="Arial" w:cs="Arial"/>
                <w:sz w:val="20"/>
                <w:szCs w:val="20"/>
                <w:lang w:val="fr-FR"/>
              </w:rPr>
              <w:fldChar w:fldCharType="begin">
                <w:ffData>
                  <w:name w:val="Texto32"/>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37"/>
          </w:p>
        </w:tc>
      </w:tr>
      <w:tr w:rsidR="00EE24FC" w:rsidRPr="00E74EF1">
        <w:trPr>
          <w:trHeight w:val="284"/>
        </w:trPr>
        <w:tc>
          <w:tcPr>
            <w:tcW w:w="11022" w:type="dxa"/>
            <w:vAlign w:val="bottom"/>
          </w:tcPr>
          <w:p w:rsidR="00EE24FC" w:rsidRPr="005C07C0" w:rsidRDefault="00EE24FC" w:rsidP="00EE1979">
            <w:pPr>
              <w:rPr>
                <w:rFonts w:ascii="Arial" w:hAnsi="Arial" w:cs="Arial"/>
                <w:color w:val="5A715F"/>
                <w:sz w:val="20"/>
                <w:szCs w:val="20"/>
                <w:lang w:val="fr-FR"/>
              </w:rPr>
            </w:pPr>
            <w:r w:rsidRPr="005C07C0">
              <w:rPr>
                <w:rFonts w:ascii="Arial" w:hAnsi="Arial" w:cs="Arial"/>
                <w:b/>
                <w:bCs/>
                <w:color w:val="5A715F"/>
                <w:sz w:val="20"/>
                <w:szCs w:val="20"/>
                <w:lang w:val="fr-FR"/>
              </w:rPr>
              <w:t>Modalités :</w:t>
            </w:r>
            <w:r w:rsidRPr="005C07C0">
              <w:rPr>
                <w:rFonts w:ascii="Arial" w:hAnsi="Arial" w:cs="Arial"/>
                <w:color w:val="5A715F"/>
                <w:sz w:val="20"/>
                <w:szCs w:val="20"/>
                <w:lang w:val="fr-FR"/>
              </w:rPr>
              <w:t xml:space="preserve"> Plusieurs modalités peuvent être développées </w:t>
            </w:r>
            <w:r w:rsidRPr="005C07C0">
              <w:rPr>
                <w:rFonts w:ascii="Arial" w:hAnsi="Arial" w:cs="Arial"/>
                <w:b/>
                <w:bCs/>
                <w:color w:val="5A715F"/>
                <w:sz w:val="20"/>
                <w:szCs w:val="20"/>
                <w:lang w:val="fr-FR"/>
              </w:rPr>
              <w:t>(** préciser OUI ou NON)</w:t>
            </w:r>
          </w:p>
        </w:tc>
      </w:tr>
      <w:tr w:rsidR="00EE24FC" w:rsidRPr="005C07C0">
        <w:trPr>
          <w:trHeight w:val="284"/>
        </w:trPr>
        <w:tc>
          <w:tcPr>
            <w:tcW w:w="11022" w:type="dxa"/>
            <w:vAlign w:val="bottom"/>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Conférence** : </w:t>
            </w:r>
            <w:bookmarkStart w:id="38" w:name="Texto82"/>
            <w:r w:rsidRPr="005C07C0">
              <w:rPr>
                <w:rFonts w:ascii="Arial" w:hAnsi="Arial" w:cs="Arial"/>
                <w:color w:val="5A715F"/>
                <w:sz w:val="20"/>
                <w:szCs w:val="20"/>
                <w:lang w:val="fr-FR"/>
              </w:rPr>
              <w:fldChar w:fldCharType="begin">
                <w:ffData>
                  <w:name w:val="Texto82"/>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38"/>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2698"/>
              <w:gridCol w:w="2698"/>
              <w:gridCol w:w="2698"/>
            </w:tblGrid>
            <w:tr w:rsidR="00EE24FC" w:rsidRPr="00E74EF1">
              <w:tc>
                <w:tcPr>
                  <w:tcW w:w="2697"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Titre : </w:t>
                  </w:r>
                  <w:bookmarkStart w:id="39" w:name="Texto44"/>
                  <w:r w:rsidRPr="005C07C0">
                    <w:rPr>
                      <w:rFonts w:ascii="Arial" w:hAnsi="Arial" w:cs="Arial"/>
                      <w:color w:val="5A715F"/>
                      <w:sz w:val="20"/>
                      <w:szCs w:val="20"/>
                      <w:lang w:val="fr-FR"/>
                    </w:rPr>
                    <w:fldChar w:fldCharType="begin">
                      <w:ffData>
                        <w:name w:val="Texto44"/>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39"/>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Lieu :</w:t>
                  </w:r>
                  <w:bookmarkStart w:id="40" w:name="Texto45"/>
                  <w:r w:rsidRPr="005C07C0">
                    <w:rPr>
                      <w:rFonts w:ascii="Arial" w:hAnsi="Arial" w:cs="Arial"/>
                      <w:color w:val="5A715F"/>
                      <w:sz w:val="20"/>
                      <w:szCs w:val="20"/>
                      <w:lang w:val="fr-FR"/>
                    </w:rPr>
                    <w:fldChar w:fldCharType="begin">
                      <w:ffData>
                        <w:name w:val="Texto45"/>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0"/>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Date :</w:t>
                  </w:r>
                  <w:bookmarkStart w:id="41" w:name="Texto72"/>
                  <w:r w:rsidRPr="005C07C0">
                    <w:rPr>
                      <w:rFonts w:ascii="Arial" w:hAnsi="Arial" w:cs="Arial"/>
                      <w:color w:val="5A715F"/>
                      <w:sz w:val="20"/>
                      <w:szCs w:val="20"/>
                      <w:lang w:val="fr-FR"/>
                    </w:rPr>
                    <w:fldChar w:fldCharType="begin">
                      <w:ffData>
                        <w:name w:val="Texto72"/>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1"/>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Adresse URL :</w:t>
                  </w:r>
                  <w:bookmarkStart w:id="42" w:name="Texto47"/>
                  <w:r w:rsidRPr="005C07C0">
                    <w:rPr>
                      <w:rFonts w:ascii="Arial" w:hAnsi="Arial" w:cs="Arial"/>
                      <w:color w:val="5A715F"/>
                      <w:sz w:val="20"/>
                      <w:szCs w:val="20"/>
                      <w:lang w:val="fr-FR"/>
                    </w:rPr>
                    <w:fldChar w:fldCharType="begin">
                      <w:ffData>
                        <w:name w:val="Texto47"/>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2"/>
                </w:p>
              </w:tc>
            </w:tr>
          </w:tbl>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Séminaire de recherche** : </w:t>
            </w:r>
            <w:bookmarkStart w:id="43" w:name="Texto81"/>
            <w:r w:rsidRPr="005C07C0">
              <w:rPr>
                <w:rFonts w:ascii="Arial" w:hAnsi="Arial" w:cs="Arial"/>
                <w:color w:val="5A715F"/>
                <w:sz w:val="20"/>
                <w:szCs w:val="20"/>
                <w:lang w:val="fr-FR"/>
              </w:rPr>
              <w:fldChar w:fldCharType="begin">
                <w:ffData>
                  <w:name w:val="Texto81"/>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3"/>
            <w:r w:rsidRPr="005C07C0">
              <w:rPr>
                <w:rFonts w:ascii="Arial" w:hAnsi="Arial" w:cs="Arial"/>
                <w:color w:val="5A715F"/>
                <w:sz w:val="20"/>
                <w:szCs w:val="20"/>
                <w:lang w:val="fr-FR"/>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597"/>
              <w:gridCol w:w="3597"/>
            </w:tblGrid>
            <w:tr w:rsidR="00EE24FC" w:rsidRPr="00E74EF1">
              <w:tc>
                <w:tcPr>
                  <w:tcW w:w="3597"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Théme :</w:t>
                  </w:r>
                  <w:bookmarkStart w:id="44" w:name="Texto73"/>
                  <w:r w:rsidRPr="005C07C0">
                    <w:rPr>
                      <w:rFonts w:ascii="Arial" w:hAnsi="Arial" w:cs="Arial"/>
                      <w:color w:val="5A715F"/>
                      <w:sz w:val="20"/>
                      <w:szCs w:val="20"/>
                      <w:lang w:val="fr-FR"/>
                    </w:rPr>
                    <w:fldChar w:fldCharType="begin">
                      <w:ffData>
                        <w:name w:val="Texto73"/>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4"/>
                </w:p>
              </w:tc>
              <w:tc>
                <w:tcPr>
                  <w:tcW w:w="3597"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Lieu :</w:t>
                  </w:r>
                  <w:bookmarkStart w:id="45" w:name="Texto74"/>
                  <w:r w:rsidRPr="005C07C0">
                    <w:rPr>
                      <w:rFonts w:ascii="Arial" w:hAnsi="Arial" w:cs="Arial"/>
                      <w:color w:val="5A715F"/>
                      <w:sz w:val="20"/>
                      <w:szCs w:val="20"/>
                      <w:lang w:val="fr-FR"/>
                    </w:rPr>
                    <w:fldChar w:fldCharType="begin">
                      <w:ffData>
                        <w:name w:val="Texto74"/>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5"/>
                </w:p>
              </w:tc>
              <w:tc>
                <w:tcPr>
                  <w:tcW w:w="3597"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Date :</w:t>
                  </w:r>
                  <w:bookmarkStart w:id="46" w:name="Texto75"/>
                  <w:r w:rsidRPr="005C07C0">
                    <w:rPr>
                      <w:rFonts w:ascii="Arial" w:hAnsi="Arial" w:cs="Arial"/>
                      <w:color w:val="5A715F"/>
                      <w:sz w:val="20"/>
                      <w:szCs w:val="20"/>
                      <w:lang w:val="fr-FR"/>
                    </w:rPr>
                    <w:fldChar w:fldCharType="begin">
                      <w:ffData>
                        <w:name w:val="Texto75"/>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6"/>
                </w:p>
              </w:tc>
            </w:tr>
          </w:tbl>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Cours** : </w:t>
            </w:r>
            <w:bookmarkStart w:id="47" w:name="Texto79"/>
            <w:r w:rsidRPr="005C07C0">
              <w:rPr>
                <w:rFonts w:ascii="Arial" w:hAnsi="Arial" w:cs="Arial"/>
                <w:color w:val="5A715F"/>
                <w:sz w:val="20"/>
                <w:szCs w:val="20"/>
                <w:lang w:val="fr-FR"/>
              </w:rPr>
              <w:fldChar w:fldCharType="begin">
                <w:ffData>
                  <w:name w:val="Texto79"/>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7"/>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2698"/>
              <w:gridCol w:w="2698"/>
              <w:gridCol w:w="2698"/>
            </w:tblGrid>
            <w:tr w:rsidR="00EE24FC" w:rsidRPr="00E74EF1">
              <w:tc>
                <w:tcPr>
                  <w:tcW w:w="2697"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Intitulé :</w:t>
                  </w:r>
                  <w:bookmarkStart w:id="48" w:name="Texto48"/>
                  <w:r w:rsidRPr="005C07C0">
                    <w:rPr>
                      <w:rFonts w:ascii="Arial" w:hAnsi="Arial" w:cs="Arial"/>
                      <w:color w:val="5A715F"/>
                      <w:sz w:val="20"/>
                      <w:szCs w:val="20"/>
                      <w:lang w:val="fr-FR"/>
                    </w:rPr>
                    <w:fldChar w:fldCharType="begin">
                      <w:ffData>
                        <w:name w:val="Texto48"/>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8"/>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Lieu :</w:t>
                  </w:r>
                  <w:bookmarkStart w:id="49" w:name="Texto49"/>
                  <w:r w:rsidRPr="005C07C0">
                    <w:rPr>
                      <w:rFonts w:ascii="Arial" w:hAnsi="Arial" w:cs="Arial"/>
                      <w:color w:val="5A715F"/>
                      <w:sz w:val="20"/>
                      <w:szCs w:val="20"/>
                      <w:lang w:val="fr-FR"/>
                    </w:rPr>
                    <w:fldChar w:fldCharType="begin">
                      <w:ffData>
                        <w:name w:val="Texto49"/>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49"/>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Date : </w:t>
                  </w:r>
                  <w:bookmarkStart w:id="50" w:name="Texto50"/>
                  <w:r w:rsidRPr="005C07C0">
                    <w:rPr>
                      <w:rFonts w:ascii="Arial" w:hAnsi="Arial" w:cs="Arial"/>
                      <w:color w:val="5A715F"/>
                      <w:sz w:val="20"/>
                      <w:szCs w:val="20"/>
                      <w:lang w:val="fr-FR"/>
                    </w:rPr>
                    <w:fldChar w:fldCharType="begin">
                      <w:ffData>
                        <w:name w:val="Texto50"/>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50"/>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Public visé : </w:t>
                  </w:r>
                  <w:bookmarkStart w:id="51" w:name="Texto51"/>
                  <w:r w:rsidRPr="005C07C0">
                    <w:rPr>
                      <w:rFonts w:ascii="Arial" w:hAnsi="Arial" w:cs="Arial"/>
                      <w:color w:val="5A715F"/>
                      <w:sz w:val="20"/>
                      <w:szCs w:val="20"/>
                      <w:lang w:val="fr-FR"/>
                    </w:rPr>
                    <w:fldChar w:fldCharType="begin">
                      <w:ffData>
                        <w:name w:val="Texto51"/>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51"/>
                </w:p>
              </w:tc>
            </w:tr>
          </w:tbl>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Stage** : </w:t>
            </w:r>
            <w:bookmarkStart w:id="52" w:name="Texto80"/>
            <w:r w:rsidRPr="005C07C0">
              <w:rPr>
                <w:rFonts w:ascii="Arial" w:hAnsi="Arial" w:cs="Arial"/>
                <w:color w:val="5A715F"/>
                <w:sz w:val="20"/>
                <w:szCs w:val="20"/>
                <w:lang w:val="fr-FR"/>
              </w:rPr>
              <w:fldChar w:fldCharType="begin">
                <w:ffData>
                  <w:name w:val="Texto80"/>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52"/>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2698"/>
              <w:gridCol w:w="2698"/>
              <w:gridCol w:w="2698"/>
            </w:tblGrid>
            <w:tr w:rsidR="00EE24FC" w:rsidRPr="005C07C0">
              <w:tc>
                <w:tcPr>
                  <w:tcW w:w="2697"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Intitulé : </w:t>
                  </w:r>
                  <w:bookmarkStart w:id="53" w:name="Texto52"/>
                  <w:r w:rsidRPr="005C07C0">
                    <w:rPr>
                      <w:rFonts w:ascii="Arial" w:hAnsi="Arial" w:cs="Arial"/>
                      <w:color w:val="5A715F"/>
                      <w:sz w:val="20"/>
                      <w:szCs w:val="20"/>
                      <w:lang w:val="fr-FR"/>
                    </w:rPr>
                    <w:fldChar w:fldCharType="begin">
                      <w:ffData>
                        <w:name w:val="Texto52"/>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53"/>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Lieu : </w:t>
                  </w:r>
                  <w:bookmarkStart w:id="54" w:name="Texto53"/>
                  <w:r w:rsidRPr="005C07C0">
                    <w:rPr>
                      <w:rFonts w:ascii="Arial" w:hAnsi="Arial" w:cs="Arial"/>
                      <w:color w:val="5A715F"/>
                      <w:sz w:val="20"/>
                      <w:szCs w:val="20"/>
                      <w:lang w:val="fr-FR"/>
                    </w:rPr>
                    <w:fldChar w:fldCharType="begin">
                      <w:ffData>
                        <w:name w:val="Texto53"/>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54"/>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Date : </w:t>
                  </w:r>
                  <w:bookmarkStart w:id="55" w:name="Texto54"/>
                  <w:r w:rsidRPr="005C07C0">
                    <w:rPr>
                      <w:rFonts w:ascii="Arial" w:hAnsi="Arial" w:cs="Arial"/>
                      <w:color w:val="5A715F"/>
                      <w:sz w:val="20"/>
                      <w:szCs w:val="20"/>
                      <w:lang w:val="fr-FR"/>
                    </w:rPr>
                    <w:fldChar w:fldCharType="begin">
                      <w:ffData>
                        <w:name w:val="Texto54"/>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55"/>
                </w:p>
              </w:tc>
              <w:tc>
                <w:tcPr>
                  <w:tcW w:w="2698" w:type="dxa"/>
                  <w:tcBorders>
                    <w:top w:val="single" w:sz="4" w:space="0" w:color="auto"/>
                    <w:left w:val="single" w:sz="4" w:space="0" w:color="auto"/>
                    <w:bottom w:val="single" w:sz="4" w:space="0" w:color="auto"/>
                    <w:right w:val="single" w:sz="4" w:space="0" w:color="auto"/>
                  </w:tcBorders>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 xml:space="preserve">Nombre de participants : </w:t>
                  </w:r>
                  <w:bookmarkStart w:id="56" w:name="Texto55"/>
                  <w:r w:rsidRPr="005C07C0">
                    <w:rPr>
                      <w:rFonts w:ascii="Arial" w:hAnsi="Arial" w:cs="Arial"/>
                      <w:color w:val="5A715F"/>
                      <w:sz w:val="20"/>
                      <w:szCs w:val="20"/>
                      <w:lang w:val="fr-FR"/>
                    </w:rPr>
                    <w:fldChar w:fldCharType="begin">
                      <w:ffData>
                        <w:name w:val="Texto55"/>
                        <w:enabled/>
                        <w:calcOnExit w:val="0"/>
                        <w:textInput/>
                      </w:ffData>
                    </w:fldChar>
                  </w:r>
                  <w:r w:rsidRPr="005C07C0">
                    <w:rPr>
                      <w:rFonts w:ascii="Arial" w:hAnsi="Arial" w:cs="Arial"/>
                      <w:color w:val="5A715F"/>
                      <w:sz w:val="20"/>
                      <w:szCs w:val="20"/>
                      <w:lang w:val="fr-FR"/>
                    </w:rPr>
                    <w:instrText xml:space="preserve"> FORMTEXT </w:instrText>
                  </w:r>
                  <w:r w:rsidRPr="005C07C0">
                    <w:rPr>
                      <w:rFonts w:ascii="Arial" w:hAnsi="Arial" w:cs="Arial"/>
                      <w:color w:val="5A715F"/>
                      <w:sz w:val="20"/>
                      <w:szCs w:val="20"/>
                      <w:lang w:val="fr-FR"/>
                    </w:rPr>
                  </w:r>
                  <w:r w:rsidRPr="005C07C0">
                    <w:rPr>
                      <w:rFonts w:ascii="Arial" w:hAnsi="Arial" w:cs="Arial"/>
                      <w:color w:val="5A715F"/>
                      <w:sz w:val="20"/>
                      <w:szCs w:val="20"/>
                      <w:lang w:val="fr-FR"/>
                    </w:rPr>
                    <w:fldChar w:fldCharType="separate"/>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noProof/>
                      <w:color w:val="5A715F"/>
                      <w:sz w:val="20"/>
                      <w:szCs w:val="20"/>
                      <w:lang w:val="fr-FR"/>
                    </w:rPr>
                    <w:t> </w:t>
                  </w:r>
                  <w:r w:rsidRPr="005C07C0">
                    <w:rPr>
                      <w:rFonts w:ascii="Arial" w:hAnsi="Arial" w:cs="Arial"/>
                      <w:color w:val="5A715F"/>
                      <w:sz w:val="20"/>
                      <w:szCs w:val="20"/>
                      <w:lang w:val="fr-FR"/>
                    </w:rPr>
                    <w:fldChar w:fldCharType="end"/>
                  </w:r>
                  <w:bookmarkEnd w:id="56"/>
                </w:p>
              </w:tc>
            </w:tr>
          </w:tbl>
          <w:p w:rsidR="00EE24FC" w:rsidRPr="005C07C0" w:rsidRDefault="00EE24FC" w:rsidP="00EE1979">
            <w:pPr>
              <w:rPr>
                <w:rFonts w:ascii="Arial" w:hAnsi="Arial" w:cs="Arial"/>
                <w:color w:val="5A715F"/>
                <w:sz w:val="20"/>
                <w:szCs w:val="20"/>
                <w:lang w:val="fr-FR"/>
              </w:rPr>
            </w:pPr>
          </w:p>
        </w:tc>
      </w:tr>
      <w:tr w:rsidR="00EE24FC" w:rsidRPr="00E74EF1">
        <w:trPr>
          <w:trHeight w:val="284"/>
        </w:trPr>
        <w:tc>
          <w:tcPr>
            <w:tcW w:w="11022" w:type="dxa"/>
            <w:vAlign w:val="bottom"/>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Impacts en termes de recherche:</w:t>
            </w:r>
            <w:r w:rsidRPr="005C07C0">
              <w:rPr>
                <w:rFonts w:ascii="Arial" w:hAnsi="Arial" w:cs="Arial"/>
                <w:sz w:val="20"/>
                <w:szCs w:val="20"/>
                <w:lang w:val="fr-FR"/>
              </w:rPr>
              <w:t xml:space="preserve"> </w:t>
            </w:r>
            <w:bookmarkStart w:id="57" w:name="Texto33"/>
            <w:r w:rsidRPr="005C07C0">
              <w:rPr>
                <w:rFonts w:ascii="Arial" w:hAnsi="Arial" w:cs="Arial"/>
                <w:sz w:val="20"/>
                <w:szCs w:val="20"/>
                <w:lang w:val="fr-FR"/>
              </w:rPr>
              <w:fldChar w:fldCharType="begin">
                <w:ffData>
                  <w:name w:val="Texto56"/>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bookmarkStart w:id="58" w:name="Texto56"/>
            <w:r w:rsidRPr="005C07C0">
              <w:rPr>
                <w:rFonts w:ascii="Arial" w:hAnsi="Arial" w:cs="Arial"/>
                <w:noProof/>
                <w:sz w:val="20"/>
                <w:szCs w:val="20"/>
                <w:lang w:val="fr-FR"/>
              </w:rPr>
              <w:fldChar w:fldCharType="begin">
                <w:ffData>
                  <w:name w:val="Texto56"/>
                  <w:enabled/>
                  <w:calcOnExit w:val="0"/>
                  <w:textInput/>
                </w:ffData>
              </w:fldChar>
            </w:r>
            <w:r w:rsidRPr="005C07C0">
              <w:rPr>
                <w:rFonts w:ascii="Arial" w:hAnsi="Arial" w:cs="Arial"/>
                <w:noProof/>
                <w:sz w:val="20"/>
                <w:szCs w:val="20"/>
                <w:lang w:val="fr-FR"/>
              </w:rPr>
              <w:instrText xml:space="preserve"> FORMTEXT </w:instrText>
            </w:r>
            <w:r w:rsidRPr="005C07C0">
              <w:rPr>
                <w:rFonts w:ascii="Arial" w:hAnsi="Arial" w:cs="Arial"/>
                <w:noProof/>
                <w:sz w:val="20"/>
                <w:szCs w:val="20"/>
                <w:lang w:val="fr-FR"/>
              </w:rPr>
            </w:r>
            <w:r w:rsidRPr="005C07C0">
              <w:rPr>
                <w:rFonts w:ascii="Arial" w:hAnsi="Arial" w:cs="Arial"/>
                <w:noProof/>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fldChar w:fldCharType="end"/>
            </w:r>
            <w:bookmarkEnd w:id="58"/>
            <w:r w:rsidRPr="005C07C0">
              <w:rPr>
                <w:rFonts w:ascii="Arial" w:hAnsi="Arial" w:cs="Arial"/>
                <w:sz w:val="20"/>
                <w:szCs w:val="20"/>
                <w:lang w:val="fr-FR"/>
              </w:rPr>
              <w:fldChar w:fldCharType="end"/>
            </w:r>
            <w:bookmarkEnd w:id="57"/>
          </w:p>
        </w:tc>
      </w:tr>
      <w:tr w:rsidR="00EE24FC" w:rsidRPr="00E74EF1">
        <w:trPr>
          <w:trHeight w:val="284"/>
        </w:trPr>
        <w:tc>
          <w:tcPr>
            <w:tcW w:w="11022" w:type="dxa"/>
            <w:vAlign w:val="bottom"/>
          </w:tcPr>
          <w:p w:rsidR="00EE24FC" w:rsidRPr="005C07C0" w:rsidRDefault="00EE24FC" w:rsidP="00EE1979">
            <w:pPr>
              <w:rPr>
                <w:rFonts w:ascii="Arial" w:hAnsi="Arial" w:cs="Arial"/>
                <w:color w:val="5A715F"/>
                <w:sz w:val="20"/>
                <w:szCs w:val="20"/>
                <w:lang w:val="fr-FR"/>
              </w:rPr>
            </w:pPr>
            <w:r w:rsidRPr="005C07C0">
              <w:rPr>
                <w:rFonts w:ascii="Arial" w:hAnsi="Arial" w:cs="Arial"/>
                <w:color w:val="5A715F"/>
                <w:sz w:val="20"/>
                <w:szCs w:val="20"/>
                <w:lang w:val="fr-FR"/>
              </w:rPr>
              <w:t>Impacts en termes de formation:</w:t>
            </w:r>
            <w:r w:rsidRPr="005C07C0">
              <w:rPr>
                <w:rFonts w:ascii="Arial" w:hAnsi="Arial" w:cs="Arial"/>
                <w:sz w:val="20"/>
                <w:szCs w:val="20"/>
                <w:lang w:val="fr-FR"/>
              </w:rPr>
              <w:t xml:space="preserve"> </w:t>
            </w:r>
            <w:bookmarkStart w:id="59" w:name="Texto34"/>
            <w:r w:rsidRPr="005C07C0">
              <w:rPr>
                <w:rFonts w:ascii="Arial" w:hAnsi="Arial" w:cs="Arial"/>
                <w:sz w:val="20"/>
                <w:szCs w:val="20"/>
                <w:lang w:val="fr-FR"/>
              </w:rPr>
              <w:fldChar w:fldCharType="begin">
                <w:ffData>
                  <w:name w:val="Texto34"/>
                  <w:enabled/>
                  <w:calcOnExit w:val="0"/>
                  <w:textInput/>
                </w:ffData>
              </w:fldChar>
            </w:r>
            <w:r w:rsidRPr="005C07C0">
              <w:rPr>
                <w:rFonts w:ascii="Arial" w:hAnsi="Arial" w:cs="Arial"/>
                <w:sz w:val="20"/>
                <w:szCs w:val="20"/>
                <w:lang w:val="fr-FR"/>
              </w:rPr>
              <w:instrText xml:space="preserve"> FORMTEXT </w:instrText>
            </w:r>
            <w:r w:rsidRPr="005C07C0">
              <w:rPr>
                <w:rFonts w:ascii="Arial" w:hAnsi="Arial" w:cs="Arial"/>
                <w:sz w:val="20"/>
                <w:szCs w:val="20"/>
                <w:lang w:val="fr-FR"/>
              </w:rPr>
            </w:r>
            <w:r w:rsidRPr="005C07C0">
              <w:rPr>
                <w:rFonts w:ascii="Arial" w:hAnsi="Arial" w:cs="Arial"/>
                <w:sz w:val="20"/>
                <w:szCs w:val="20"/>
                <w:lang w:val="fr-FR"/>
              </w:rPr>
              <w:fldChar w:fldCharType="separate"/>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noProof/>
                <w:sz w:val="20"/>
                <w:szCs w:val="20"/>
                <w:lang w:val="fr-FR"/>
              </w:rPr>
              <w:t> </w:t>
            </w:r>
            <w:r w:rsidRPr="005C07C0">
              <w:rPr>
                <w:rFonts w:ascii="Arial" w:hAnsi="Arial" w:cs="Arial"/>
                <w:sz w:val="20"/>
                <w:szCs w:val="20"/>
                <w:lang w:val="fr-FR"/>
              </w:rPr>
              <w:fldChar w:fldCharType="end"/>
            </w:r>
            <w:bookmarkEnd w:id="59"/>
          </w:p>
        </w:tc>
      </w:tr>
      <w:tr w:rsidR="00EE24FC" w:rsidRPr="00E74EF1">
        <w:trPr>
          <w:trHeight w:val="284"/>
        </w:trPr>
        <w:tc>
          <w:tcPr>
            <w:tcW w:w="11022" w:type="dxa"/>
            <w:vAlign w:val="bottom"/>
          </w:tcPr>
          <w:p w:rsidR="00EE24FC" w:rsidRPr="005C07C0" w:rsidRDefault="00EE24FC" w:rsidP="00EE1979">
            <w:pPr>
              <w:rPr>
                <w:rFonts w:ascii="Arial" w:hAnsi="Arial" w:cs="Arial"/>
                <w:color w:val="5A715F"/>
                <w:sz w:val="20"/>
                <w:szCs w:val="20"/>
                <w:lang w:val="fr-FR"/>
              </w:rPr>
            </w:pPr>
          </w:p>
        </w:tc>
      </w:tr>
    </w:tbl>
    <w:p w:rsidR="00EE24FC" w:rsidRPr="00BA6FAC" w:rsidRDefault="00EE24FC" w:rsidP="00DB6E98">
      <w:pPr>
        <w:jc w:val="both"/>
        <w:rPr>
          <w:rFonts w:ascii="Arial" w:hAnsi="Arial" w:cs="Arial"/>
          <w:sz w:val="20"/>
          <w:szCs w:val="20"/>
          <w:lang w:val="fr-FR"/>
        </w:rPr>
      </w:pPr>
    </w:p>
    <w:p w:rsidR="00EE24FC" w:rsidRPr="00BA6FAC" w:rsidRDefault="00EE24FC" w:rsidP="00DB6E98">
      <w:pPr>
        <w:jc w:val="both"/>
        <w:rPr>
          <w:rFonts w:ascii="Arial" w:hAnsi="Arial" w:cs="Arial"/>
          <w:sz w:val="20"/>
          <w:szCs w:val="20"/>
          <w:lang w:val="fr-FR"/>
        </w:rPr>
      </w:pPr>
    </w:p>
    <w:p w:rsidR="00EE24FC" w:rsidRPr="00BA6FAC" w:rsidRDefault="00EE24FC" w:rsidP="00DB6E98">
      <w:pPr>
        <w:jc w:val="both"/>
        <w:rPr>
          <w:rFonts w:ascii="Arial" w:hAnsi="Arial" w:cs="Arial"/>
          <w:sz w:val="20"/>
          <w:szCs w:val="20"/>
          <w:lang w:val="fr-FR"/>
        </w:rPr>
      </w:pPr>
    </w:p>
    <w:p w:rsidR="00EE24FC" w:rsidRPr="00BA6FAC" w:rsidRDefault="00EE24FC" w:rsidP="006760F8">
      <w:pPr>
        <w:ind w:left="360" w:hanging="180"/>
        <w:jc w:val="both"/>
        <w:rPr>
          <w:rFonts w:ascii="Arial" w:hAnsi="Arial" w:cs="Arial"/>
          <w:sz w:val="20"/>
          <w:szCs w:val="20"/>
          <w:lang w:val="fr-FR"/>
        </w:rPr>
      </w:pPr>
      <w:r w:rsidRPr="00BA6FAC">
        <w:rPr>
          <w:rFonts w:ascii="Arial" w:hAnsi="Arial" w:cs="Arial"/>
          <w:b/>
          <w:bCs/>
          <w:color w:val="5A715F"/>
          <w:sz w:val="20"/>
          <w:szCs w:val="20"/>
          <w:lang w:val="fr-FR"/>
        </w:rPr>
        <w:t>•</w:t>
      </w:r>
      <w:r w:rsidRPr="00BA6FAC">
        <w:rPr>
          <w:rFonts w:ascii="Arial" w:hAnsi="Arial" w:cs="Arial"/>
          <w:sz w:val="20"/>
          <w:szCs w:val="20"/>
          <w:lang w:val="fr-FR"/>
        </w:rPr>
        <w:t xml:space="preserve"> Le calendrier d</w:t>
      </w:r>
      <w:r>
        <w:rPr>
          <w:rFonts w:ascii="Arial" w:hAnsi="Arial" w:cs="Arial"/>
          <w:sz w:val="20"/>
          <w:szCs w:val="20"/>
          <w:lang w:val="fr-FR"/>
        </w:rPr>
        <w:t>e</w:t>
      </w:r>
      <w:r w:rsidRPr="00BA6FAC">
        <w:rPr>
          <w:rFonts w:ascii="Arial" w:hAnsi="Arial" w:cs="Arial"/>
          <w:sz w:val="20"/>
          <w:szCs w:val="20"/>
          <w:lang w:val="fr-FR"/>
        </w:rPr>
        <w:t xml:space="preserve"> ou des invités (ce calendrier doit être le plus précis possible, avec les dates et les horaires et surtout il doit préciser l’adresse URL </w:t>
      </w:r>
      <w:r>
        <w:rPr>
          <w:rFonts w:ascii="Arial" w:hAnsi="Arial" w:cs="Arial"/>
          <w:sz w:val="20"/>
          <w:szCs w:val="20"/>
          <w:lang w:val="fr-FR"/>
        </w:rPr>
        <w:t>lorsqu’il s’agit d’une visio</w:t>
      </w:r>
      <w:r w:rsidRPr="00BA6FAC">
        <w:rPr>
          <w:rFonts w:ascii="Arial" w:hAnsi="Arial" w:cs="Arial"/>
          <w:sz w:val="20"/>
          <w:szCs w:val="20"/>
          <w:lang w:val="fr-FR"/>
        </w:rPr>
        <w:t>conférence, pour le bénéfice de tous).</w:t>
      </w:r>
    </w:p>
    <w:p w:rsidR="00EE24FC" w:rsidRPr="00BA6FAC" w:rsidRDefault="00EE24FC" w:rsidP="006760F8">
      <w:pPr>
        <w:ind w:firstLine="180"/>
        <w:jc w:val="both"/>
        <w:rPr>
          <w:rFonts w:ascii="Arial" w:hAnsi="Arial" w:cs="Arial"/>
          <w:sz w:val="20"/>
          <w:szCs w:val="20"/>
          <w:lang w:val="fr-FR"/>
        </w:rPr>
      </w:pPr>
      <w:r w:rsidRPr="00BA6FAC">
        <w:rPr>
          <w:rFonts w:ascii="Arial" w:hAnsi="Arial" w:cs="Arial"/>
          <w:b/>
          <w:bCs/>
          <w:color w:val="5A715F"/>
          <w:sz w:val="20"/>
          <w:szCs w:val="20"/>
          <w:lang w:val="fr-FR"/>
        </w:rPr>
        <w:t>•</w:t>
      </w:r>
      <w:r w:rsidRPr="00BA6FAC">
        <w:rPr>
          <w:rFonts w:ascii="Arial" w:hAnsi="Arial" w:cs="Arial"/>
          <w:sz w:val="20"/>
          <w:szCs w:val="20"/>
          <w:lang w:val="fr-FR"/>
        </w:rPr>
        <w:t xml:space="preserve"> Le </w:t>
      </w:r>
      <w:r w:rsidRPr="00BA6FAC">
        <w:rPr>
          <w:rFonts w:ascii="Arial" w:hAnsi="Arial" w:cs="Arial"/>
          <w:i/>
          <w:iCs/>
          <w:sz w:val="20"/>
          <w:szCs w:val="20"/>
          <w:lang w:val="fr-FR"/>
        </w:rPr>
        <w:t>Curriculum Vitae</w:t>
      </w:r>
      <w:r w:rsidRPr="00BA6FAC">
        <w:rPr>
          <w:rFonts w:ascii="Arial" w:hAnsi="Arial" w:cs="Arial"/>
          <w:sz w:val="20"/>
          <w:szCs w:val="20"/>
          <w:lang w:val="fr-FR"/>
        </w:rPr>
        <w:t xml:space="preserve"> du Porteur du projet</w:t>
      </w:r>
      <w:r>
        <w:rPr>
          <w:rFonts w:ascii="Arial" w:hAnsi="Arial" w:cs="Arial"/>
          <w:sz w:val="20"/>
          <w:szCs w:val="20"/>
          <w:lang w:val="fr-FR"/>
        </w:rPr>
        <w:t xml:space="preserve"> (maximum 1 page)</w:t>
      </w:r>
    </w:p>
    <w:p w:rsidR="00EE24FC" w:rsidRPr="00BA6FAC" w:rsidRDefault="00EE24FC" w:rsidP="006760F8">
      <w:pPr>
        <w:ind w:firstLine="180"/>
        <w:jc w:val="both"/>
        <w:rPr>
          <w:rFonts w:ascii="Arial" w:hAnsi="Arial" w:cs="Arial"/>
          <w:sz w:val="20"/>
          <w:szCs w:val="20"/>
          <w:lang w:val="fr-FR"/>
        </w:rPr>
      </w:pPr>
      <w:r w:rsidRPr="00BA6FAC">
        <w:rPr>
          <w:rFonts w:ascii="Arial" w:hAnsi="Arial" w:cs="Arial"/>
          <w:b/>
          <w:bCs/>
          <w:color w:val="5A715F"/>
          <w:sz w:val="20"/>
          <w:szCs w:val="20"/>
          <w:lang w:val="fr-FR"/>
        </w:rPr>
        <w:t>•</w:t>
      </w:r>
      <w:r w:rsidRPr="00BA6FAC">
        <w:rPr>
          <w:rFonts w:ascii="Arial" w:hAnsi="Arial" w:cs="Arial"/>
          <w:sz w:val="20"/>
          <w:szCs w:val="20"/>
          <w:lang w:val="fr-FR"/>
        </w:rPr>
        <w:t xml:space="preserve"> Le </w:t>
      </w:r>
      <w:r w:rsidRPr="00BA6FAC">
        <w:rPr>
          <w:rFonts w:ascii="Arial" w:hAnsi="Arial" w:cs="Arial"/>
          <w:i/>
          <w:iCs/>
          <w:sz w:val="20"/>
          <w:szCs w:val="20"/>
          <w:lang w:val="fr-FR"/>
        </w:rPr>
        <w:t>Curriculum Vitae</w:t>
      </w:r>
      <w:r w:rsidRPr="00BA6FAC">
        <w:rPr>
          <w:rFonts w:ascii="Arial" w:hAnsi="Arial" w:cs="Arial"/>
          <w:sz w:val="20"/>
          <w:szCs w:val="20"/>
          <w:lang w:val="fr-FR"/>
        </w:rPr>
        <w:t xml:space="preserve"> d</w:t>
      </w:r>
      <w:r>
        <w:rPr>
          <w:rFonts w:ascii="Arial" w:hAnsi="Arial" w:cs="Arial"/>
          <w:sz w:val="20"/>
          <w:szCs w:val="20"/>
          <w:lang w:val="fr-FR"/>
        </w:rPr>
        <w:t>e</w:t>
      </w:r>
      <w:r w:rsidRPr="00BA6FAC">
        <w:rPr>
          <w:rFonts w:ascii="Arial" w:hAnsi="Arial" w:cs="Arial"/>
          <w:sz w:val="20"/>
          <w:szCs w:val="20"/>
          <w:lang w:val="fr-FR"/>
        </w:rPr>
        <w:t xml:space="preserve"> ou des invités</w:t>
      </w:r>
      <w:r>
        <w:rPr>
          <w:rFonts w:ascii="Arial" w:hAnsi="Arial" w:cs="Arial"/>
          <w:sz w:val="20"/>
          <w:szCs w:val="20"/>
          <w:lang w:val="fr-FR"/>
        </w:rPr>
        <w:t xml:space="preserve"> (maximum 1 page)</w:t>
      </w:r>
    </w:p>
    <w:p w:rsidR="00EE24FC" w:rsidRPr="00BA6FAC" w:rsidRDefault="00EE24FC" w:rsidP="006760F8">
      <w:pPr>
        <w:ind w:left="360" w:hanging="180"/>
        <w:jc w:val="both"/>
        <w:rPr>
          <w:rFonts w:ascii="Arial" w:hAnsi="Arial" w:cs="Arial"/>
          <w:sz w:val="20"/>
          <w:szCs w:val="20"/>
          <w:lang w:val="fr-FR"/>
        </w:rPr>
      </w:pPr>
      <w:r w:rsidRPr="00BA6FAC">
        <w:rPr>
          <w:rFonts w:ascii="Arial" w:hAnsi="Arial" w:cs="Arial"/>
          <w:b/>
          <w:bCs/>
          <w:color w:val="5A715F"/>
          <w:sz w:val="20"/>
          <w:szCs w:val="20"/>
          <w:lang w:val="fr-FR"/>
        </w:rPr>
        <w:t>•</w:t>
      </w:r>
      <w:r w:rsidRPr="00BA6FAC">
        <w:rPr>
          <w:rFonts w:ascii="Arial" w:hAnsi="Arial" w:cs="Arial"/>
          <w:sz w:val="20"/>
          <w:szCs w:val="20"/>
          <w:lang w:val="fr-FR"/>
        </w:rPr>
        <w:t xml:space="preserve"> Si au cours de l’année, il y a la possibilité d’une inscription en thèse d’un étudiant doctorant, prière de préciser l’école doctorale en France ou le programme dans lequel il va s’inscrire dans le cadre du Programa Nacional de Posgrados de Calidad (PNPC) au Mexique. Spécifier le titre de la thèse et le nom de l’étudiant doctorant.</w:t>
      </w:r>
    </w:p>
    <w:p w:rsidR="00EE24FC" w:rsidRPr="00BA6FAC" w:rsidRDefault="00EE24FC" w:rsidP="00DB6E98">
      <w:pPr>
        <w:jc w:val="both"/>
        <w:rPr>
          <w:rFonts w:ascii="Arial" w:hAnsi="Arial" w:cs="Arial"/>
          <w:sz w:val="20"/>
          <w:szCs w:val="20"/>
          <w:lang w:val="fr-FR"/>
        </w:rPr>
      </w:pPr>
    </w:p>
    <w:p w:rsidR="00EE24FC" w:rsidRPr="00BA6FAC" w:rsidRDefault="00EE24FC" w:rsidP="00DB6E98">
      <w:pPr>
        <w:jc w:val="both"/>
        <w:rPr>
          <w:rFonts w:ascii="Arial" w:hAnsi="Arial" w:cs="Arial"/>
          <w:sz w:val="20"/>
          <w:szCs w:val="20"/>
          <w:lang w:val="fr-FR"/>
        </w:rPr>
      </w:pPr>
      <w:r w:rsidRPr="00BA6FAC">
        <w:rPr>
          <w:rFonts w:ascii="Arial" w:hAnsi="Arial" w:cs="Arial"/>
          <w:sz w:val="20"/>
          <w:szCs w:val="20"/>
          <w:lang w:val="fr-FR"/>
        </w:rPr>
        <w:t xml:space="preserve">Date et lieu de l’envoi: </w:t>
      </w:r>
      <w:bookmarkStart w:id="60" w:name="Texto76"/>
      <w:r>
        <w:rPr>
          <w:rFonts w:ascii="Arial" w:hAnsi="Arial" w:cs="Arial"/>
          <w:sz w:val="20"/>
          <w:szCs w:val="20"/>
          <w:lang w:val="fr-FR"/>
        </w:rPr>
        <w:fldChar w:fldCharType="begin">
          <w:ffData>
            <w:name w:val="Texto76"/>
            <w:enabled/>
            <w:calcOnExit w:val="0"/>
            <w:textInput/>
          </w:ffData>
        </w:fldChar>
      </w:r>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60"/>
    </w:p>
    <w:p w:rsidR="00EE24FC" w:rsidRPr="00BA6FAC" w:rsidRDefault="00EE24FC" w:rsidP="00DB6E98">
      <w:pPr>
        <w:jc w:val="both"/>
        <w:rPr>
          <w:rFonts w:ascii="Arial" w:hAnsi="Arial" w:cs="Arial"/>
          <w:sz w:val="20"/>
          <w:szCs w:val="20"/>
          <w:lang w:val="fr-FR"/>
        </w:rPr>
      </w:pPr>
    </w:p>
    <w:tbl>
      <w:tblPr>
        <w:tblW w:w="0" w:type="auto"/>
        <w:tblInd w:w="-106" w:type="dxa"/>
        <w:tblLook w:val="01E0"/>
      </w:tblPr>
      <w:tblGrid>
        <w:gridCol w:w="5511"/>
        <w:gridCol w:w="5511"/>
      </w:tblGrid>
      <w:tr w:rsidR="00EE24FC" w:rsidRPr="00E74EF1">
        <w:trPr>
          <w:trHeight w:val="1418"/>
        </w:trPr>
        <w:tc>
          <w:tcPr>
            <w:tcW w:w="5511" w:type="dxa"/>
            <w:shd w:val="clear" w:color="auto" w:fill="C2CEC5"/>
            <w:vAlign w:val="center"/>
          </w:tcPr>
          <w:p w:rsidR="00EE24FC" w:rsidRPr="005C07C0" w:rsidRDefault="00EE24FC" w:rsidP="005C07C0">
            <w:pPr>
              <w:jc w:val="center"/>
              <w:rPr>
                <w:rFonts w:ascii="Arial" w:hAnsi="Arial" w:cs="Arial"/>
                <w:sz w:val="20"/>
                <w:szCs w:val="20"/>
                <w:lang w:val="fr-FR"/>
              </w:rPr>
            </w:pPr>
          </w:p>
        </w:tc>
        <w:tc>
          <w:tcPr>
            <w:tcW w:w="5511" w:type="dxa"/>
            <w:shd w:val="clear" w:color="auto" w:fill="C2CEC5"/>
            <w:vAlign w:val="center"/>
          </w:tcPr>
          <w:p w:rsidR="00EE24FC" w:rsidRPr="005C07C0" w:rsidRDefault="00EE24FC" w:rsidP="005C07C0">
            <w:pPr>
              <w:jc w:val="center"/>
              <w:rPr>
                <w:rFonts w:ascii="Arial" w:hAnsi="Arial" w:cs="Arial"/>
                <w:sz w:val="20"/>
                <w:szCs w:val="20"/>
                <w:lang w:val="fr-FR"/>
              </w:rPr>
            </w:pPr>
          </w:p>
        </w:tc>
      </w:tr>
      <w:tr w:rsidR="00EE24FC" w:rsidRPr="005C07C0">
        <w:trPr>
          <w:trHeight w:val="454"/>
        </w:trPr>
        <w:tc>
          <w:tcPr>
            <w:tcW w:w="5511" w:type="dxa"/>
          </w:tcPr>
          <w:p w:rsidR="00EE24FC" w:rsidRPr="005C07C0" w:rsidRDefault="00EE24FC" w:rsidP="005C07C0">
            <w:pPr>
              <w:jc w:val="center"/>
              <w:rPr>
                <w:rFonts w:ascii="Arial" w:hAnsi="Arial" w:cs="Arial"/>
                <w:sz w:val="20"/>
                <w:szCs w:val="20"/>
                <w:lang w:val="fr-FR"/>
              </w:rPr>
            </w:pPr>
            <w:r w:rsidRPr="005C07C0">
              <w:rPr>
                <w:rFonts w:ascii="Arial" w:hAnsi="Arial" w:cs="Arial"/>
                <w:sz w:val="20"/>
                <w:szCs w:val="20"/>
                <w:lang w:val="fr-FR"/>
              </w:rPr>
              <w:t>Signature du responsable du projet</w:t>
            </w:r>
          </w:p>
        </w:tc>
        <w:tc>
          <w:tcPr>
            <w:tcW w:w="5511" w:type="dxa"/>
          </w:tcPr>
          <w:p w:rsidR="00EE24FC" w:rsidRPr="005C07C0" w:rsidRDefault="00EE24FC" w:rsidP="005C07C0">
            <w:pPr>
              <w:jc w:val="center"/>
              <w:rPr>
                <w:rFonts w:ascii="Arial" w:hAnsi="Arial" w:cs="Arial"/>
                <w:sz w:val="20"/>
                <w:szCs w:val="20"/>
                <w:lang w:val="fr-FR"/>
              </w:rPr>
            </w:pPr>
            <w:r w:rsidRPr="005C07C0">
              <w:rPr>
                <w:rFonts w:ascii="Arial" w:hAnsi="Arial" w:cs="Arial"/>
                <w:sz w:val="20"/>
                <w:szCs w:val="20"/>
                <w:lang w:val="fr-FR"/>
              </w:rPr>
              <w:t>Signature du responsable du Centre de recherche</w:t>
            </w:r>
          </w:p>
          <w:p w:rsidR="00EE24FC" w:rsidRPr="005C07C0" w:rsidRDefault="00EE24FC" w:rsidP="005C07C0">
            <w:pPr>
              <w:jc w:val="center"/>
              <w:rPr>
                <w:rFonts w:ascii="Arial" w:hAnsi="Arial" w:cs="Arial"/>
                <w:sz w:val="20"/>
                <w:szCs w:val="20"/>
                <w:lang w:val="fr-FR"/>
              </w:rPr>
            </w:pPr>
            <w:r w:rsidRPr="005C07C0">
              <w:rPr>
                <w:rFonts w:ascii="Arial" w:hAnsi="Arial" w:cs="Arial"/>
                <w:sz w:val="20"/>
                <w:szCs w:val="20"/>
                <w:lang w:val="fr-FR"/>
              </w:rPr>
              <w:t>(Institut ou Département dépendant)</w:t>
            </w:r>
          </w:p>
        </w:tc>
      </w:tr>
    </w:tbl>
    <w:p w:rsidR="00EE24FC" w:rsidRPr="00BA6FAC" w:rsidRDefault="00EE24FC" w:rsidP="00DB6E98">
      <w:pPr>
        <w:jc w:val="both"/>
        <w:rPr>
          <w:rFonts w:ascii="Arial" w:hAnsi="Arial" w:cs="Arial"/>
          <w:sz w:val="20"/>
          <w:szCs w:val="20"/>
          <w:lang w:val="fr-FR"/>
        </w:rPr>
      </w:pPr>
    </w:p>
    <w:sectPr w:rsidR="00EE24FC" w:rsidRPr="00BA6FAC" w:rsidSect="00E041F2">
      <w:pgSz w:w="12242" w:h="15842" w:code="1"/>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DB6"/>
    <w:rsid w:val="000000F1"/>
    <w:rsid w:val="000012C6"/>
    <w:rsid w:val="00001B0F"/>
    <w:rsid w:val="00005A4D"/>
    <w:rsid w:val="00005B4D"/>
    <w:rsid w:val="000079C3"/>
    <w:rsid w:val="00011510"/>
    <w:rsid w:val="00012DD4"/>
    <w:rsid w:val="00013755"/>
    <w:rsid w:val="00014FBD"/>
    <w:rsid w:val="00014FD9"/>
    <w:rsid w:val="000158DD"/>
    <w:rsid w:val="00015E08"/>
    <w:rsid w:val="00016CFD"/>
    <w:rsid w:val="000217EE"/>
    <w:rsid w:val="000222AA"/>
    <w:rsid w:val="000252C8"/>
    <w:rsid w:val="000256DE"/>
    <w:rsid w:val="000261FD"/>
    <w:rsid w:val="00026E60"/>
    <w:rsid w:val="0003187B"/>
    <w:rsid w:val="0003306F"/>
    <w:rsid w:val="0003411A"/>
    <w:rsid w:val="00034B09"/>
    <w:rsid w:val="000352B7"/>
    <w:rsid w:val="0003534E"/>
    <w:rsid w:val="000359A3"/>
    <w:rsid w:val="000377E0"/>
    <w:rsid w:val="00040032"/>
    <w:rsid w:val="0004046F"/>
    <w:rsid w:val="00040767"/>
    <w:rsid w:val="0004125E"/>
    <w:rsid w:val="000418FE"/>
    <w:rsid w:val="00042528"/>
    <w:rsid w:val="0004263E"/>
    <w:rsid w:val="00043338"/>
    <w:rsid w:val="00043C7F"/>
    <w:rsid w:val="000450C1"/>
    <w:rsid w:val="0004680E"/>
    <w:rsid w:val="0004793A"/>
    <w:rsid w:val="0005054C"/>
    <w:rsid w:val="0005063C"/>
    <w:rsid w:val="000509DB"/>
    <w:rsid w:val="00051868"/>
    <w:rsid w:val="00053EA4"/>
    <w:rsid w:val="00054794"/>
    <w:rsid w:val="00055318"/>
    <w:rsid w:val="000554A0"/>
    <w:rsid w:val="00056C27"/>
    <w:rsid w:val="00060F2D"/>
    <w:rsid w:val="00061D2D"/>
    <w:rsid w:val="000622F9"/>
    <w:rsid w:val="0006230F"/>
    <w:rsid w:val="0006231F"/>
    <w:rsid w:val="00064FD8"/>
    <w:rsid w:val="00065230"/>
    <w:rsid w:val="000658B5"/>
    <w:rsid w:val="00065A3F"/>
    <w:rsid w:val="00067CE5"/>
    <w:rsid w:val="000704A2"/>
    <w:rsid w:val="000714BB"/>
    <w:rsid w:val="00073514"/>
    <w:rsid w:val="00073549"/>
    <w:rsid w:val="000745C0"/>
    <w:rsid w:val="00076C9B"/>
    <w:rsid w:val="0007764D"/>
    <w:rsid w:val="00077C0E"/>
    <w:rsid w:val="00083313"/>
    <w:rsid w:val="00083995"/>
    <w:rsid w:val="0008541C"/>
    <w:rsid w:val="000854F3"/>
    <w:rsid w:val="000865DA"/>
    <w:rsid w:val="0009008E"/>
    <w:rsid w:val="00093238"/>
    <w:rsid w:val="000946BF"/>
    <w:rsid w:val="00094726"/>
    <w:rsid w:val="00094A2F"/>
    <w:rsid w:val="00097558"/>
    <w:rsid w:val="000A0DC9"/>
    <w:rsid w:val="000A1874"/>
    <w:rsid w:val="000A1DC8"/>
    <w:rsid w:val="000A1F78"/>
    <w:rsid w:val="000A200B"/>
    <w:rsid w:val="000A3C55"/>
    <w:rsid w:val="000A3D53"/>
    <w:rsid w:val="000A47FA"/>
    <w:rsid w:val="000A6F7A"/>
    <w:rsid w:val="000B01F9"/>
    <w:rsid w:val="000B180E"/>
    <w:rsid w:val="000B1951"/>
    <w:rsid w:val="000B261A"/>
    <w:rsid w:val="000B2821"/>
    <w:rsid w:val="000B2A6B"/>
    <w:rsid w:val="000B2AA8"/>
    <w:rsid w:val="000B41DA"/>
    <w:rsid w:val="000B45E9"/>
    <w:rsid w:val="000B480F"/>
    <w:rsid w:val="000B554B"/>
    <w:rsid w:val="000B710E"/>
    <w:rsid w:val="000B7F5C"/>
    <w:rsid w:val="000C0519"/>
    <w:rsid w:val="000C29A4"/>
    <w:rsid w:val="000C45FB"/>
    <w:rsid w:val="000C7197"/>
    <w:rsid w:val="000D1046"/>
    <w:rsid w:val="000D2DFF"/>
    <w:rsid w:val="000D2F4F"/>
    <w:rsid w:val="000D2FAB"/>
    <w:rsid w:val="000D442B"/>
    <w:rsid w:val="000D4F7A"/>
    <w:rsid w:val="000D50B4"/>
    <w:rsid w:val="000D60A1"/>
    <w:rsid w:val="000D68BF"/>
    <w:rsid w:val="000D7B68"/>
    <w:rsid w:val="000E018D"/>
    <w:rsid w:val="000E0C4C"/>
    <w:rsid w:val="000E4105"/>
    <w:rsid w:val="000E4443"/>
    <w:rsid w:val="000E49F3"/>
    <w:rsid w:val="000E5030"/>
    <w:rsid w:val="000E5AB3"/>
    <w:rsid w:val="000E603B"/>
    <w:rsid w:val="000E6A1F"/>
    <w:rsid w:val="000F10BD"/>
    <w:rsid w:val="000F1134"/>
    <w:rsid w:val="000F2218"/>
    <w:rsid w:val="000F4D26"/>
    <w:rsid w:val="000F5628"/>
    <w:rsid w:val="000F68F9"/>
    <w:rsid w:val="000F74F7"/>
    <w:rsid w:val="000F7739"/>
    <w:rsid w:val="000F7A5E"/>
    <w:rsid w:val="00100994"/>
    <w:rsid w:val="001009F1"/>
    <w:rsid w:val="001026C3"/>
    <w:rsid w:val="00103E89"/>
    <w:rsid w:val="001064A5"/>
    <w:rsid w:val="001069CC"/>
    <w:rsid w:val="001074D5"/>
    <w:rsid w:val="00107D8C"/>
    <w:rsid w:val="001136EA"/>
    <w:rsid w:val="00114568"/>
    <w:rsid w:val="00114B61"/>
    <w:rsid w:val="00114D17"/>
    <w:rsid w:val="00116038"/>
    <w:rsid w:val="001222AB"/>
    <w:rsid w:val="00123802"/>
    <w:rsid w:val="00123829"/>
    <w:rsid w:val="00124615"/>
    <w:rsid w:val="001248AD"/>
    <w:rsid w:val="00124987"/>
    <w:rsid w:val="00125B7A"/>
    <w:rsid w:val="001267B5"/>
    <w:rsid w:val="00127667"/>
    <w:rsid w:val="0013059C"/>
    <w:rsid w:val="00131747"/>
    <w:rsid w:val="00132641"/>
    <w:rsid w:val="0013321E"/>
    <w:rsid w:val="00133D73"/>
    <w:rsid w:val="00136DB9"/>
    <w:rsid w:val="0014013E"/>
    <w:rsid w:val="0014097E"/>
    <w:rsid w:val="00140ABA"/>
    <w:rsid w:val="00143AF1"/>
    <w:rsid w:val="001446CE"/>
    <w:rsid w:val="00144BB9"/>
    <w:rsid w:val="001457C5"/>
    <w:rsid w:val="00147FB2"/>
    <w:rsid w:val="00150529"/>
    <w:rsid w:val="00150C3F"/>
    <w:rsid w:val="001510E8"/>
    <w:rsid w:val="00152114"/>
    <w:rsid w:val="00152F50"/>
    <w:rsid w:val="0015360B"/>
    <w:rsid w:val="00153676"/>
    <w:rsid w:val="00153BC7"/>
    <w:rsid w:val="00156DE1"/>
    <w:rsid w:val="00160394"/>
    <w:rsid w:val="001603D6"/>
    <w:rsid w:val="00160960"/>
    <w:rsid w:val="00166D7E"/>
    <w:rsid w:val="00167190"/>
    <w:rsid w:val="0017176F"/>
    <w:rsid w:val="0017205B"/>
    <w:rsid w:val="00172304"/>
    <w:rsid w:val="00172DFC"/>
    <w:rsid w:val="00177104"/>
    <w:rsid w:val="00180F33"/>
    <w:rsid w:val="00181132"/>
    <w:rsid w:val="00182129"/>
    <w:rsid w:val="00182983"/>
    <w:rsid w:val="001834B2"/>
    <w:rsid w:val="001848C4"/>
    <w:rsid w:val="00186DD9"/>
    <w:rsid w:val="00190668"/>
    <w:rsid w:val="00191DBE"/>
    <w:rsid w:val="00191FC3"/>
    <w:rsid w:val="0019222E"/>
    <w:rsid w:val="00192458"/>
    <w:rsid w:val="00193231"/>
    <w:rsid w:val="00195980"/>
    <w:rsid w:val="00195DF2"/>
    <w:rsid w:val="0019647F"/>
    <w:rsid w:val="001964DE"/>
    <w:rsid w:val="00196A02"/>
    <w:rsid w:val="00196D0A"/>
    <w:rsid w:val="00197663"/>
    <w:rsid w:val="001976B2"/>
    <w:rsid w:val="00197AF8"/>
    <w:rsid w:val="001A1146"/>
    <w:rsid w:val="001A2486"/>
    <w:rsid w:val="001A4022"/>
    <w:rsid w:val="001A4519"/>
    <w:rsid w:val="001A5EBF"/>
    <w:rsid w:val="001B0182"/>
    <w:rsid w:val="001B1A4B"/>
    <w:rsid w:val="001B43EB"/>
    <w:rsid w:val="001B7201"/>
    <w:rsid w:val="001C05CD"/>
    <w:rsid w:val="001C1689"/>
    <w:rsid w:val="001C1EC7"/>
    <w:rsid w:val="001C26B5"/>
    <w:rsid w:val="001C48C9"/>
    <w:rsid w:val="001C5CBC"/>
    <w:rsid w:val="001C7FA9"/>
    <w:rsid w:val="001D1405"/>
    <w:rsid w:val="001D14EF"/>
    <w:rsid w:val="001D51C2"/>
    <w:rsid w:val="001D6D70"/>
    <w:rsid w:val="001E1B66"/>
    <w:rsid w:val="001E44C9"/>
    <w:rsid w:val="001E450B"/>
    <w:rsid w:val="001E4B32"/>
    <w:rsid w:val="001E632F"/>
    <w:rsid w:val="001E6DC4"/>
    <w:rsid w:val="001F3365"/>
    <w:rsid w:val="001F34FB"/>
    <w:rsid w:val="001F3C1A"/>
    <w:rsid w:val="001F3EEE"/>
    <w:rsid w:val="001F4D5B"/>
    <w:rsid w:val="001F55A7"/>
    <w:rsid w:val="001F6FAA"/>
    <w:rsid w:val="001F7B09"/>
    <w:rsid w:val="002000E0"/>
    <w:rsid w:val="00200C84"/>
    <w:rsid w:val="00201A44"/>
    <w:rsid w:val="00201DDD"/>
    <w:rsid w:val="00203D54"/>
    <w:rsid w:val="00204FA1"/>
    <w:rsid w:val="0020536A"/>
    <w:rsid w:val="00205ED1"/>
    <w:rsid w:val="00206F58"/>
    <w:rsid w:val="002072CB"/>
    <w:rsid w:val="0021061A"/>
    <w:rsid w:val="0021388E"/>
    <w:rsid w:val="00217B61"/>
    <w:rsid w:val="00220121"/>
    <w:rsid w:val="002215D8"/>
    <w:rsid w:val="00222A0A"/>
    <w:rsid w:val="00223144"/>
    <w:rsid w:val="00223B82"/>
    <w:rsid w:val="00223BE1"/>
    <w:rsid w:val="0022420D"/>
    <w:rsid w:val="002266CC"/>
    <w:rsid w:val="00230A32"/>
    <w:rsid w:val="00231ECE"/>
    <w:rsid w:val="00232146"/>
    <w:rsid w:val="00232EA3"/>
    <w:rsid w:val="00233185"/>
    <w:rsid w:val="002363D7"/>
    <w:rsid w:val="002373FE"/>
    <w:rsid w:val="00240199"/>
    <w:rsid w:val="00242122"/>
    <w:rsid w:val="002423AF"/>
    <w:rsid w:val="00243244"/>
    <w:rsid w:val="002441E9"/>
    <w:rsid w:val="002460C5"/>
    <w:rsid w:val="00251010"/>
    <w:rsid w:val="002513A2"/>
    <w:rsid w:val="002530AD"/>
    <w:rsid w:val="002559CF"/>
    <w:rsid w:val="00255AB8"/>
    <w:rsid w:val="0025677B"/>
    <w:rsid w:val="002577F7"/>
    <w:rsid w:val="002601D2"/>
    <w:rsid w:val="002610E0"/>
    <w:rsid w:val="00261838"/>
    <w:rsid w:val="00261A01"/>
    <w:rsid w:val="00263283"/>
    <w:rsid w:val="00263AD1"/>
    <w:rsid w:val="002640BF"/>
    <w:rsid w:val="00265E23"/>
    <w:rsid w:val="00265F55"/>
    <w:rsid w:val="00266534"/>
    <w:rsid w:val="00267BC4"/>
    <w:rsid w:val="00267F32"/>
    <w:rsid w:val="002715DA"/>
    <w:rsid w:val="0027168B"/>
    <w:rsid w:val="00276255"/>
    <w:rsid w:val="00276A0E"/>
    <w:rsid w:val="00277784"/>
    <w:rsid w:val="002778DF"/>
    <w:rsid w:val="002803B8"/>
    <w:rsid w:val="00280BC2"/>
    <w:rsid w:val="00280C64"/>
    <w:rsid w:val="00280C85"/>
    <w:rsid w:val="00281191"/>
    <w:rsid w:val="002833EB"/>
    <w:rsid w:val="00283FB3"/>
    <w:rsid w:val="00284C74"/>
    <w:rsid w:val="0028544D"/>
    <w:rsid w:val="00286546"/>
    <w:rsid w:val="00293B04"/>
    <w:rsid w:val="00297E54"/>
    <w:rsid w:val="002A21B3"/>
    <w:rsid w:val="002A2CB3"/>
    <w:rsid w:val="002A388C"/>
    <w:rsid w:val="002A3A17"/>
    <w:rsid w:val="002A48FC"/>
    <w:rsid w:val="002A6D71"/>
    <w:rsid w:val="002A77B0"/>
    <w:rsid w:val="002A7F80"/>
    <w:rsid w:val="002B1CFF"/>
    <w:rsid w:val="002B241A"/>
    <w:rsid w:val="002B440B"/>
    <w:rsid w:val="002B4DDE"/>
    <w:rsid w:val="002B5083"/>
    <w:rsid w:val="002B744C"/>
    <w:rsid w:val="002B7737"/>
    <w:rsid w:val="002B7835"/>
    <w:rsid w:val="002C01DA"/>
    <w:rsid w:val="002C028E"/>
    <w:rsid w:val="002C0710"/>
    <w:rsid w:val="002C0DB3"/>
    <w:rsid w:val="002C1286"/>
    <w:rsid w:val="002C2035"/>
    <w:rsid w:val="002C593B"/>
    <w:rsid w:val="002C6BAF"/>
    <w:rsid w:val="002C787E"/>
    <w:rsid w:val="002C7CF0"/>
    <w:rsid w:val="002D009E"/>
    <w:rsid w:val="002D1BC8"/>
    <w:rsid w:val="002D334B"/>
    <w:rsid w:val="002D37A4"/>
    <w:rsid w:val="002D3EAC"/>
    <w:rsid w:val="002D5C1D"/>
    <w:rsid w:val="002D6023"/>
    <w:rsid w:val="002E0F6D"/>
    <w:rsid w:val="002E1E1C"/>
    <w:rsid w:val="002E2173"/>
    <w:rsid w:val="002E27D2"/>
    <w:rsid w:val="002E3CC6"/>
    <w:rsid w:val="002E4F82"/>
    <w:rsid w:val="002E5DB4"/>
    <w:rsid w:val="002E63AF"/>
    <w:rsid w:val="002F064A"/>
    <w:rsid w:val="002F1579"/>
    <w:rsid w:val="002F27F7"/>
    <w:rsid w:val="002F33A8"/>
    <w:rsid w:val="002F3C20"/>
    <w:rsid w:val="00301657"/>
    <w:rsid w:val="00301D0A"/>
    <w:rsid w:val="003023AA"/>
    <w:rsid w:val="003025C2"/>
    <w:rsid w:val="003038F0"/>
    <w:rsid w:val="0030558E"/>
    <w:rsid w:val="00305FFC"/>
    <w:rsid w:val="00307392"/>
    <w:rsid w:val="00307A3A"/>
    <w:rsid w:val="003119A2"/>
    <w:rsid w:val="00311C82"/>
    <w:rsid w:val="00312509"/>
    <w:rsid w:val="00313DA4"/>
    <w:rsid w:val="00314802"/>
    <w:rsid w:val="003148D9"/>
    <w:rsid w:val="0031564F"/>
    <w:rsid w:val="00320ADD"/>
    <w:rsid w:val="00322A88"/>
    <w:rsid w:val="00324B66"/>
    <w:rsid w:val="00324EAE"/>
    <w:rsid w:val="00325575"/>
    <w:rsid w:val="00325A53"/>
    <w:rsid w:val="00327D8C"/>
    <w:rsid w:val="00327EDC"/>
    <w:rsid w:val="0033207E"/>
    <w:rsid w:val="003412B2"/>
    <w:rsid w:val="003422C2"/>
    <w:rsid w:val="003448B9"/>
    <w:rsid w:val="00347615"/>
    <w:rsid w:val="0035007F"/>
    <w:rsid w:val="003526C2"/>
    <w:rsid w:val="00352752"/>
    <w:rsid w:val="00352AA0"/>
    <w:rsid w:val="00357177"/>
    <w:rsid w:val="0035717B"/>
    <w:rsid w:val="00362AFB"/>
    <w:rsid w:val="00364EFF"/>
    <w:rsid w:val="00364F86"/>
    <w:rsid w:val="00365640"/>
    <w:rsid w:val="003700AC"/>
    <w:rsid w:val="00370AF9"/>
    <w:rsid w:val="00370E8F"/>
    <w:rsid w:val="003728D4"/>
    <w:rsid w:val="00374899"/>
    <w:rsid w:val="00375851"/>
    <w:rsid w:val="00376792"/>
    <w:rsid w:val="00380EB5"/>
    <w:rsid w:val="003823AA"/>
    <w:rsid w:val="0038327E"/>
    <w:rsid w:val="00385533"/>
    <w:rsid w:val="00385D3A"/>
    <w:rsid w:val="00386140"/>
    <w:rsid w:val="00386E48"/>
    <w:rsid w:val="00387559"/>
    <w:rsid w:val="003914C3"/>
    <w:rsid w:val="00392440"/>
    <w:rsid w:val="00393437"/>
    <w:rsid w:val="00393F43"/>
    <w:rsid w:val="00394B06"/>
    <w:rsid w:val="00395A48"/>
    <w:rsid w:val="0039762B"/>
    <w:rsid w:val="00397C4B"/>
    <w:rsid w:val="003A00C8"/>
    <w:rsid w:val="003A1197"/>
    <w:rsid w:val="003A1DAF"/>
    <w:rsid w:val="003A37B2"/>
    <w:rsid w:val="003A3905"/>
    <w:rsid w:val="003A3CF6"/>
    <w:rsid w:val="003A4513"/>
    <w:rsid w:val="003A4528"/>
    <w:rsid w:val="003A4DF1"/>
    <w:rsid w:val="003A547C"/>
    <w:rsid w:val="003A5EC2"/>
    <w:rsid w:val="003A6374"/>
    <w:rsid w:val="003B0941"/>
    <w:rsid w:val="003B15A7"/>
    <w:rsid w:val="003B17F7"/>
    <w:rsid w:val="003B1938"/>
    <w:rsid w:val="003B19A4"/>
    <w:rsid w:val="003B1CD1"/>
    <w:rsid w:val="003B3899"/>
    <w:rsid w:val="003B5912"/>
    <w:rsid w:val="003B5BBF"/>
    <w:rsid w:val="003C1296"/>
    <w:rsid w:val="003C20A8"/>
    <w:rsid w:val="003C3AA9"/>
    <w:rsid w:val="003C3B31"/>
    <w:rsid w:val="003C3D2D"/>
    <w:rsid w:val="003C63B3"/>
    <w:rsid w:val="003C69F3"/>
    <w:rsid w:val="003C7A97"/>
    <w:rsid w:val="003D0024"/>
    <w:rsid w:val="003D0148"/>
    <w:rsid w:val="003D1E7E"/>
    <w:rsid w:val="003D2646"/>
    <w:rsid w:val="003D26DB"/>
    <w:rsid w:val="003D3931"/>
    <w:rsid w:val="003D4AE4"/>
    <w:rsid w:val="003D4DB7"/>
    <w:rsid w:val="003D699E"/>
    <w:rsid w:val="003E1D58"/>
    <w:rsid w:val="003E2493"/>
    <w:rsid w:val="003E459F"/>
    <w:rsid w:val="003E4710"/>
    <w:rsid w:val="003E6803"/>
    <w:rsid w:val="003E7848"/>
    <w:rsid w:val="003F04CC"/>
    <w:rsid w:val="003F074F"/>
    <w:rsid w:val="003F0AE5"/>
    <w:rsid w:val="003F1CCC"/>
    <w:rsid w:val="003F1D71"/>
    <w:rsid w:val="003F60D2"/>
    <w:rsid w:val="003F7F0F"/>
    <w:rsid w:val="0040132A"/>
    <w:rsid w:val="00402193"/>
    <w:rsid w:val="0040255C"/>
    <w:rsid w:val="00403F24"/>
    <w:rsid w:val="00404030"/>
    <w:rsid w:val="00406107"/>
    <w:rsid w:val="00407634"/>
    <w:rsid w:val="004104FA"/>
    <w:rsid w:val="004109DA"/>
    <w:rsid w:val="00410B11"/>
    <w:rsid w:val="004114AC"/>
    <w:rsid w:val="0041285B"/>
    <w:rsid w:val="00413B8C"/>
    <w:rsid w:val="00416194"/>
    <w:rsid w:val="00416A5F"/>
    <w:rsid w:val="00421E00"/>
    <w:rsid w:val="00424440"/>
    <w:rsid w:val="00424FCE"/>
    <w:rsid w:val="00425B70"/>
    <w:rsid w:val="004301FD"/>
    <w:rsid w:val="004304FC"/>
    <w:rsid w:val="00432915"/>
    <w:rsid w:val="00432EF5"/>
    <w:rsid w:val="0043429A"/>
    <w:rsid w:val="00434904"/>
    <w:rsid w:val="00434A16"/>
    <w:rsid w:val="004353B4"/>
    <w:rsid w:val="00435EE1"/>
    <w:rsid w:val="004372D0"/>
    <w:rsid w:val="00440A02"/>
    <w:rsid w:val="00442FF3"/>
    <w:rsid w:val="00445BC5"/>
    <w:rsid w:val="004468B0"/>
    <w:rsid w:val="00446E9C"/>
    <w:rsid w:val="004508F8"/>
    <w:rsid w:val="0045097B"/>
    <w:rsid w:val="00452BFF"/>
    <w:rsid w:val="004543B2"/>
    <w:rsid w:val="004573B3"/>
    <w:rsid w:val="004608B0"/>
    <w:rsid w:val="004622C7"/>
    <w:rsid w:val="0046436C"/>
    <w:rsid w:val="004679F4"/>
    <w:rsid w:val="00470BE0"/>
    <w:rsid w:val="00473BDF"/>
    <w:rsid w:val="004743BA"/>
    <w:rsid w:val="004749F8"/>
    <w:rsid w:val="00474C5F"/>
    <w:rsid w:val="00475958"/>
    <w:rsid w:val="0047638D"/>
    <w:rsid w:val="00476419"/>
    <w:rsid w:val="00477DFA"/>
    <w:rsid w:val="0048306C"/>
    <w:rsid w:val="004852ED"/>
    <w:rsid w:val="00486F25"/>
    <w:rsid w:val="00487291"/>
    <w:rsid w:val="00487A0F"/>
    <w:rsid w:val="0049089A"/>
    <w:rsid w:val="00493F1F"/>
    <w:rsid w:val="00496E09"/>
    <w:rsid w:val="004A04CB"/>
    <w:rsid w:val="004A0B6F"/>
    <w:rsid w:val="004A1245"/>
    <w:rsid w:val="004A1DCA"/>
    <w:rsid w:val="004A1FAC"/>
    <w:rsid w:val="004A3371"/>
    <w:rsid w:val="004A6064"/>
    <w:rsid w:val="004A609C"/>
    <w:rsid w:val="004A6C32"/>
    <w:rsid w:val="004B0AEC"/>
    <w:rsid w:val="004B0E22"/>
    <w:rsid w:val="004B18EB"/>
    <w:rsid w:val="004B1C19"/>
    <w:rsid w:val="004B4B08"/>
    <w:rsid w:val="004B651F"/>
    <w:rsid w:val="004B6EAD"/>
    <w:rsid w:val="004B7111"/>
    <w:rsid w:val="004C5E90"/>
    <w:rsid w:val="004C7460"/>
    <w:rsid w:val="004C7A0A"/>
    <w:rsid w:val="004D051F"/>
    <w:rsid w:val="004D10B7"/>
    <w:rsid w:val="004D1961"/>
    <w:rsid w:val="004D3C08"/>
    <w:rsid w:val="004D5ED4"/>
    <w:rsid w:val="004D5F35"/>
    <w:rsid w:val="004E1296"/>
    <w:rsid w:val="004E3650"/>
    <w:rsid w:val="004E5834"/>
    <w:rsid w:val="004E5F37"/>
    <w:rsid w:val="004E71C0"/>
    <w:rsid w:val="004F02BE"/>
    <w:rsid w:val="004F0912"/>
    <w:rsid w:val="004F182A"/>
    <w:rsid w:val="004F23DA"/>
    <w:rsid w:val="004F2A75"/>
    <w:rsid w:val="004F3147"/>
    <w:rsid w:val="004F31F9"/>
    <w:rsid w:val="004F322A"/>
    <w:rsid w:val="004F3A96"/>
    <w:rsid w:val="004F510F"/>
    <w:rsid w:val="004F5142"/>
    <w:rsid w:val="004F5E33"/>
    <w:rsid w:val="004F66CF"/>
    <w:rsid w:val="004F753D"/>
    <w:rsid w:val="00500484"/>
    <w:rsid w:val="005019E7"/>
    <w:rsid w:val="00501D68"/>
    <w:rsid w:val="00502513"/>
    <w:rsid w:val="00502B14"/>
    <w:rsid w:val="005031A2"/>
    <w:rsid w:val="005042F2"/>
    <w:rsid w:val="005061E8"/>
    <w:rsid w:val="00506819"/>
    <w:rsid w:val="005071AD"/>
    <w:rsid w:val="005075A9"/>
    <w:rsid w:val="005108B3"/>
    <w:rsid w:val="00512A6B"/>
    <w:rsid w:val="00514630"/>
    <w:rsid w:val="00515E25"/>
    <w:rsid w:val="005165AB"/>
    <w:rsid w:val="005165FD"/>
    <w:rsid w:val="00516B8B"/>
    <w:rsid w:val="00517176"/>
    <w:rsid w:val="00517534"/>
    <w:rsid w:val="0052030F"/>
    <w:rsid w:val="00520603"/>
    <w:rsid w:val="00522D89"/>
    <w:rsid w:val="0052304C"/>
    <w:rsid w:val="0052492A"/>
    <w:rsid w:val="00525138"/>
    <w:rsid w:val="00525171"/>
    <w:rsid w:val="005257B2"/>
    <w:rsid w:val="005271B3"/>
    <w:rsid w:val="005275FB"/>
    <w:rsid w:val="005302DE"/>
    <w:rsid w:val="005304D3"/>
    <w:rsid w:val="005331DB"/>
    <w:rsid w:val="005338C2"/>
    <w:rsid w:val="005339D9"/>
    <w:rsid w:val="00533CB4"/>
    <w:rsid w:val="00533D98"/>
    <w:rsid w:val="00535A3D"/>
    <w:rsid w:val="00537553"/>
    <w:rsid w:val="005379A9"/>
    <w:rsid w:val="00541851"/>
    <w:rsid w:val="00542454"/>
    <w:rsid w:val="00542A94"/>
    <w:rsid w:val="00544C38"/>
    <w:rsid w:val="0054782C"/>
    <w:rsid w:val="00550C86"/>
    <w:rsid w:val="005521B7"/>
    <w:rsid w:val="0055372A"/>
    <w:rsid w:val="00553D05"/>
    <w:rsid w:val="00553F3A"/>
    <w:rsid w:val="0055472C"/>
    <w:rsid w:val="00555BDD"/>
    <w:rsid w:val="00555BFA"/>
    <w:rsid w:val="00556317"/>
    <w:rsid w:val="005619DD"/>
    <w:rsid w:val="005630BB"/>
    <w:rsid w:val="0056399C"/>
    <w:rsid w:val="00564CD7"/>
    <w:rsid w:val="00564D47"/>
    <w:rsid w:val="00565E6A"/>
    <w:rsid w:val="00566032"/>
    <w:rsid w:val="00566773"/>
    <w:rsid w:val="00566BDB"/>
    <w:rsid w:val="00567B4F"/>
    <w:rsid w:val="00567BF7"/>
    <w:rsid w:val="00570FAE"/>
    <w:rsid w:val="00571981"/>
    <w:rsid w:val="00572149"/>
    <w:rsid w:val="00572CB6"/>
    <w:rsid w:val="00573089"/>
    <w:rsid w:val="005730B0"/>
    <w:rsid w:val="00573FBF"/>
    <w:rsid w:val="005754AB"/>
    <w:rsid w:val="00575D92"/>
    <w:rsid w:val="00575DB3"/>
    <w:rsid w:val="00575E37"/>
    <w:rsid w:val="005762CD"/>
    <w:rsid w:val="005767ED"/>
    <w:rsid w:val="00581A1D"/>
    <w:rsid w:val="00582EAA"/>
    <w:rsid w:val="00583C85"/>
    <w:rsid w:val="00583E29"/>
    <w:rsid w:val="005862BE"/>
    <w:rsid w:val="005864C8"/>
    <w:rsid w:val="00586721"/>
    <w:rsid w:val="00587F80"/>
    <w:rsid w:val="00590969"/>
    <w:rsid w:val="00590CE5"/>
    <w:rsid w:val="0059132E"/>
    <w:rsid w:val="00592568"/>
    <w:rsid w:val="00592F5C"/>
    <w:rsid w:val="00595C34"/>
    <w:rsid w:val="00595D21"/>
    <w:rsid w:val="00596856"/>
    <w:rsid w:val="00596A74"/>
    <w:rsid w:val="00597118"/>
    <w:rsid w:val="005A3205"/>
    <w:rsid w:val="005A5C44"/>
    <w:rsid w:val="005A5D1A"/>
    <w:rsid w:val="005A5F09"/>
    <w:rsid w:val="005A7BEA"/>
    <w:rsid w:val="005B14AC"/>
    <w:rsid w:val="005B1DC5"/>
    <w:rsid w:val="005B1E77"/>
    <w:rsid w:val="005B3E0C"/>
    <w:rsid w:val="005B41E0"/>
    <w:rsid w:val="005B48C5"/>
    <w:rsid w:val="005B5804"/>
    <w:rsid w:val="005B5A89"/>
    <w:rsid w:val="005C0752"/>
    <w:rsid w:val="005C07C0"/>
    <w:rsid w:val="005C0F89"/>
    <w:rsid w:val="005C181C"/>
    <w:rsid w:val="005C22B0"/>
    <w:rsid w:val="005C283D"/>
    <w:rsid w:val="005C4B41"/>
    <w:rsid w:val="005C52FC"/>
    <w:rsid w:val="005C630B"/>
    <w:rsid w:val="005C6314"/>
    <w:rsid w:val="005C63D9"/>
    <w:rsid w:val="005C7237"/>
    <w:rsid w:val="005D016A"/>
    <w:rsid w:val="005D2F89"/>
    <w:rsid w:val="005D403E"/>
    <w:rsid w:val="005D5DA6"/>
    <w:rsid w:val="005D77B3"/>
    <w:rsid w:val="005E0FA2"/>
    <w:rsid w:val="005E1DBE"/>
    <w:rsid w:val="005E3389"/>
    <w:rsid w:val="005E4A01"/>
    <w:rsid w:val="005E4ED9"/>
    <w:rsid w:val="005E6460"/>
    <w:rsid w:val="005F2BD8"/>
    <w:rsid w:val="005F36EF"/>
    <w:rsid w:val="005F37DC"/>
    <w:rsid w:val="005F4920"/>
    <w:rsid w:val="005F5EEA"/>
    <w:rsid w:val="005F6832"/>
    <w:rsid w:val="005F7EF9"/>
    <w:rsid w:val="00600880"/>
    <w:rsid w:val="006015CA"/>
    <w:rsid w:val="006034CD"/>
    <w:rsid w:val="006042FF"/>
    <w:rsid w:val="00606BBF"/>
    <w:rsid w:val="00607A06"/>
    <w:rsid w:val="00610AA8"/>
    <w:rsid w:val="006120E7"/>
    <w:rsid w:val="006136FB"/>
    <w:rsid w:val="00613ED0"/>
    <w:rsid w:val="006162CB"/>
    <w:rsid w:val="006178BC"/>
    <w:rsid w:val="00617D57"/>
    <w:rsid w:val="006208D6"/>
    <w:rsid w:val="006239CE"/>
    <w:rsid w:val="00624638"/>
    <w:rsid w:val="00632DEB"/>
    <w:rsid w:val="0063324E"/>
    <w:rsid w:val="006342C1"/>
    <w:rsid w:val="00635655"/>
    <w:rsid w:val="006401F0"/>
    <w:rsid w:val="006402A4"/>
    <w:rsid w:val="00642183"/>
    <w:rsid w:val="006426A3"/>
    <w:rsid w:val="0064383E"/>
    <w:rsid w:val="0064423F"/>
    <w:rsid w:val="006452B6"/>
    <w:rsid w:val="00646FBD"/>
    <w:rsid w:val="0064743D"/>
    <w:rsid w:val="006515A5"/>
    <w:rsid w:val="00651986"/>
    <w:rsid w:val="00655701"/>
    <w:rsid w:val="00655C81"/>
    <w:rsid w:val="006568B8"/>
    <w:rsid w:val="00660040"/>
    <w:rsid w:val="0066376A"/>
    <w:rsid w:val="00663981"/>
    <w:rsid w:val="006649D8"/>
    <w:rsid w:val="00665A47"/>
    <w:rsid w:val="00667296"/>
    <w:rsid w:val="00670887"/>
    <w:rsid w:val="00670D6A"/>
    <w:rsid w:val="00670D9B"/>
    <w:rsid w:val="00671A3E"/>
    <w:rsid w:val="006723E9"/>
    <w:rsid w:val="006745DC"/>
    <w:rsid w:val="006760F8"/>
    <w:rsid w:val="0067624D"/>
    <w:rsid w:val="0067798F"/>
    <w:rsid w:val="00682420"/>
    <w:rsid w:val="00685137"/>
    <w:rsid w:val="00685D04"/>
    <w:rsid w:val="00691C62"/>
    <w:rsid w:val="006961F7"/>
    <w:rsid w:val="0069656E"/>
    <w:rsid w:val="006A20E9"/>
    <w:rsid w:val="006A4655"/>
    <w:rsid w:val="006A568D"/>
    <w:rsid w:val="006A63BC"/>
    <w:rsid w:val="006A6D43"/>
    <w:rsid w:val="006A714F"/>
    <w:rsid w:val="006B03E4"/>
    <w:rsid w:val="006B0497"/>
    <w:rsid w:val="006B3846"/>
    <w:rsid w:val="006B5B75"/>
    <w:rsid w:val="006B624B"/>
    <w:rsid w:val="006B6814"/>
    <w:rsid w:val="006B740E"/>
    <w:rsid w:val="006B77B0"/>
    <w:rsid w:val="006C24BE"/>
    <w:rsid w:val="006C2679"/>
    <w:rsid w:val="006C3989"/>
    <w:rsid w:val="006C4D58"/>
    <w:rsid w:val="006C63C4"/>
    <w:rsid w:val="006C65B7"/>
    <w:rsid w:val="006D18F6"/>
    <w:rsid w:val="006D3D4D"/>
    <w:rsid w:val="006D3ED6"/>
    <w:rsid w:val="006E47BA"/>
    <w:rsid w:val="006F0859"/>
    <w:rsid w:val="006F0C8A"/>
    <w:rsid w:val="006F16F0"/>
    <w:rsid w:val="006F33FA"/>
    <w:rsid w:val="006F454F"/>
    <w:rsid w:val="006F4F45"/>
    <w:rsid w:val="006F6BA1"/>
    <w:rsid w:val="006F7961"/>
    <w:rsid w:val="0070211D"/>
    <w:rsid w:val="0070305A"/>
    <w:rsid w:val="00703DE6"/>
    <w:rsid w:val="007066D3"/>
    <w:rsid w:val="00710D0B"/>
    <w:rsid w:val="00711E16"/>
    <w:rsid w:val="007125B6"/>
    <w:rsid w:val="007153DE"/>
    <w:rsid w:val="00715B6F"/>
    <w:rsid w:val="00716495"/>
    <w:rsid w:val="007170A9"/>
    <w:rsid w:val="00717383"/>
    <w:rsid w:val="007201B9"/>
    <w:rsid w:val="00721FE1"/>
    <w:rsid w:val="00722AD1"/>
    <w:rsid w:val="00731FD3"/>
    <w:rsid w:val="007320A6"/>
    <w:rsid w:val="007333B5"/>
    <w:rsid w:val="00733631"/>
    <w:rsid w:val="00737B44"/>
    <w:rsid w:val="00737BE0"/>
    <w:rsid w:val="007424FE"/>
    <w:rsid w:val="00742753"/>
    <w:rsid w:val="00745FC2"/>
    <w:rsid w:val="00746F4E"/>
    <w:rsid w:val="00747635"/>
    <w:rsid w:val="00747F1B"/>
    <w:rsid w:val="007511ED"/>
    <w:rsid w:val="007515C2"/>
    <w:rsid w:val="00751733"/>
    <w:rsid w:val="00752578"/>
    <w:rsid w:val="00752D7C"/>
    <w:rsid w:val="00753701"/>
    <w:rsid w:val="00754206"/>
    <w:rsid w:val="00755CBF"/>
    <w:rsid w:val="00755E39"/>
    <w:rsid w:val="00756E0C"/>
    <w:rsid w:val="00762BC1"/>
    <w:rsid w:val="00762FA8"/>
    <w:rsid w:val="007638A2"/>
    <w:rsid w:val="00764D5F"/>
    <w:rsid w:val="007650A5"/>
    <w:rsid w:val="00765AA3"/>
    <w:rsid w:val="00765BC6"/>
    <w:rsid w:val="00766D99"/>
    <w:rsid w:val="007677F6"/>
    <w:rsid w:val="0076791A"/>
    <w:rsid w:val="007724A3"/>
    <w:rsid w:val="007735B4"/>
    <w:rsid w:val="00773B1E"/>
    <w:rsid w:val="00773E82"/>
    <w:rsid w:val="0077442A"/>
    <w:rsid w:val="0077577A"/>
    <w:rsid w:val="00776267"/>
    <w:rsid w:val="00777577"/>
    <w:rsid w:val="007800F5"/>
    <w:rsid w:val="0078026F"/>
    <w:rsid w:val="00781D92"/>
    <w:rsid w:val="00786A18"/>
    <w:rsid w:val="00786EFD"/>
    <w:rsid w:val="00787A8C"/>
    <w:rsid w:val="00790DB6"/>
    <w:rsid w:val="007915AE"/>
    <w:rsid w:val="00793706"/>
    <w:rsid w:val="007944EB"/>
    <w:rsid w:val="0079754E"/>
    <w:rsid w:val="00797B35"/>
    <w:rsid w:val="007A1AB6"/>
    <w:rsid w:val="007A1DCC"/>
    <w:rsid w:val="007A36D5"/>
    <w:rsid w:val="007A3A58"/>
    <w:rsid w:val="007A5458"/>
    <w:rsid w:val="007A6800"/>
    <w:rsid w:val="007A7268"/>
    <w:rsid w:val="007A7509"/>
    <w:rsid w:val="007B052A"/>
    <w:rsid w:val="007B0A4E"/>
    <w:rsid w:val="007B0AD2"/>
    <w:rsid w:val="007B1E81"/>
    <w:rsid w:val="007B234E"/>
    <w:rsid w:val="007B2DF5"/>
    <w:rsid w:val="007B37AA"/>
    <w:rsid w:val="007B508A"/>
    <w:rsid w:val="007B520C"/>
    <w:rsid w:val="007B65B4"/>
    <w:rsid w:val="007B74A3"/>
    <w:rsid w:val="007C0B18"/>
    <w:rsid w:val="007C2D83"/>
    <w:rsid w:val="007C42A3"/>
    <w:rsid w:val="007C4AAA"/>
    <w:rsid w:val="007C4CB2"/>
    <w:rsid w:val="007C4F45"/>
    <w:rsid w:val="007C6680"/>
    <w:rsid w:val="007D04CC"/>
    <w:rsid w:val="007D16CB"/>
    <w:rsid w:val="007D244E"/>
    <w:rsid w:val="007D245F"/>
    <w:rsid w:val="007D26B7"/>
    <w:rsid w:val="007D41F5"/>
    <w:rsid w:val="007D449C"/>
    <w:rsid w:val="007D62AB"/>
    <w:rsid w:val="007D7CCC"/>
    <w:rsid w:val="007E0121"/>
    <w:rsid w:val="007E172D"/>
    <w:rsid w:val="007E1B19"/>
    <w:rsid w:val="007E3649"/>
    <w:rsid w:val="007E49B9"/>
    <w:rsid w:val="007E4CE9"/>
    <w:rsid w:val="007E5FBB"/>
    <w:rsid w:val="007E6026"/>
    <w:rsid w:val="007E73E0"/>
    <w:rsid w:val="007E7835"/>
    <w:rsid w:val="007F2691"/>
    <w:rsid w:val="007F2EC8"/>
    <w:rsid w:val="007F2FF4"/>
    <w:rsid w:val="007F3606"/>
    <w:rsid w:val="007F3AEB"/>
    <w:rsid w:val="007F3D01"/>
    <w:rsid w:val="007F409C"/>
    <w:rsid w:val="007F50E1"/>
    <w:rsid w:val="007F58DE"/>
    <w:rsid w:val="007F6583"/>
    <w:rsid w:val="007F6862"/>
    <w:rsid w:val="007F6DB7"/>
    <w:rsid w:val="007F6DDF"/>
    <w:rsid w:val="00800499"/>
    <w:rsid w:val="008036C3"/>
    <w:rsid w:val="00806E87"/>
    <w:rsid w:val="008071D3"/>
    <w:rsid w:val="008102EC"/>
    <w:rsid w:val="008115A8"/>
    <w:rsid w:val="0081241C"/>
    <w:rsid w:val="00813A48"/>
    <w:rsid w:val="00814EA0"/>
    <w:rsid w:val="008159B8"/>
    <w:rsid w:val="008159DF"/>
    <w:rsid w:val="00816F9E"/>
    <w:rsid w:val="0081718E"/>
    <w:rsid w:val="00817C85"/>
    <w:rsid w:val="008203B0"/>
    <w:rsid w:val="00820FC6"/>
    <w:rsid w:val="00824D2C"/>
    <w:rsid w:val="008254E2"/>
    <w:rsid w:val="00826679"/>
    <w:rsid w:val="00826823"/>
    <w:rsid w:val="00826994"/>
    <w:rsid w:val="008276B0"/>
    <w:rsid w:val="00827AC8"/>
    <w:rsid w:val="008308FE"/>
    <w:rsid w:val="00830D56"/>
    <w:rsid w:val="008338D9"/>
    <w:rsid w:val="00833D65"/>
    <w:rsid w:val="00834529"/>
    <w:rsid w:val="00834C64"/>
    <w:rsid w:val="00835254"/>
    <w:rsid w:val="00836BF3"/>
    <w:rsid w:val="00836D42"/>
    <w:rsid w:val="00837EE3"/>
    <w:rsid w:val="00840BBC"/>
    <w:rsid w:val="00840F85"/>
    <w:rsid w:val="00840F9F"/>
    <w:rsid w:val="00841BE4"/>
    <w:rsid w:val="00841CFF"/>
    <w:rsid w:val="008428DD"/>
    <w:rsid w:val="008446BC"/>
    <w:rsid w:val="00846D88"/>
    <w:rsid w:val="00847DEE"/>
    <w:rsid w:val="00850849"/>
    <w:rsid w:val="00850A14"/>
    <w:rsid w:val="00851849"/>
    <w:rsid w:val="00852635"/>
    <w:rsid w:val="00852743"/>
    <w:rsid w:val="00853B32"/>
    <w:rsid w:val="00860409"/>
    <w:rsid w:val="00860CE9"/>
    <w:rsid w:val="008615B5"/>
    <w:rsid w:val="00861AD6"/>
    <w:rsid w:val="00861D51"/>
    <w:rsid w:val="00862F05"/>
    <w:rsid w:val="00865E92"/>
    <w:rsid w:val="00866698"/>
    <w:rsid w:val="008675DB"/>
    <w:rsid w:val="008700E8"/>
    <w:rsid w:val="008703E7"/>
    <w:rsid w:val="00870B5F"/>
    <w:rsid w:val="00874305"/>
    <w:rsid w:val="0088022E"/>
    <w:rsid w:val="008813BB"/>
    <w:rsid w:val="00882259"/>
    <w:rsid w:val="00883ACD"/>
    <w:rsid w:val="008849D7"/>
    <w:rsid w:val="00884DF9"/>
    <w:rsid w:val="00887527"/>
    <w:rsid w:val="00890269"/>
    <w:rsid w:val="00891EFD"/>
    <w:rsid w:val="00892F91"/>
    <w:rsid w:val="00895A84"/>
    <w:rsid w:val="008964A0"/>
    <w:rsid w:val="00897098"/>
    <w:rsid w:val="00897F72"/>
    <w:rsid w:val="008A09DA"/>
    <w:rsid w:val="008A0B72"/>
    <w:rsid w:val="008A2BD3"/>
    <w:rsid w:val="008A3D5A"/>
    <w:rsid w:val="008A425F"/>
    <w:rsid w:val="008A4F4A"/>
    <w:rsid w:val="008B5A4A"/>
    <w:rsid w:val="008B68C8"/>
    <w:rsid w:val="008B71E2"/>
    <w:rsid w:val="008B7257"/>
    <w:rsid w:val="008B7435"/>
    <w:rsid w:val="008C0129"/>
    <w:rsid w:val="008C1B8B"/>
    <w:rsid w:val="008C23A8"/>
    <w:rsid w:val="008C28EC"/>
    <w:rsid w:val="008C33CE"/>
    <w:rsid w:val="008C4802"/>
    <w:rsid w:val="008C566D"/>
    <w:rsid w:val="008C5B1B"/>
    <w:rsid w:val="008C5CDB"/>
    <w:rsid w:val="008C6A96"/>
    <w:rsid w:val="008C71A2"/>
    <w:rsid w:val="008D00DC"/>
    <w:rsid w:val="008D0134"/>
    <w:rsid w:val="008D28F1"/>
    <w:rsid w:val="008D3882"/>
    <w:rsid w:val="008D39D8"/>
    <w:rsid w:val="008D486F"/>
    <w:rsid w:val="008D5077"/>
    <w:rsid w:val="008D57BC"/>
    <w:rsid w:val="008D6172"/>
    <w:rsid w:val="008D62B4"/>
    <w:rsid w:val="008D74B1"/>
    <w:rsid w:val="008E0033"/>
    <w:rsid w:val="008E0BFC"/>
    <w:rsid w:val="008E3342"/>
    <w:rsid w:val="008E5070"/>
    <w:rsid w:val="008F113D"/>
    <w:rsid w:val="008F1E9B"/>
    <w:rsid w:val="008F7792"/>
    <w:rsid w:val="0090137F"/>
    <w:rsid w:val="00901BFB"/>
    <w:rsid w:val="00907634"/>
    <w:rsid w:val="00907A92"/>
    <w:rsid w:val="009114F4"/>
    <w:rsid w:val="00913279"/>
    <w:rsid w:val="00913881"/>
    <w:rsid w:val="00915973"/>
    <w:rsid w:val="00915AC3"/>
    <w:rsid w:val="0092004E"/>
    <w:rsid w:val="00922D77"/>
    <w:rsid w:val="0092328F"/>
    <w:rsid w:val="0092352F"/>
    <w:rsid w:val="009238AF"/>
    <w:rsid w:val="00924D93"/>
    <w:rsid w:val="009263E5"/>
    <w:rsid w:val="00926798"/>
    <w:rsid w:val="00927387"/>
    <w:rsid w:val="009313E8"/>
    <w:rsid w:val="00932714"/>
    <w:rsid w:val="00933801"/>
    <w:rsid w:val="0093391A"/>
    <w:rsid w:val="00935234"/>
    <w:rsid w:val="0093526E"/>
    <w:rsid w:val="00936F37"/>
    <w:rsid w:val="00936F49"/>
    <w:rsid w:val="009370BF"/>
    <w:rsid w:val="00941015"/>
    <w:rsid w:val="00944C44"/>
    <w:rsid w:val="0094620F"/>
    <w:rsid w:val="00950907"/>
    <w:rsid w:val="00951CA1"/>
    <w:rsid w:val="00952992"/>
    <w:rsid w:val="00952B9E"/>
    <w:rsid w:val="009532DB"/>
    <w:rsid w:val="00953FAE"/>
    <w:rsid w:val="009606FB"/>
    <w:rsid w:val="00961458"/>
    <w:rsid w:val="00961690"/>
    <w:rsid w:val="0096182B"/>
    <w:rsid w:val="00962046"/>
    <w:rsid w:val="00962538"/>
    <w:rsid w:val="009627D4"/>
    <w:rsid w:val="009649FA"/>
    <w:rsid w:val="00965FD1"/>
    <w:rsid w:val="00967222"/>
    <w:rsid w:val="00970C53"/>
    <w:rsid w:val="009719A8"/>
    <w:rsid w:val="00973233"/>
    <w:rsid w:val="00973CEA"/>
    <w:rsid w:val="009747A5"/>
    <w:rsid w:val="00974A6E"/>
    <w:rsid w:val="00974C53"/>
    <w:rsid w:val="009752B1"/>
    <w:rsid w:val="009756A2"/>
    <w:rsid w:val="0098045C"/>
    <w:rsid w:val="00981C69"/>
    <w:rsid w:val="0098231B"/>
    <w:rsid w:val="0098393E"/>
    <w:rsid w:val="009842F8"/>
    <w:rsid w:val="00990BF7"/>
    <w:rsid w:val="00990CDB"/>
    <w:rsid w:val="00996E11"/>
    <w:rsid w:val="009974D7"/>
    <w:rsid w:val="00997D08"/>
    <w:rsid w:val="00997EC0"/>
    <w:rsid w:val="00997FE6"/>
    <w:rsid w:val="009A0FF2"/>
    <w:rsid w:val="009A16D6"/>
    <w:rsid w:val="009A275B"/>
    <w:rsid w:val="009A27C9"/>
    <w:rsid w:val="009A332C"/>
    <w:rsid w:val="009A33B2"/>
    <w:rsid w:val="009A343D"/>
    <w:rsid w:val="009A54C9"/>
    <w:rsid w:val="009B2858"/>
    <w:rsid w:val="009B357D"/>
    <w:rsid w:val="009B48A8"/>
    <w:rsid w:val="009B4BFA"/>
    <w:rsid w:val="009B5BB0"/>
    <w:rsid w:val="009B6166"/>
    <w:rsid w:val="009B6F52"/>
    <w:rsid w:val="009C0B0A"/>
    <w:rsid w:val="009C1672"/>
    <w:rsid w:val="009C1EA2"/>
    <w:rsid w:val="009C2CE1"/>
    <w:rsid w:val="009C3D82"/>
    <w:rsid w:val="009C3E60"/>
    <w:rsid w:val="009C4526"/>
    <w:rsid w:val="009C541D"/>
    <w:rsid w:val="009D0675"/>
    <w:rsid w:val="009D2498"/>
    <w:rsid w:val="009D3098"/>
    <w:rsid w:val="009D3E24"/>
    <w:rsid w:val="009D7C5F"/>
    <w:rsid w:val="009E2657"/>
    <w:rsid w:val="009E33AA"/>
    <w:rsid w:val="009E36B8"/>
    <w:rsid w:val="009E3AA4"/>
    <w:rsid w:val="009E5A10"/>
    <w:rsid w:val="009F257E"/>
    <w:rsid w:val="009F2BD9"/>
    <w:rsid w:val="009F31C5"/>
    <w:rsid w:val="009F3E94"/>
    <w:rsid w:val="009F4ABB"/>
    <w:rsid w:val="009F58E3"/>
    <w:rsid w:val="009F6B87"/>
    <w:rsid w:val="009F7250"/>
    <w:rsid w:val="009F76E0"/>
    <w:rsid w:val="009F7BB3"/>
    <w:rsid w:val="00A01106"/>
    <w:rsid w:val="00A01601"/>
    <w:rsid w:val="00A0182C"/>
    <w:rsid w:val="00A01D24"/>
    <w:rsid w:val="00A05160"/>
    <w:rsid w:val="00A0558A"/>
    <w:rsid w:val="00A113B5"/>
    <w:rsid w:val="00A121BC"/>
    <w:rsid w:val="00A135A0"/>
    <w:rsid w:val="00A1421C"/>
    <w:rsid w:val="00A151D1"/>
    <w:rsid w:val="00A16E43"/>
    <w:rsid w:val="00A17554"/>
    <w:rsid w:val="00A2180F"/>
    <w:rsid w:val="00A21858"/>
    <w:rsid w:val="00A23423"/>
    <w:rsid w:val="00A24E85"/>
    <w:rsid w:val="00A25A76"/>
    <w:rsid w:val="00A25B48"/>
    <w:rsid w:val="00A25FE1"/>
    <w:rsid w:val="00A31667"/>
    <w:rsid w:val="00A31E4F"/>
    <w:rsid w:val="00A329FD"/>
    <w:rsid w:val="00A32D28"/>
    <w:rsid w:val="00A344A2"/>
    <w:rsid w:val="00A34A86"/>
    <w:rsid w:val="00A351EA"/>
    <w:rsid w:val="00A36883"/>
    <w:rsid w:val="00A3733D"/>
    <w:rsid w:val="00A37988"/>
    <w:rsid w:val="00A37F13"/>
    <w:rsid w:val="00A40571"/>
    <w:rsid w:val="00A40E42"/>
    <w:rsid w:val="00A4160D"/>
    <w:rsid w:val="00A44BA3"/>
    <w:rsid w:val="00A46085"/>
    <w:rsid w:val="00A47115"/>
    <w:rsid w:val="00A51059"/>
    <w:rsid w:val="00A546CA"/>
    <w:rsid w:val="00A568C5"/>
    <w:rsid w:val="00A60A3D"/>
    <w:rsid w:val="00A62CAC"/>
    <w:rsid w:val="00A65260"/>
    <w:rsid w:val="00A65624"/>
    <w:rsid w:val="00A678C9"/>
    <w:rsid w:val="00A70B73"/>
    <w:rsid w:val="00A7109A"/>
    <w:rsid w:val="00A71395"/>
    <w:rsid w:val="00A72651"/>
    <w:rsid w:val="00A737C6"/>
    <w:rsid w:val="00A75919"/>
    <w:rsid w:val="00A75CFE"/>
    <w:rsid w:val="00A7619F"/>
    <w:rsid w:val="00A80066"/>
    <w:rsid w:val="00A82928"/>
    <w:rsid w:val="00A84496"/>
    <w:rsid w:val="00A84F92"/>
    <w:rsid w:val="00A851F4"/>
    <w:rsid w:val="00A873D4"/>
    <w:rsid w:val="00A87939"/>
    <w:rsid w:val="00A87BC4"/>
    <w:rsid w:val="00A87CDC"/>
    <w:rsid w:val="00A90BD9"/>
    <w:rsid w:val="00A92BF8"/>
    <w:rsid w:val="00A93A79"/>
    <w:rsid w:val="00A93C11"/>
    <w:rsid w:val="00A94CCF"/>
    <w:rsid w:val="00A959DA"/>
    <w:rsid w:val="00A975CE"/>
    <w:rsid w:val="00AA0247"/>
    <w:rsid w:val="00AA0720"/>
    <w:rsid w:val="00AA10CB"/>
    <w:rsid w:val="00AA2AFB"/>
    <w:rsid w:val="00AA3B72"/>
    <w:rsid w:val="00AA4632"/>
    <w:rsid w:val="00AA5771"/>
    <w:rsid w:val="00AA6473"/>
    <w:rsid w:val="00AA6DED"/>
    <w:rsid w:val="00AA7913"/>
    <w:rsid w:val="00AB1842"/>
    <w:rsid w:val="00AB24CA"/>
    <w:rsid w:val="00AB24DD"/>
    <w:rsid w:val="00AB26DF"/>
    <w:rsid w:val="00AB2D3C"/>
    <w:rsid w:val="00AB375F"/>
    <w:rsid w:val="00AB4029"/>
    <w:rsid w:val="00AB46CE"/>
    <w:rsid w:val="00AB4921"/>
    <w:rsid w:val="00AB4D47"/>
    <w:rsid w:val="00AB4FBF"/>
    <w:rsid w:val="00AB62DE"/>
    <w:rsid w:val="00AB7C5C"/>
    <w:rsid w:val="00AC18AE"/>
    <w:rsid w:val="00AC451F"/>
    <w:rsid w:val="00AC6BC5"/>
    <w:rsid w:val="00AC72F4"/>
    <w:rsid w:val="00AC763B"/>
    <w:rsid w:val="00AC7A2C"/>
    <w:rsid w:val="00AC7EE6"/>
    <w:rsid w:val="00AD07E1"/>
    <w:rsid w:val="00AD0CB9"/>
    <w:rsid w:val="00AD1206"/>
    <w:rsid w:val="00AD175B"/>
    <w:rsid w:val="00AD1ED7"/>
    <w:rsid w:val="00AD2E8D"/>
    <w:rsid w:val="00AD3035"/>
    <w:rsid w:val="00AD3B05"/>
    <w:rsid w:val="00AD447F"/>
    <w:rsid w:val="00AD7E53"/>
    <w:rsid w:val="00AE378D"/>
    <w:rsid w:val="00AE41A7"/>
    <w:rsid w:val="00AE4354"/>
    <w:rsid w:val="00AE5CB9"/>
    <w:rsid w:val="00AE5FC4"/>
    <w:rsid w:val="00AE6A4F"/>
    <w:rsid w:val="00AE6C8F"/>
    <w:rsid w:val="00AE7E96"/>
    <w:rsid w:val="00AF2BAB"/>
    <w:rsid w:val="00AF627A"/>
    <w:rsid w:val="00AF677E"/>
    <w:rsid w:val="00B01FD5"/>
    <w:rsid w:val="00B061EA"/>
    <w:rsid w:val="00B06884"/>
    <w:rsid w:val="00B1303F"/>
    <w:rsid w:val="00B1339B"/>
    <w:rsid w:val="00B138ED"/>
    <w:rsid w:val="00B15FAC"/>
    <w:rsid w:val="00B1662D"/>
    <w:rsid w:val="00B173B6"/>
    <w:rsid w:val="00B21185"/>
    <w:rsid w:val="00B23A02"/>
    <w:rsid w:val="00B23B07"/>
    <w:rsid w:val="00B241C6"/>
    <w:rsid w:val="00B25D22"/>
    <w:rsid w:val="00B26868"/>
    <w:rsid w:val="00B26878"/>
    <w:rsid w:val="00B31666"/>
    <w:rsid w:val="00B323CB"/>
    <w:rsid w:val="00B33F56"/>
    <w:rsid w:val="00B35ECC"/>
    <w:rsid w:val="00B4008B"/>
    <w:rsid w:val="00B4284D"/>
    <w:rsid w:val="00B43263"/>
    <w:rsid w:val="00B44126"/>
    <w:rsid w:val="00B442F3"/>
    <w:rsid w:val="00B44AA8"/>
    <w:rsid w:val="00B45F0C"/>
    <w:rsid w:val="00B46A19"/>
    <w:rsid w:val="00B52847"/>
    <w:rsid w:val="00B5336E"/>
    <w:rsid w:val="00B538E4"/>
    <w:rsid w:val="00B54B17"/>
    <w:rsid w:val="00B54B2C"/>
    <w:rsid w:val="00B55E55"/>
    <w:rsid w:val="00B5604F"/>
    <w:rsid w:val="00B578B9"/>
    <w:rsid w:val="00B605A5"/>
    <w:rsid w:val="00B61653"/>
    <w:rsid w:val="00B6165B"/>
    <w:rsid w:val="00B61B3F"/>
    <w:rsid w:val="00B6268C"/>
    <w:rsid w:val="00B62EBD"/>
    <w:rsid w:val="00B65558"/>
    <w:rsid w:val="00B657FE"/>
    <w:rsid w:val="00B6681A"/>
    <w:rsid w:val="00B747A0"/>
    <w:rsid w:val="00B7498E"/>
    <w:rsid w:val="00B74C95"/>
    <w:rsid w:val="00B758BA"/>
    <w:rsid w:val="00B76724"/>
    <w:rsid w:val="00B7677F"/>
    <w:rsid w:val="00B76E99"/>
    <w:rsid w:val="00B773C0"/>
    <w:rsid w:val="00B77F5A"/>
    <w:rsid w:val="00B82EC3"/>
    <w:rsid w:val="00B840EF"/>
    <w:rsid w:val="00B85290"/>
    <w:rsid w:val="00B8669E"/>
    <w:rsid w:val="00B868FD"/>
    <w:rsid w:val="00B916AB"/>
    <w:rsid w:val="00B92EC1"/>
    <w:rsid w:val="00B9470D"/>
    <w:rsid w:val="00B94E14"/>
    <w:rsid w:val="00B97556"/>
    <w:rsid w:val="00BA1917"/>
    <w:rsid w:val="00BA2F6F"/>
    <w:rsid w:val="00BA2FFC"/>
    <w:rsid w:val="00BA6FAC"/>
    <w:rsid w:val="00BA7515"/>
    <w:rsid w:val="00BA7602"/>
    <w:rsid w:val="00BA7FBA"/>
    <w:rsid w:val="00BB61A3"/>
    <w:rsid w:val="00BB69DC"/>
    <w:rsid w:val="00BB74F9"/>
    <w:rsid w:val="00BC0C3F"/>
    <w:rsid w:val="00BC113A"/>
    <w:rsid w:val="00BC191F"/>
    <w:rsid w:val="00BC6554"/>
    <w:rsid w:val="00BC6B51"/>
    <w:rsid w:val="00BD0ADC"/>
    <w:rsid w:val="00BD1B67"/>
    <w:rsid w:val="00BD29A9"/>
    <w:rsid w:val="00BD567F"/>
    <w:rsid w:val="00BD5A16"/>
    <w:rsid w:val="00BD7AED"/>
    <w:rsid w:val="00BE0744"/>
    <w:rsid w:val="00BE1170"/>
    <w:rsid w:val="00BE2650"/>
    <w:rsid w:val="00BE2C08"/>
    <w:rsid w:val="00BE67D4"/>
    <w:rsid w:val="00BE75A6"/>
    <w:rsid w:val="00BF2AEA"/>
    <w:rsid w:val="00BF2B41"/>
    <w:rsid w:val="00BF55DC"/>
    <w:rsid w:val="00C008A6"/>
    <w:rsid w:val="00C02C24"/>
    <w:rsid w:val="00C0395D"/>
    <w:rsid w:val="00C039FB"/>
    <w:rsid w:val="00C07300"/>
    <w:rsid w:val="00C07D7B"/>
    <w:rsid w:val="00C10633"/>
    <w:rsid w:val="00C1350B"/>
    <w:rsid w:val="00C13686"/>
    <w:rsid w:val="00C1770F"/>
    <w:rsid w:val="00C21ED8"/>
    <w:rsid w:val="00C2208E"/>
    <w:rsid w:val="00C25F06"/>
    <w:rsid w:val="00C2787A"/>
    <w:rsid w:val="00C309E4"/>
    <w:rsid w:val="00C31A36"/>
    <w:rsid w:val="00C340EE"/>
    <w:rsid w:val="00C34413"/>
    <w:rsid w:val="00C3495E"/>
    <w:rsid w:val="00C34D66"/>
    <w:rsid w:val="00C36B3D"/>
    <w:rsid w:val="00C36BB4"/>
    <w:rsid w:val="00C36BF9"/>
    <w:rsid w:val="00C413B8"/>
    <w:rsid w:val="00C41A52"/>
    <w:rsid w:val="00C433D3"/>
    <w:rsid w:val="00C43BAB"/>
    <w:rsid w:val="00C45F71"/>
    <w:rsid w:val="00C4665F"/>
    <w:rsid w:val="00C51B91"/>
    <w:rsid w:val="00C53991"/>
    <w:rsid w:val="00C545D5"/>
    <w:rsid w:val="00C54AD8"/>
    <w:rsid w:val="00C56977"/>
    <w:rsid w:val="00C56A2E"/>
    <w:rsid w:val="00C57E41"/>
    <w:rsid w:val="00C60451"/>
    <w:rsid w:val="00C61103"/>
    <w:rsid w:val="00C64806"/>
    <w:rsid w:val="00C7432F"/>
    <w:rsid w:val="00C778F2"/>
    <w:rsid w:val="00C77BF6"/>
    <w:rsid w:val="00C831CB"/>
    <w:rsid w:val="00C83616"/>
    <w:rsid w:val="00C8475A"/>
    <w:rsid w:val="00C85803"/>
    <w:rsid w:val="00C867B5"/>
    <w:rsid w:val="00C869FE"/>
    <w:rsid w:val="00C872AC"/>
    <w:rsid w:val="00C87B37"/>
    <w:rsid w:val="00C9124C"/>
    <w:rsid w:val="00C913CD"/>
    <w:rsid w:val="00C91817"/>
    <w:rsid w:val="00C92112"/>
    <w:rsid w:val="00C925B2"/>
    <w:rsid w:val="00C92FAE"/>
    <w:rsid w:val="00C935FB"/>
    <w:rsid w:val="00C93A15"/>
    <w:rsid w:val="00C94476"/>
    <w:rsid w:val="00C95DA5"/>
    <w:rsid w:val="00C966B4"/>
    <w:rsid w:val="00C96F2D"/>
    <w:rsid w:val="00C971B9"/>
    <w:rsid w:val="00CA0196"/>
    <w:rsid w:val="00CA243E"/>
    <w:rsid w:val="00CA3803"/>
    <w:rsid w:val="00CA3F5F"/>
    <w:rsid w:val="00CA4354"/>
    <w:rsid w:val="00CA476A"/>
    <w:rsid w:val="00CA559B"/>
    <w:rsid w:val="00CA6DF2"/>
    <w:rsid w:val="00CA7126"/>
    <w:rsid w:val="00CA7983"/>
    <w:rsid w:val="00CB04B4"/>
    <w:rsid w:val="00CB1963"/>
    <w:rsid w:val="00CB1C31"/>
    <w:rsid w:val="00CB36A5"/>
    <w:rsid w:val="00CB3B2A"/>
    <w:rsid w:val="00CB3C4D"/>
    <w:rsid w:val="00CB3F46"/>
    <w:rsid w:val="00CB4343"/>
    <w:rsid w:val="00CB4ABB"/>
    <w:rsid w:val="00CB5C8B"/>
    <w:rsid w:val="00CB78F9"/>
    <w:rsid w:val="00CC03A3"/>
    <w:rsid w:val="00CC0920"/>
    <w:rsid w:val="00CC2DED"/>
    <w:rsid w:val="00CC3F82"/>
    <w:rsid w:val="00CC484B"/>
    <w:rsid w:val="00CC4FAF"/>
    <w:rsid w:val="00CC53D8"/>
    <w:rsid w:val="00CC70A2"/>
    <w:rsid w:val="00CD078E"/>
    <w:rsid w:val="00CD2D04"/>
    <w:rsid w:val="00CD3AB5"/>
    <w:rsid w:val="00CD46F7"/>
    <w:rsid w:val="00CD4FD3"/>
    <w:rsid w:val="00CD5EB9"/>
    <w:rsid w:val="00CE1079"/>
    <w:rsid w:val="00CE2CB1"/>
    <w:rsid w:val="00CF0EC7"/>
    <w:rsid w:val="00CF1240"/>
    <w:rsid w:val="00CF2EB9"/>
    <w:rsid w:val="00CF4E1D"/>
    <w:rsid w:val="00CF75B2"/>
    <w:rsid w:val="00D00B0D"/>
    <w:rsid w:val="00D00F50"/>
    <w:rsid w:val="00D0116C"/>
    <w:rsid w:val="00D04870"/>
    <w:rsid w:val="00D04D4E"/>
    <w:rsid w:val="00D073C3"/>
    <w:rsid w:val="00D07A33"/>
    <w:rsid w:val="00D11377"/>
    <w:rsid w:val="00D12611"/>
    <w:rsid w:val="00D12942"/>
    <w:rsid w:val="00D12950"/>
    <w:rsid w:val="00D12EBE"/>
    <w:rsid w:val="00D13623"/>
    <w:rsid w:val="00D14699"/>
    <w:rsid w:val="00D14F85"/>
    <w:rsid w:val="00D15C21"/>
    <w:rsid w:val="00D16622"/>
    <w:rsid w:val="00D17746"/>
    <w:rsid w:val="00D21079"/>
    <w:rsid w:val="00D211C7"/>
    <w:rsid w:val="00D245EE"/>
    <w:rsid w:val="00D24CC5"/>
    <w:rsid w:val="00D257E6"/>
    <w:rsid w:val="00D276C2"/>
    <w:rsid w:val="00D27AA3"/>
    <w:rsid w:val="00D318E6"/>
    <w:rsid w:val="00D323A6"/>
    <w:rsid w:val="00D3481E"/>
    <w:rsid w:val="00D34E23"/>
    <w:rsid w:val="00D34E29"/>
    <w:rsid w:val="00D36DF2"/>
    <w:rsid w:val="00D404EF"/>
    <w:rsid w:val="00D405A0"/>
    <w:rsid w:val="00D4144C"/>
    <w:rsid w:val="00D41A9E"/>
    <w:rsid w:val="00D4265E"/>
    <w:rsid w:val="00D431A5"/>
    <w:rsid w:val="00D438A9"/>
    <w:rsid w:val="00D449A5"/>
    <w:rsid w:val="00D4504A"/>
    <w:rsid w:val="00D46CC9"/>
    <w:rsid w:val="00D47E40"/>
    <w:rsid w:val="00D51A15"/>
    <w:rsid w:val="00D52E2F"/>
    <w:rsid w:val="00D52EE9"/>
    <w:rsid w:val="00D533A0"/>
    <w:rsid w:val="00D54067"/>
    <w:rsid w:val="00D54865"/>
    <w:rsid w:val="00D548B4"/>
    <w:rsid w:val="00D549DA"/>
    <w:rsid w:val="00D555CA"/>
    <w:rsid w:val="00D55D9D"/>
    <w:rsid w:val="00D56E06"/>
    <w:rsid w:val="00D57762"/>
    <w:rsid w:val="00D61A89"/>
    <w:rsid w:val="00D62AEA"/>
    <w:rsid w:val="00D62BE2"/>
    <w:rsid w:val="00D63253"/>
    <w:rsid w:val="00D6370E"/>
    <w:rsid w:val="00D64208"/>
    <w:rsid w:val="00D65F0F"/>
    <w:rsid w:val="00D66A33"/>
    <w:rsid w:val="00D66B8F"/>
    <w:rsid w:val="00D73311"/>
    <w:rsid w:val="00D744C0"/>
    <w:rsid w:val="00D74F11"/>
    <w:rsid w:val="00D75352"/>
    <w:rsid w:val="00D76205"/>
    <w:rsid w:val="00D77BB9"/>
    <w:rsid w:val="00D8078D"/>
    <w:rsid w:val="00D808FE"/>
    <w:rsid w:val="00D80FE4"/>
    <w:rsid w:val="00D82966"/>
    <w:rsid w:val="00D8464A"/>
    <w:rsid w:val="00D86622"/>
    <w:rsid w:val="00D873C5"/>
    <w:rsid w:val="00D92486"/>
    <w:rsid w:val="00D93DEB"/>
    <w:rsid w:val="00D93E5E"/>
    <w:rsid w:val="00D94187"/>
    <w:rsid w:val="00D94645"/>
    <w:rsid w:val="00D94EF3"/>
    <w:rsid w:val="00D96EF2"/>
    <w:rsid w:val="00DA0BE0"/>
    <w:rsid w:val="00DA0DAD"/>
    <w:rsid w:val="00DA1DF6"/>
    <w:rsid w:val="00DA22A8"/>
    <w:rsid w:val="00DA3B43"/>
    <w:rsid w:val="00DA448A"/>
    <w:rsid w:val="00DA4D08"/>
    <w:rsid w:val="00DB03AC"/>
    <w:rsid w:val="00DB2569"/>
    <w:rsid w:val="00DB39C0"/>
    <w:rsid w:val="00DB42AD"/>
    <w:rsid w:val="00DB460A"/>
    <w:rsid w:val="00DB4D31"/>
    <w:rsid w:val="00DB4F9F"/>
    <w:rsid w:val="00DB5F3D"/>
    <w:rsid w:val="00DB6E98"/>
    <w:rsid w:val="00DC0755"/>
    <w:rsid w:val="00DC0BC8"/>
    <w:rsid w:val="00DC0C09"/>
    <w:rsid w:val="00DC1E4A"/>
    <w:rsid w:val="00DC38A5"/>
    <w:rsid w:val="00DC3933"/>
    <w:rsid w:val="00DC3D6F"/>
    <w:rsid w:val="00DD0678"/>
    <w:rsid w:val="00DD0830"/>
    <w:rsid w:val="00DD0A9C"/>
    <w:rsid w:val="00DD0B4B"/>
    <w:rsid w:val="00DD0F44"/>
    <w:rsid w:val="00DD2279"/>
    <w:rsid w:val="00DD2B8B"/>
    <w:rsid w:val="00DD411D"/>
    <w:rsid w:val="00DD4E98"/>
    <w:rsid w:val="00DD5D35"/>
    <w:rsid w:val="00DD7B3B"/>
    <w:rsid w:val="00DE0572"/>
    <w:rsid w:val="00DE14A5"/>
    <w:rsid w:val="00DE1A84"/>
    <w:rsid w:val="00DE212B"/>
    <w:rsid w:val="00DE2D5D"/>
    <w:rsid w:val="00DE3FD7"/>
    <w:rsid w:val="00DE4107"/>
    <w:rsid w:val="00DE6D6E"/>
    <w:rsid w:val="00DE6FC5"/>
    <w:rsid w:val="00DE708D"/>
    <w:rsid w:val="00DE7F8D"/>
    <w:rsid w:val="00DF26BC"/>
    <w:rsid w:val="00DF6F8F"/>
    <w:rsid w:val="00E00968"/>
    <w:rsid w:val="00E00EDC"/>
    <w:rsid w:val="00E01182"/>
    <w:rsid w:val="00E01185"/>
    <w:rsid w:val="00E01473"/>
    <w:rsid w:val="00E041F2"/>
    <w:rsid w:val="00E0481E"/>
    <w:rsid w:val="00E04BF5"/>
    <w:rsid w:val="00E059CB"/>
    <w:rsid w:val="00E12141"/>
    <w:rsid w:val="00E1248B"/>
    <w:rsid w:val="00E12E62"/>
    <w:rsid w:val="00E130E7"/>
    <w:rsid w:val="00E131DF"/>
    <w:rsid w:val="00E13B71"/>
    <w:rsid w:val="00E166F8"/>
    <w:rsid w:val="00E201F3"/>
    <w:rsid w:val="00E23702"/>
    <w:rsid w:val="00E24623"/>
    <w:rsid w:val="00E25934"/>
    <w:rsid w:val="00E27377"/>
    <w:rsid w:val="00E27E10"/>
    <w:rsid w:val="00E27ECA"/>
    <w:rsid w:val="00E318E4"/>
    <w:rsid w:val="00E325E9"/>
    <w:rsid w:val="00E34D8E"/>
    <w:rsid w:val="00E353E4"/>
    <w:rsid w:val="00E36236"/>
    <w:rsid w:val="00E3628A"/>
    <w:rsid w:val="00E368B2"/>
    <w:rsid w:val="00E402DA"/>
    <w:rsid w:val="00E4208E"/>
    <w:rsid w:val="00E42F71"/>
    <w:rsid w:val="00E43032"/>
    <w:rsid w:val="00E432B8"/>
    <w:rsid w:val="00E43EAE"/>
    <w:rsid w:val="00E44219"/>
    <w:rsid w:val="00E46D54"/>
    <w:rsid w:val="00E50B77"/>
    <w:rsid w:val="00E50C14"/>
    <w:rsid w:val="00E52A9C"/>
    <w:rsid w:val="00E53FCB"/>
    <w:rsid w:val="00E54232"/>
    <w:rsid w:val="00E54382"/>
    <w:rsid w:val="00E54BDE"/>
    <w:rsid w:val="00E54DA7"/>
    <w:rsid w:val="00E567F7"/>
    <w:rsid w:val="00E57858"/>
    <w:rsid w:val="00E57FBD"/>
    <w:rsid w:val="00E60346"/>
    <w:rsid w:val="00E61C66"/>
    <w:rsid w:val="00E61E85"/>
    <w:rsid w:val="00E629FE"/>
    <w:rsid w:val="00E6340F"/>
    <w:rsid w:val="00E64711"/>
    <w:rsid w:val="00E64CC4"/>
    <w:rsid w:val="00E66007"/>
    <w:rsid w:val="00E666F5"/>
    <w:rsid w:val="00E66DF8"/>
    <w:rsid w:val="00E715E5"/>
    <w:rsid w:val="00E7281F"/>
    <w:rsid w:val="00E72FD5"/>
    <w:rsid w:val="00E74EF1"/>
    <w:rsid w:val="00E758AE"/>
    <w:rsid w:val="00E777D0"/>
    <w:rsid w:val="00E8035E"/>
    <w:rsid w:val="00E80EC2"/>
    <w:rsid w:val="00E82349"/>
    <w:rsid w:val="00E82CC7"/>
    <w:rsid w:val="00E83B18"/>
    <w:rsid w:val="00E83ED6"/>
    <w:rsid w:val="00E84532"/>
    <w:rsid w:val="00E85400"/>
    <w:rsid w:val="00E86475"/>
    <w:rsid w:val="00E87B4F"/>
    <w:rsid w:val="00E90EAB"/>
    <w:rsid w:val="00E9131E"/>
    <w:rsid w:val="00E930CC"/>
    <w:rsid w:val="00E946C3"/>
    <w:rsid w:val="00E95C90"/>
    <w:rsid w:val="00EA086F"/>
    <w:rsid w:val="00EA3335"/>
    <w:rsid w:val="00EA3A40"/>
    <w:rsid w:val="00EA3B01"/>
    <w:rsid w:val="00EA53B7"/>
    <w:rsid w:val="00EA6A76"/>
    <w:rsid w:val="00EA6DEA"/>
    <w:rsid w:val="00EA6EF6"/>
    <w:rsid w:val="00EA72CC"/>
    <w:rsid w:val="00EB00A6"/>
    <w:rsid w:val="00EB0563"/>
    <w:rsid w:val="00EB08E6"/>
    <w:rsid w:val="00EB10C7"/>
    <w:rsid w:val="00EB1865"/>
    <w:rsid w:val="00EB197D"/>
    <w:rsid w:val="00EB20B6"/>
    <w:rsid w:val="00EB6733"/>
    <w:rsid w:val="00EC11D1"/>
    <w:rsid w:val="00EC151B"/>
    <w:rsid w:val="00EC58A9"/>
    <w:rsid w:val="00EC5D34"/>
    <w:rsid w:val="00EC6C87"/>
    <w:rsid w:val="00EC7C88"/>
    <w:rsid w:val="00ED16ED"/>
    <w:rsid w:val="00ED3925"/>
    <w:rsid w:val="00ED3998"/>
    <w:rsid w:val="00ED4A45"/>
    <w:rsid w:val="00ED633E"/>
    <w:rsid w:val="00EE073D"/>
    <w:rsid w:val="00EE0DC5"/>
    <w:rsid w:val="00EE0E1A"/>
    <w:rsid w:val="00EE1979"/>
    <w:rsid w:val="00EE207C"/>
    <w:rsid w:val="00EE24FC"/>
    <w:rsid w:val="00EE2DBF"/>
    <w:rsid w:val="00EE3BE7"/>
    <w:rsid w:val="00EE5F75"/>
    <w:rsid w:val="00EE6C61"/>
    <w:rsid w:val="00EE7346"/>
    <w:rsid w:val="00EE766E"/>
    <w:rsid w:val="00EE76F7"/>
    <w:rsid w:val="00EF0011"/>
    <w:rsid w:val="00EF059E"/>
    <w:rsid w:val="00EF47A0"/>
    <w:rsid w:val="00EF50D8"/>
    <w:rsid w:val="00EF5774"/>
    <w:rsid w:val="00EF5834"/>
    <w:rsid w:val="00EF6797"/>
    <w:rsid w:val="00EF6975"/>
    <w:rsid w:val="00F00293"/>
    <w:rsid w:val="00F06256"/>
    <w:rsid w:val="00F072CB"/>
    <w:rsid w:val="00F0766B"/>
    <w:rsid w:val="00F077A7"/>
    <w:rsid w:val="00F112D6"/>
    <w:rsid w:val="00F152E5"/>
    <w:rsid w:val="00F15D8D"/>
    <w:rsid w:val="00F16F5B"/>
    <w:rsid w:val="00F203C4"/>
    <w:rsid w:val="00F24116"/>
    <w:rsid w:val="00F244B5"/>
    <w:rsid w:val="00F25F18"/>
    <w:rsid w:val="00F26064"/>
    <w:rsid w:val="00F31D11"/>
    <w:rsid w:val="00F33065"/>
    <w:rsid w:val="00F34CC1"/>
    <w:rsid w:val="00F365B3"/>
    <w:rsid w:val="00F3710A"/>
    <w:rsid w:val="00F40E03"/>
    <w:rsid w:val="00F42407"/>
    <w:rsid w:val="00F45288"/>
    <w:rsid w:val="00F45CA9"/>
    <w:rsid w:val="00F4769C"/>
    <w:rsid w:val="00F50202"/>
    <w:rsid w:val="00F50BB8"/>
    <w:rsid w:val="00F5106D"/>
    <w:rsid w:val="00F534D1"/>
    <w:rsid w:val="00F55D1C"/>
    <w:rsid w:val="00F56EFD"/>
    <w:rsid w:val="00F575B9"/>
    <w:rsid w:val="00F60F95"/>
    <w:rsid w:val="00F6327A"/>
    <w:rsid w:val="00F6340A"/>
    <w:rsid w:val="00F649CA"/>
    <w:rsid w:val="00F65F48"/>
    <w:rsid w:val="00F72375"/>
    <w:rsid w:val="00F726B3"/>
    <w:rsid w:val="00F72D2F"/>
    <w:rsid w:val="00F7365E"/>
    <w:rsid w:val="00F73F01"/>
    <w:rsid w:val="00F74889"/>
    <w:rsid w:val="00F74D8A"/>
    <w:rsid w:val="00F76281"/>
    <w:rsid w:val="00F7641E"/>
    <w:rsid w:val="00F7694A"/>
    <w:rsid w:val="00F81B3E"/>
    <w:rsid w:val="00F8463E"/>
    <w:rsid w:val="00F9158C"/>
    <w:rsid w:val="00F91A08"/>
    <w:rsid w:val="00F92364"/>
    <w:rsid w:val="00F9558D"/>
    <w:rsid w:val="00F97BF6"/>
    <w:rsid w:val="00FA0C90"/>
    <w:rsid w:val="00FA12EC"/>
    <w:rsid w:val="00FA1458"/>
    <w:rsid w:val="00FA188C"/>
    <w:rsid w:val="00FA1A6B"/>
    <w:rsid w:val="00FA621A"/>
    <w:rsid w:val="00FB503F"/>
    <w:rsid w:val="00FC1662"/>
    <w:rsid w:val="00FC1ABF"/>
    <w:rsid w:val="00FC2B08"/>
    <w:rsid w:val="00FC34E9"/>
    <w:rsid w:val="00FC3815"/>
    <w:rsid w:val="00FC577C"/>
    <w:rsid w:val="00FC68D6"/>
    <w:rsid w:val="00FC74F5"/>
    <w:rsid w:val="00FC7509"/>
    <w:rsid w:val="00FD0772"/>
    <w:rsid w:val="00FD101F"/>
    <w:rsid w:val="00FD25D3"/>
    <w:rsid w:val="00FD26AA"/>
    <w:rsid w:val="00FD2C76"/>
    <w:rsid w:val="00FD2E99"/>
    <w:rsid w:val="00FD33B2"/>
    <w:rsid w:val="00FD349A"/>
    <w:rsid w:val="00FD3EC8"/>
    <w:rsid w:val="00FD4367"/>
    <w:rsid w:val="00FD6263"/>
    <w:rsid w:val="00FD6EAE"/>
    <w:rsid w:val="00FE1A83"/>
    <w:rsid w:val="00FE37FB"/>
    <w:rsid w:val="00FE3D45"/>
    <w:rsid w:val="00FE4197"/>
    <w:rsid w:val="00FF2C3F"/>
    <w:rsid w:val="00FF4CB8"/>
    <w:rsid w:val="00FF4DD1"/>
    <w:rsid w:val="00FF6338"/>
    <w:rsid w:val="00FF7C3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69"/>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60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93238"/>
    <w:rPr>
      <w:rFonts w:ascii="Tahoma" w:hAnsi="Tahoma" w:cs="Tahoma"/>
      <w:sz w:val="16"/>
      <w:szCs w:val="16"/>
    </w:rPr>
  </w:style>
  <w:style w:type="character" w:customStyle="1" w:styleId="BalloonTextChar">
    <w:name w:val="Balloon Text Char"/>
    <w:basedOn w:val="DefaultParagraphFont"/>
    <w:link w:val="BalloonText"/>
    <w:uiPriority w:val="99"/>
    <w:semiHidden/>
    <w:rsid w:val="00D062C4"/>
    <w:rPr>
      <w:sz w:val="0"/>
      <w:szCs w:val="0"/>
      <w:lang w:val="es-ES" w:eastAsia="es-ES"/>
    </w:rPr>
  </w:style>
  <w:style w:type="character" w:styleId="Hyperlink">
    <w:name w:val="Hyperlink"/>
    <w:basedOn w:val="DefaultParagraphFont"/>
    <w:uiPriority w:val="99"/>
    <w:rsid w:val="00BD5A16"/>
    <w:rPr>
      <w:color w:val="0000FF"/>
      <w:u w:val="single"/>
    </w:rPr>
  </w:style>
  <w:style w:type="character" w:styleId="FollowedHyperlink">
    <w:name w:val="FollowedHyperlink"/>
    <w:basedOn w:val="DefaultParagraphFont"/>
    <w:uiPriority w:val="99"/>
    <w:rsid w:val="00C925B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mailto:direccion@cemca.org.mx"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681</Words>
  <Characters>3746</Characters>
  <Application>Microsoft Office Outlook</Application>
  <DocSecurity>0</DocSecurity>
  <Lines>0</Lines>
  <Paragraphs>0</Paragraphs>
  <ScaleCrop>false</ScaleCrop>
  <Company>iheal-creda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Aurélie</dc:creator>
  <cp:keywords/>
  <dc:description/>
  <cp:lastModifiedBy>françoise_2</cp:lastModifiedBy>
  <cp:revision>2</cp:revision>
  <cp:lastPrinted>2011-10-03T19:35:00Z</cp:lastPrinted>
  <dcterms:created xsi:type="dcterms:W3CDTF">2013-11-18T14:49:00Z</dcterms:created>
  <dcterms:modified xsi:type="dcterms:W3CDTF">2013-11-18T14:49:00Z</dcterms:modified>
</cp:coreProperties>
</file>