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888"/>
        <w:gridCol w:w="7210"/>
      </w:tblGrid>
      <w:tr w:rsidR="00531EAE" w:rsidRPr="006C5D34">
        <w:trPr>
          <w:trHeight w:val="1021"/>
        </w:trPr>
        <w:tc>
          <w:tcPr>
            <w:tcW w:w="3888" w:type="dxa"/>
            <w:shd w:val="clear" w:color="auto" w:fill="C2CEC5"/>
            <w:vAlign w:val="center"/>
          </w:tcPr>
          <w:p w:rsidR="00531EAE" w:rsidRPr="00813B76" w:rsidRDefault="00531EAE" w:rsidP="00E05E00">
            <w:r w:rsidRPr="00BD0D73">
              <w:rPr>
                <w:noProof/>
                <w:lang w:val="fr-FR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alt="Colegio_FMSS_Esp" style="width:50.25pt;height:42pt;visibility:visible">
                  <v:imagedata r:id="rId4" o:title=""/>
                </v:shape>
              </w:pict>
            </w:r>
            <w:r w:rsidRPr="00813B76">
              <w:t xml:space="preserve">     </w:t>
            </w:r>
            <w:r w:rsidRPr="00BD0D73">
              <w:rPr>
                <w:noProof/>
                <w:lang w:val="fr-FR" w:eastAsia="fr-FR"/>
              </w:rPr>
              <w:pict>
                <v:shape id="Imagen 2" o:spid="_x0000_i1026" type="#_x0000_t75" alt="Ambassade_JPG" style="width:65.25pt;height:42pt;visibility:visible">
                  <v:imagedata r:id="rId5" o:title=""/>
                </v:shape>
              </w:pict>
            </w:r>
            <w:r w:rsidRPr="00813B76">
              <w:t xml:space="preserve">     </w:t>
            </w:r>
            <w:r w:rsidRPr="00BD0D73">
              <w:rPr>
                <w:noProof/>
                <w:lang w:val="fr-FR" w:eastAsia="fr-FR"/>
              </w:rPr>
              <w:pict>
                <v:shape id="Imagen 3" o:spid="_x0000_i1027" type="#_x0000_t75" alt="CEMCA" style="width:31.5pt;height:42.75pt;visibility:visible">
                  <v:imagedata r:id="rId6" o:title=""/>
                </v:shape>
              </w:pict>
            </w:r>
          </w:p>
        </w:tc>
        <w:tc>
          <w:tcPr>
            <w:tcW w:w="7210" w:type="dxa"/>
            <w:shd w:val="clear" w:color="auto" w:fill="C2CEC5"/>
            <w:vAlign w:val="center"/>
          </w:tcPr>
          <w:p w:rsidR="00531EAE" w:rsidRPr="00813B76" w:rsidRDefault="00531EAE" w:rsidP="00813B76">
            <w:pPr>
              <w:jc w:val="right"/>
              <w:rPr>
                <w:lang w:val="es-CO"/>
              </w:rPr>
            </w:pPr>
            <w:r w:rsidRPr="00813B76">
              <w:rPr>
                <w:lang w:val="es-CO"/>
              </w:rPr>
              <w:t>EL COLEGIO FRANCO-MEXICANO EN CIENCIAS SOCIALES</w:t>
            </w:r>
            <w:r>
              <w:rPr>
                <w:lang w:val="es-CO"/>
              </w:rPr>
              <w:t xml:space="preserve"> EXTENSION AMERICA CENTRAL</w:t>
            </w:r>
          </w:p>
          <w:p w:rsidR="00531EAE" w:rsidRPr="00813B76" w:rsidRDefault="00531EAE" w:rsidP="00813B76">
            <w:pPr>
              <w:jc w:val="right"/>
              <w:rPr>
                <w:lang w:val="es-CO"/>
              </w:rPr>
            </w:pPr>
            <w:r w:rsidRPr="00813B76">
              <w:t>Formulario p</w:t>
            </w:r>
            <w:r>
              <w:t>ara</w:t>
            </w:r>
            <w:r w:rsidRPr="00813B76">
              <w:rPr>
                <w:lang w:val="es-CO"/>
              </w:rPr>
              <w:t xml:space="preserve"> 201</w:t>
            </w:r>
            <w:r>
              <w:rPr>
                <w:lang w:val="es-CO"/>
              </w:rPr>
              <w:t>4</w:t>
            </w:r>
          </w:p>
        </w:tc>
      </w:tr>
      <w:tr w:rsidR="00531EAE" w:rsidRPr="002069D2">
        <w:trPr>
          <w:trHeight w:val="397"/>
        </w:trPr>
        <w:tc>
          <w:tcPr>
            <w:tcW w:w="11098" w:type="dxa"/>
            <w:gridSpan w:val="2"/>
            <w:vAlign w:val="center"/>
          </w:tcPr>
          <w:p w:rsidR="00531EAE" w:rsidRPr="00813B76" w:rsidRDefault="00531EAE" w:rsidP="000A342C">
            <w:r w:rsidRPr="00813B76">
              <w:t xml:space="preserve">  </w:t>
            </w:r>
            <w:r w:rsidRPr="00BD0D73">
              <w:rPr>
                <w:noProof/>
                <w:lang w:val="fr-FR" w:eastAsia="fr-FR"/>
              </w:rPr>
              <w:pict>
                <v:shape id="Imagen 31" o:spid="_x0000_i1028" type="#_x0000_t75" style="width:17.25pt;height:15pt;visibility:visible">
                  <v:imagedata r:id="rId7" o:title=""/>
                </v:shape>
              </w:pict>
            </w:r>
            <w:r w:rsidRPr="00813B76">
              <w:t xml:space="preserve">   </w:t>
            </w:r>
            <w:r w:rsidRPr="00BD0D73">
              <w:rPr>
                <w:noProof/>
                <w:lang w:val="fr-FR" w:eastAsia="fr-FR"/>
              </w:rPr>
              <w:pict>
                <v:shape id="Imagen 5" o:spid="_x0000_i1029" type="#_x0000_t75" alt="Logo AUF" style="width:30pt;height:15.75pt;visibility:visible">
                  <v:imagedata r:id="rId8" o:title=""/>
                </v:shape>
              </w:pict>
            </w:r>
            <w:r w:rsidRPr="00813B76">
              <w:t xml:space="preserve">   </w:t>
            </w:r>
            <w:r w:rsidRPr="00BD0D73">
              <w:rPr>
                <w:noProof/>
                <w:lang w:val="fr-FR" w:eastAsia="fr-FR"/>
              </w:rPr>
              <w:pict>
                <v:shape id="Imagen 6" o:spid="_x0000_i1030" type="#_x0000_t75" alt="FRMX_2" style="width:37.5pt;height:14.25pt;visibility:visible">
                  <v:imagedata r:id="rId9" o:title=""/>
                </v:shape>
              </w:pict>
            </w:r>
            <w:r w:rsidRPr="00813B76">
              <w:t xml:space="preserve">    </w:t>
            </w:r>
            <w:r w:rsidRPr="00BD0D73">
              <w:rPr>
                <w:noProof/>
                <w:lang w:val="fr-FR" w:eastAsia="fr-FR"/>
              </w:rPr>
              <w:pict>
                <v:shape id="Imagen 7" o:spid="_x0000_i1031" type="#_x0000_t75" alt="logo_IRD" style="width:30.75pt;height:14.25pt;visibility:visible">
                  <v:imagedata r:id="rId10" o:title=""/>
                </v:shape>
              </w:pict>
            </w:r>
            <w:r w:rsidRPr="00813B76">
              <w:t xml:space="preserve">    </w:t>
            </w:r>
            <w:r w:rsidRPr="00BD0D73">
              <w:rPr>
                <w:noProof/>
                <w:lang w:val="fr-FR" w:eastAsia="fr-FR"/>
              </w:rPr>
              <w:pict>
                <v:shape id="Imagen 8" o:spid="_x0000_i1032" type="#_x0000_t75" alt="fmsh" style="width:32.25pt;height:14.25pt;visibility:visible">
                  <v:imagedata r:id="rId11" o:title=""/>
                </v:shape>
              </w:pict>
            </w:r>
            <w:r w:rsidRPr="00813B76">
              <w:t xml:space="preserve">   </w:t>
            </w:r>
            <w:r w:rsidRPr="00BD0D73">
              <w:rPr>
                <w:noProof/>
                <w:lang w:val="fr-FR" w:eastAsia="fr-FR"/>
              </w:rPr>
              <w:pict>
                <v:shape id="Imagen 9" o:spid="_x0000_i1033" type="#_x0000_t75" alt="amc5" style="width:21pt;height:14.25pt;visibility:visible">
                  <v:imagedata r:id="rId12" o:title=""/>
                </v:shape>
              </w:pict>
            </w:r>
            <w:r w:rsidRPr="00813B76">
              <w:t xml:space="preserve">    </w:t>
            </w:r>
            <w:r w:rsidRPr="00BD0D73">
              <w:rPr>
                <w:noProof/>
                <w:lang w:val="fr-FR" w:eastAsia="fr-FR"/>
              </w:rPr>
              <w:pict>
                <v:shape id="Imagen 10" o:spid="_x0000_i1034" type="#_x0000_t75" alt="anuies_60_color" style="width:17.25pt;height:14.25pt;visibility:visible">
                  <v:imagedata r:id="rId13" o:title=""/>
                </v:shape>
              </w:pict>
            </w:r>
            <w:r w:rsidRPr="00813B76">
              <w:t xml:space="preserve">    </w:t>
            </w:r>
            <w:r w:rsidRPr="00BD0D73">
              <w:rPr>
                <w:noProof/>
                <w:lang w:val="fr-FR" w:eastAsia="fr-FR"/>
              </w:rPr>
              <w:pict>
                <v:shape id="Imagen 11" o:spid="_x0000_i1035" type="#_x0000_t75" alt="college_france" style="width:36.75pt;height:14.25pt;visibility:visible">
                  <v:imagedata r:id="rId14" o:title=""/>
                </v:shape>
              </w:pict>
            </w:r>
            <w:r w:rsidRPr="00813B76">
              <w:t xml:space="preserve">   </w:t>
            </w:r>
            <w:r w:rsidRPr="00BD0D73">
              <w:rPr>
                <w:noProof/>
                <w:lang w:val="fr-FR" w:eastAsia="fr-FR"/>
              </w:rPr>
              <w:pict>
                <v:shape id="Imagen 12" o:spid="_x0000_i1036" type="#_x0000_t75" alt="conacyt_2" style="width:18.75pt;height:14.25pt;visibility:visible">
                  <v:imagedata r:id="rId15" o:title=""/>
                </v:shape>
              </w:pict>
            </w:r>
            <w:r w:rsidRPr="00813B76">
              <w:t xml:space="preserve">   </w:t>
            </w:r>
            <w:r w:rsidRPr="00BD0D73">
              <w:rPr>
                <w:noProof/>
                <w:lang w:val="fr-FR" w:eastAsia="fr-FR"/>
              </w:rPr>
              <w:pict>
                <v:shape id="Imagen 13" o:spid="_x0000_i1037" type="#_x0000_t75" alt="LogoIDA293c" style="width:40.5pt;height:14.25pt;visibility:visible">
                  <v:imagedata r:id="rId16" o:title=""/>
                </v:shape>
              </w:pict>
            </w:r>
            <w:r>
              <w:t xml:space="preserve">   </w:t>
            </w:r>
            <w:r w:rsidRPr="00BD0D73">
              <w:rPr>
                <w:noProof/>
                <w:lang w:val="fr-FR" w:eastAsia="fr-FR"/>
              </w:rPr>
              <w:pict>
                <v:shape id="Imagen 14" o:spid="_x0000_i1038" type="#_x0000_t75" alt="CCCAC_fra" style="width:62.25pt;height:14.25pt;visibility:visible">
                  <v:imagedata r:id="rId17" o:title=""/>
                </v:shape>
              </w:pict>
            </w:r>
            <w:r>
              <w:t xml:space="preserve">    </w:t>
            </w:r>
            <w:r w:rsidRPr="00BD0D73">
              <w:rPr>
                <w:noProof/>
                <w:lang w:val="fr-FR" w:eastAsia="fr-FR"/>
              </w:rPr>
              <w:pict>
                <v:shape id="Imagen 15" o:spid="_x0000_i1039" type="#_x0000_t75" alt="CSUCA" style="width:14.25pt;height:14.25pt;visibility:visible">
                  <v:imagedata r:id="rId18" o:title=""/>
                </v:shape>
              </w:pict>
            </w:r>
            <w:r>
              <w:t xml:space="preserve">    </w:t>
            </w:r>
            <w:r w:rsidRPr="00BD0D73">
              <w:rPr>
                <w:noProof/>
                <w:lang w:val="fr-FR" w:eastAsia="fr-FR"/>
              </w:rPr>
              <w:pict>
                <v:shape id="Imagen 16" o:spid="_x0000_i1040" type="#_x0000_t75" alt="CNRSSteph" style="width:14.25pt;height:14.25pt;visibility:visible">
                  <v:imagedata r:id="rId19" o:title=""/>
                </v:shape>
              </w:pict>
            </w:r>
            <w:r>
              <w:t xml:space="preserve">   </w:t>
            </w:r>
          </w:p>
        </w:tc>
      </w:tr>
    </w:tbl>
    <w:p w:rsidR="00531EAE" w:rsidRPr="00813B76" w:rsidRDefault="00531EAE" w:rsidP="00813B76"/>
    <w:p w:rsidR="00531EAE" w:rsidRPr="00813B76" w:rsidRDefault="00531EAE" w:rsidP="00813B76">
      <w:r w:rsidRPr="00813B76">
        <w:t>Formulario que deberá enviarse al Secretario Ejecutivo de El Colegio Franco-Mexicano en Ciencias Sociales</w:t>
      </w:r>
    </w:p>
    <w:p w:rsidR="00531EAE" w:rsidRPr="00813B76" w:rsidRDefault="00531EAE" w:rsidP="00813B76">
      <w:r w:rsidRPr="00813B76">
        <w:t xml:space="preserve">el </w:t>
      </w:r>
      <w:r>
        <w:rPr>
          <w:b/>
          <w:bCs/>
        </w:rPr>
        <w:t>20</w:t>
      </w:r>
      <w:r w:rsidRPr="00042E5C">
        <w:rPr>
          <w:b/>
          <w:bCs/>
        </w:rPr>
        <w:t xml:space="preserve"> de Diciembre 2013</w:t>
      </w:r>
      <w:r w:rsidRPr="00813B76">
        <w:t xml:space="preserve"> (antes de la media noche).</w:t>
      </w:r>
    </w:p>
    <w:p w:rsidR="00531EAE" w:rsidRPr="00813B76" w:rsidRDefault="00531EAE" w:rsidP="00813B76">
      <w:r w:rsidRPr="00813B76">
        <w:t xml:space="preserve">Documento a enviar en formato PDF con firmas escaneadas a la siguiente dirección: </w:t>
      </w:r>
      <w:hyperlink r:id="rId20" w:history="1">
        <w:r w:rsidRPr="00813B76">
          <w:rPr>
            <w:rStyle w:val="Hyperlink"/>
          </w:rPr>
          <w:t>direccion@cemca.org.mx</w:t>
        </w:r>
      </w:hyperlink>
    </w:p>
    <w:p w:rsidR="00531EAE" w:rsidRPr="00813B76" w:rsidRDefault="00531EAE" w:rsidP="00813B76">
      <w:r w:rsidRPr="00813B76">
        <w:t xml:space="preserve">Objeto del Mensaje: Colegio Franco-Mexicano en Ciencias sociales </w:t>
      </w:r>
      <w:r>
        <w:t xml:space="preserve">Extensión América Central </w:t>
      </w:r>
      <w:r w:rsidRPr="00813B76">
        <w:t>201</w:t>
      </w:r>
      <w:r>
        <w:t>4</w:t>
      </w:r>
    </w:p>
    <w:p w:rsidR="00531EAE" w:rsidRPr="00813B76" w:rsidRDefault="00531EAE" w:rsidP="00813B76"/>
    <w:p w:rsidR="00531EAE" w:rsidRPr="00813B76" w:rsidRDefault="00531EAE" w:rsidP="00813B76">
      <w:r w:rsidRPr="00813B76">
        <w:t>(Introducir la información en los campos en gris, los cuales se ajustarán automáticamente a la cantidad de texto)</w:t>
      </w:r>
    </w:p>
    <w:tbl>
      <w:tblPr>
        <w:tblW w:w="0" w:type="auto"/>
        <w:tblInd w:w="-106" w:type="dxa"/>
        <w:tblBorders>
          <w:top w:val="single" w:sz="8" w:space="0" w:color="487118"/>
          <w:left w:val="single" w:sz="8" w:space="0" w:color="487118"/>
          <w:bottom w:val="single" w:sz="8" w:space="0" w:color="487118"/>
          <w:right w:val="single" w:sz="8" w:space="0" w:color="487118"/>
          <w:insideH w:val="single" w:sz="8" w:space="0" w:color="487118"/>
          <w:insideV w:val="single" w:sz="8" w:space="0" w:color="487118"/>
        </w:tblBorders>
        <w:tblLook w:val="01E0"/>
      </w:tblPr>
      <w:tblGrid>
        <w:gridCol w:w="5511"/>
        <w:gridCol w:w="5511"/>
      </w:tblGrid>
      <w:tr w:rsidR="00531EAE" w:rsidRPr="002069D2">
        <w:trPr>
          <w:trHeight w:val="284"/>
        </w:trPr>
        <w:tc>
          <w:tcPr>
            <w:tcW w:w="1102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31EAE" w:rsidRPr="00813B76" w:rsidRDefault="00531EAE" w:rsidP="00813B76">
            <w:r w:rsidRPr="00813B76">
              <w:t>RESPONSABLE DEL PROYECTO MEXICANO, CENTROAMERICANO O FRANCES</w:t>
            </w:r>
          </w:p>
        </w:tc>
      </w:tr>
      <w:tr w:rsidR="00531EAE" w:rsidRPr="002069D2">
        <w:trPr>
          <w:trHeight w:val="284"/>
        </w:trPr>
        <w:tc>
          <w:tcPr>
            <w:tcW w:w="5511" w:type="dxa"/>
            <w:vAlign w:val="center"/>
          </w:tcPr>
          <w:p w:rsidR="00531EAE" w:rsidRPr="00813B76" w:rsidRDefault="00531EAE" w:rsidP="00D540B7">
            <w:r w:rsidRPr="00813B76">
              <w:t xml:space="preserve">Apellido: </w:t>
            </w:r>
            <w:bookmarkStart w:id="0" w:name="Texto1"/>
            <w:r w:rsidRPr="00813B7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13B76">
              <w:fldChar w:fldCharType="end"/>
            </w:r>
            <w:bookmarkEnd w:id="0"/>
          </w:p>
        </w:tc>
        <w:tc>
          <w:tcPr>
            <w:tcW w:w="5511" w:type="dxa"/>
            <w:vAlign w:val="center"/>
          </w:tcPr>
          <w:p w:rsidR="00531EAE" w:rsidRPr="00813B76" w:rsidRDefault="00531EAE" w:rsidP="00827390">
            <w:r w:rsidRPr="00813B76">
              <w:t xml:space="preserve">Nombre: </w:t>
            </w:r>
            <w:bookmarkStart w:id="1" w:name="Texto2"/>
            <w:r w:rsidRPr="00813B76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13B76">
              <w:fldChar w:fldCharType="end"/>
            </w:r>
            <w:bookmarkEnd w:id="1"/>
          </w:p>
        </w:tc>
      </w:tr>
      <w:tr w:rsidR="00531EAE" w:rsidRPr="002069D2">
        <w:trPr>
          <w:trHeight w:val="284"/>
        </w:trPr>
        <w:tc>
          <w:tcPr>
            <w:tcW w:w="5511" w:type="dxa"/>
            <w:vAlign w:val="center"/>
          </w:tcPr>
          <w:p w:rsidR="00531EAE" w:rsidRPr="00813B76" w:rsidRDefault="00531EAE" w:rsidP="00D12942">
            <w:r w:rsidRPr="00813B76">
              <w:t xml:space="preserve">Mail: </w:t>
            </w:r>
            <w:bookmarkStart w:id="2" w:name="Texto3"/>
            <w:r w:rsidRPr="00813B7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2"/>
          </w:p>
        </w:tc>
        <w:tc>
          <w:tcPr>
            <w:tcW w:w="5511" w:type="dxa"/>
            <w:vAlign w:val="center"/>
          </w:tcPr>
          <w:p w:rsidR="00531EAE" w:rsidRPr="00813B76" w:rsidRDefault="00531EAE" w:rsidP="00D12942">
            <w:r w:rsidRPr="00813B76">
              <w:t xml:space="preserve">Teléfono: </w:t>
            </w:r>
            <w:bookmarkStart w:id="3" w:name="Texto4"/>
            <w:r w:rsidRPr="00813B76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3"/>
          </w:p>
        </w:tc>
      </w:tr>
      <w:tr w:rsidR="00531EAE" w:rsidRPr="002069D2">
        <w:trPr>
          <w:trHeight w:val="284"/>
        </w:trPr>
        <w:tc>
          <w:tcPr>
            <w:tcW w:w="11022" w:type="dxa"/>
            <w:gridSpan w:val="2"/>
            <w:vAlign w:val="center"/>
          </w:tcPr>
          <w:p w:rsidR="00531EAE" w:rsidRPr="00813B76" w:rsidRDefault="00531EAE" w:rsidP="00D12942">
            <w:r w:rsidRPr="00813B76">
              <w:t xml:space="preserve">Nombre del centro de investigación: </w:t>
            </w:r>
            <w:bookmarkStart w:id="4" w:name="Texto5"/>
            <w:r w:rsidRPr="00813B76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4"/>
          </w:p>
        </w:tc>
      </w:tr>
      <w:tr w:rsidR="00531EAE" w:rsidRPr="002069D2">
        <w:trPr>
          <w:trHeight w:val="284"/>
        </w:trPr>
        <w:tc>
          <w:tcPr>
            <w:tcW w:w="11022" w:type="dxa"/>
            <w:gridSpan w:val="2"/>
            <w:vAlign w:val="center"/>
          </w:tcPr>
          <w:p w:rsidR="00531EAE" w:rsidRPr="00813B76" w:rsidRDefault="00531EAE" w:rsidP="00D12942">
            <w:r w:rsidRPr="00813B76">
              <w:t xml:space="preserve">Nombre del Instituto: </w:t>
            </w:r>
            <w:bookmarkStart w:id="5" w:name="Texto6"/>
            <w:r w:rsidRPr="00813B76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5"/>
          </w:p>
        </w:tc>
      </w:tr>
      <w:tr w:rsidR="00531EAE" w:rsidRPr="002069D2">
        <w:trPr>
          <w:trHeight w:val="284"/>
        </w:trPr>
        <w:tc>
          <w:tcPr>
            <w:tcW w:w="11022" w:type="dxa"/>
            <w:gridSpan w:val="2"/>
            <w:vAlign w:val="center"/>
          </w:tcPr>
          <w:p w:rsidR="00531EAE" w:rsidRPr="00813B76" w:rsidRDefault="00531EAE" w:rsidP="00D12942">
            <w:r w:rsidRPr="00813B76">
              <w:t xml:space="preserve">Nombre del departamento de la Institución: </w:t>
            </w:r>
            <w:bookmarkStart w:id="6" w:name="Texto7"/>
            <w:r w:rsidRPr="00813B76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6"/>
          </w:p>
        </w:tc>
      </w:tr>
      <w:tr w:rsidR="00531EAE" w:rsidRPr="002069D2">
        <w:trPr>
          <w:trHeight w:val="284"/>
        </w:trPr>
        <w:tc>
          <w:tcPr>
            <w:tcW w:w="11022" w:type="dxa"/>
            <w:gridSpan w:val="2"/>
            <w:vAlign w:val="center"/>
          </w:tcPr>
          <w:p w:rsidR="00531EAE" w:rsidRPr="00813B76" w:rsidRDefault="00531EAE" w:rsidP="00D12942">
            <w:r w:rsidRPr="00813B76">
              <w:t xml:space="preserve">Dirección: </w:t>
            </w:r>
            <w:bookmarkStart w:id="7" w:name="Texto8"/>
            <w:r w:rsidRPr="00813B76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7"/>
          </w:p>
        </w:tc>
      </w:tr>
      <w:tr w:rsidR="00531EAE" w:rsidRPr="002069D2">
        <w:trPr>
          <w:trHeight w:val="284"/>
        </w:trPr>
        <w:tc>
          <w:tcPr>
            <w:tcW w:w="11022" w:type="dxa"/>
            <w:gridSpan w:val="2"/>
            <w:vAlign w:val="center"/>
          </w:tcPr>
          <w:p w:rsidR="00531EAE" w:rsidRPr="00813B76" w:rsidRDefault="00531EAE" w:rsidP="00D12942">
            <w:r w:rsidRPr="00813B76">
              <w:t xml:space="preserve">Director: </w:t>
            </w:r>
            <w:bookmarkStart w:id="8" w:name="Texto9"/>
            <w:r w:rsidRPr="00813B76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8"/>
          </w:p>
        </w:tc>
      </w:tr>
      <w:tr w:rsidR="00531EAE" w:rsidRPr="002069D2">
        <w:trPr>
          <w:trHeight w:val="284"/>
        </w:trPr>
        <w:tc>
          <w:tcPr>
            <w:tcW w:w="5511" w:type="dxa"/>
            <w:vAlign w:val="center"/>
          </w:tcPr>
          <w:p w:rsidR="00531EAE" w:rsidRPr="00813B76" w:rsidRDefault="00531EAE" w:rsidP="00D12942">
            <w:r w:rsidRPr="00813B76">
              <w:t xml:space="preserve">Mail: </w:t>
            </w:r>
            <w:bookmarkStart w:id="9" w:name="Texto10"/>
            <w:r w:rsidRPr="00813B76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9"/>
          </w:p>
        </w:tc>
        <w:tc>
          <w:tcPr>
            <w:tcW w:w="5511" w:type="dxa"/>
            <w:vAlign w:val="center"/>
          </w:tcPr>
          <w:p w:rsidR="00531EAE" w:rsidRPr="00813B76" w:rsidRDefault="00531EAE" w:rsidP="00D12942">
            <w:r w:rsidRPr="00813B76">
              <w:t xml:space="preserve">Teléfonos: </w:t>
            </w:r>
            <w:bookmarkStart w:id="10" w:name="Texto11"/>
            <w:r w:rsidRPr="00813B76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10"/>
          </w:p>
        </w:tc>
      </w:tr>
    </w:tbl>
    <w:p w:rsidR="00531EAE" w:rsidRPr="00813B76" w:rsidRDefault="00531EAE" w:rsidP="00813B76"/>
    <w:tbl>
      <w:tblPr>
        <w:tblW w:w="0" w:type="auto"/>
        <w:tblInd w:w="-106" w:type="dxa"/>
        <w:tblBorders>
          <w:top w:val="single" w:sz="8" w:space="0" w:color="487118"/>
          <w:left w:val="single" w:sz="8" w:space="0" w:color="487118"/>
          <w:bottom w:val="single" w:sz="8" w:space="0" w:color="487118"/>
          <w:right w:val="single" w:sz="8" w:space="0" w:color="487118"/>
          <w:insideH w:val="single" w:sz="8" w:space="0" w:color="487118"/>
          <w:insideV w:val="single" w:sz="8" w:space="0" w:color="487118"/>
        </w:tblBorders>
        <w:tblLook w:val="01E0"/>
      </w:tblPr>
      <w:tblGrid>
        <w:gridCol w:w="5511"/>
        <w:gridCol w:w="5511"/>
      </w:tblGrid>
      <w:tr w:rsidR="00531EAE" w:rsidRPr="002069D2">
        <w:trPr>
          <w:trHeight w:val="284"/>
        </w:trPr>
        <w:tc>
          <w:tcPr>
            <w:tcW w:w="1102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31EAE" w:rsidRPr="00813B76" w:rsidRDefault="00531EAE" w:rsidP="00813B76">
            <w:r w:rsidRPr="00813B76">
              <w:t>INSTITUCIONES IMPLICADAS</w:t>
            </w:r>
          </w:p>
        </w:tc>
      </w:tr>
      <w:tr w:rsidR="00531EAE" w:rsidRPr="002069D2">
        <w:trPr>
          <w:trHeight w:val="284"/>
        </w:trPr>
        <w:tc>
          <w:tcPr>
            <w:tcW w:w="11022" w:type="dxa"/>
            <w:gridSpan w:val="2"/>
            <w:vAlign w:val="bottom"/>
          </w:tcPr>
          <w:p w:rsidR="00531EAE" w:rsidRPr="00813B76" w:rsidRDefault="00531EAE" w:rsidP="00284C74">
            <w:r w:rsidRPr="00813B76">
              <w:t xml:space="preserve">Institución mexicana, francesa o centroamericana del invitado: </w:t>
            </w:r>
            <w:bookmarkStart w:id="11" w:name="Texto12"/>
            <w:r w:rsidRPr="00813B76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11"/>
          </w:p>
        </w:tc>
      </w:tr>
      <w:tr w:rsidR="00531EAE" w:rsidRPr="002069D2">
        <w:trPr>
          <w:trHeight w:val="284"/>
        </w:trPr>
        <w:tc>
          <w:tcPr>
            <w:tcW w:w="11022" w:type="dxa"/>
            <w:gridSpan w:val="2"/>
            <w:vAlign w:val="bottom"/>
          </w:tcPr>
          <w:p w:rsidR="00531EAE" w:rsidRPr="00813B76" w:rsidRDefault="00531EAE" w:rsidP="00284C74">
            <w:r w:rsidRPr="00813B76">
              <w:t xml:space="preserve">Dirección: </w:t>
            </w:r>
            <w:bookmarkStart w:id="12" w:name="Texto13"/>
            <w:r w:rsidRPr="00813B76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12"/>
          </w:p>
        </w:tc>
      </w:tr>
      <w:tr w:rsidR="00531EAE" w:rsidRPr="002069D2">
        <w:trPr>
          <w:trHeight w:val="284"/>
        </w:trPr>
        <w:tc>
          <w:tcPr>
            <w:tcW w:w="11022" w:type="dxa"/>
            <w:gridSpan w:val="2"/>
            <w:vAlign w:val="bottom"/>
          </w:tcPr>
          <w:p w:rsidR="00531EAE" w:rsidRPr="00813B76" w:rsidRDefault="00531EAE" w:rsidP="00284C74">
            <w:r w:rsidRPr="00813B76">
              <w:t>Invitado ▼</w:t>
            </w:r>
          </w:p>
        </w:tc>
      </w:tr>
      <w:tr w:rsidR="00531EAE" w:rsidRPr="002069D2">
        <w:trPr>
          <w:trHeight w:val="284"/>
        </w:trPr>
        <w:tc>
          <w:tcPr>
            <w:tcW w:w="5511" w:type="dxa"/>
            <w:vAlign w:val="bottom"/>
          </w:tcPr>
          <w:p w:rsidR="00531EAE" w:rsidRPr="00813B76" w:rsidRDefault="00531EAE" w:rsidP="00284C74">
            <w:r w:rsidRPr="00813B76">
              <w:t xml:space="preserve">Apellido: </w:t>
            </w:r>
            <w:bookmarkStart w:id="13" w:name="Texto14"/>
            <w:r w:rsidRPr="00813B76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13"/>
          </w:p>
        </w:tc>
        <w:tc>
          <w:tcPr>
            <w:tcW w:w="5511" w:type="dxa"/>
            <w:vAlign w:val="bottom"/>
          </w:tcPr>
          <w:p w:rsidR="00531EAE" w:rsidRPr="00813B76" w:rsidRDefault="00531EAE" w:rsidP="00284C74">
            <w:r w:rsidRPr="00813B76">
              <w:t xml:space="preserve">Nombre: </w:t>
            </w:r>
            <w:bookmarkStart w:id="14" w:name="Texto15"/>
            <w:r w:rsidRPr="00813B76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14"/>
          </w:p>
        </w:tc>
      </w:tr>
      <w:tr w:rsidR="00531EAE" w:rsidRPr="002069D2">
        <w:trPr>
          <w:trHeight w:val="284"/>
        </w:trPr>
        <w:tc>
          <w:tcPr>
            <w:tcW w:w="11022" w:type="dxa"/>
            <w:gridSpan w:val="2"/>
          </w:tcPr>
          <w:p w:rsidR="00531EAE" w:rsidRPr="00813B76" w:rsidRDefault="00531EAE" w:rsidP="00813B76">
            <w:r w:rsidRPr="00813B76">
              <w:t xml:space="preserve">Estatuto: </w:t>
            </w:r>
            <w:bookmarkStart w:id="15" w:name="Texto16"/>
            <w:r w:rsidRPr="00813B76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15"/>
          </w:p>
        </w:tc>
      </w:tr>
      <w:tr w:rsidR="00531EAE" w:rsidRPr="002069D2">
        <w:trPr>
          <w:trHeight w:val="284"/>
        </w:trPr>
        <w:tc>
          <w:tcPr>
            <w:tcW w:w="11022" w:type="dxa"/>
            <w:gridSpan w:val="2"/>
          </w:tcPr>
          <w:p w:rsidR="00531EAE" w:rsidRPr="00813B76" w:rsidRDefault="00531EAE" w:rsidP="00813B76">
            <w:r w:rsidRPr="00813B76">
              <w:t>Mail:</w:t>
            </w:r>
            <w:bookmarkStart w:id="16" w:name="Texto36"/>
            <w:r w:rsidRPr="00813B76"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16"/>
          </w:p>
        </w:tc>
      </w:tr>
      <w:tr w:rsidR="00531EAE" w:rsidRPr="002069D2">
        <w:trPr>
          <w:trHeight w:val="284"/>
        </w:trPr>
        <w:tc>
          <w:tcPr>
            <w:tcW w:w="11022" w:type="dxa"/>
            <w:gridSpan w:val="2"/>
          </w:tcPr>
          <w:p w:rsidR="00531EAE" w:rsidRPr="00813B76" w:rsidRDefault="00531EAE" w:rsidP="00813B76">
            <w:r w:rsidRPr="00813B76">
              <w:t>Dirección posta profesional:</w:t>
            </w:r>
            <w:bookmarkStart w:id="17" w:name="Texto37"/>
            <w:r w:rsidRPr="00813B76"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17"/>
          </w:p>
        </w:tc>
      </w:tr>
      <w:tr w:rsidR="00531EAE" w:rsidRPr="002069D2">
        <w:trPr>
          <w:trHeight w:val="284"/>
        </w:trPr>
        <w:tc>
          <w:tcPr>
            <w:tcW w:w="5511" w:type="dxa"/>
          </w:tcPr>
          <w:p w:rsidR="00531EAE" w:rsidRPr="00813B76" w:rsidRDefault="00531EAE" w:rsidP="00813B76">
            <w:r w:rsidRPr="00813B76">
              <w:t>Teléfono (Oficina):</w:t>
            </w:r>
            <w:bookmarkStart w:id="18" w:name="Texto38"/>
            <w:r w:rsidRPr="00813B76"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18"/>
          </w:p>
        </w:tc>
        <w:tc>
          <w:tcPr>
            <w:tcW w:w="5511" w:type="dxa"/>
          </w:tcPr>
          <w:p w:rsidR="00531EAE" w:rsidRPr="00813B76" w:rsidRDefault="00531EAE" w:rsidP="00813B76">
            <w:r w:rsidRPr="00813B76">
              <w:t>Teléfono (Domicilio o celular):</w:t>
            </w:r>
            <w:bookmarkStart w:id="19" w:name="Texto39"/>
            <w:r w:rsidRPr="00813B76"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19"/>
          </w:p>
        </w:tc>
      </w:tr>
      <w:tr w:rsidR="00531EAE" w:rsidRPr="002069D2">
        <w:tc>
          <w:tcPr>
            <w:tcW w:w="11022" w:type="dxa"/>
            <w:gridSpan w:val="2"/>
            <w:tcBorders>
              <w:bottom w:val="nil"/>
            </w:tcBorders>
          </w:tcPr>
          <w:p w:rsidR="00531EAE" w:rsidRPr="00813B76" w:rsidRDefault="00531EAE" w:rsidP="00813B76"/>
        </w:tc>
      </w:tr>
      <w:tr w:rsidR="00531EAE" w:rsidRPr="002069D2">
        <w:trPr>
          <w:trHeight w:val="284"/>
        </w:trPr>
        <w:tc>
          <w:tcPr>
            <w:tcW w:w="11022" w:type="dxa"/>
            <w:gridSpan w:val="2"/>
            <w:tcBorders>
              <w:top w:val="nil"/>
            </w:tcBorders>
            <w:vAlign w:val="bottom"/>
          </w:tcPr>
          <w:p w:rsidR="00531EAE" w:rsidRPr="00813B76" w:rsidRDefault="00531EAE" w:rsidP="00813B76">
            <w:r w:rsidRPr="00813B76">
              <w:t>Instituciones mexicanas, centroamericanas o francesas concernientes para la ejecución del proyecto</w:t>
            </w:r>
          </w:p>
        </w:tc>
      </w:tr>
      <w:tr w:rsidR="00531EAE" w:rsidRPr="002069D2">
        <w:trPr>
          <w:trHeight w:val="284"/>
        </w:trPr>
        <w:tc>
          <w:tcPr>
            <w:tcW w:w="11022" w:type="dxa"/>
            <w:gridSpan w:val="2"/>
            <w:vAlign w:val="bottom"/>
          </w:tcPr>
          <w:p w:rsidR="00531EAE" w:rsidRPr="00813B76" w:rsidRDefault="00531EAE" w:rsidP="00813B76">
            <w:r w:rsidRPr="00813B76">
              <w:t xml:space="preserve">Institución N°1 (responsable del proyecto): </w:t>
            </w:r>
            <w:bookmarkStart w:id="20" w:name="Texto17"/>
            <w:r w:rsidRPr="00813B76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20"/>
          </w:p>
        </w:tc>
      </w:tr>
      <w:tr w:rsidR="00531EAE" w:rsidRPr="002069D2">
        <w:trPr>
          <w:trHeight w:val="284"/>
        </w:trPr>
        <w:tc>
          <w:tcPr>
            <w:tcW w:w="11022" w:type="dxa"/>
            <w:gridSpan w:val="2"/>
            <w:vAlign w:val="bottom"/>
          </w:tcPr>
          <w:p w:rsidR="00531EAE" w:rsidRPr="00813B76" w:rsidRDefault="00531EAE" w:rsidP="00813B76">
            <w:r w:rsidRPr="00813B76">
              <w:t xml:space="preserve">Dirección: </w:t>
            </w:r>
            <w:bookmarkStart w:id="21" w:name="Texto18"/>
            <w:r w:rsidRPr="00813B76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21"/>
          </w:p>
        </w:tc>
      </w:tr>
      <w:tr w:rsidR="00531EAE" w:rsidRPr="002069D2">
        <w:trPr>
          <w:trHeight w:val="284"/>
        </w:trPr>
        <w:tc>
          <w:tcPr>
            <w:tcW w:w="11022" w:type="dxa"/>
            <w:gridSpan w:val="2"/>
            <w:vAlign w:val="bottom"/>
          </w:tcPr>
          <w:p w:rsidR="00531EAE" w:rsidRPr="00813B76" w:rsidRDefault="00531EAE" w:rsidP="00813B76">
            <w:r w:rsidRPr="00813B76">
              <w:t>Representante de la institución* ▼</w:t>
            </w:r>
          </w:p>
        </w:tc>
      </w:tr>
      <w:tr w:rsidR="00531EAE" w:rsidRPr="002069D2">
        <w:trPr>
          <w:trHeight w:val="284"/>
        </w:trPr>
        <w:tc>
          <w:tcPr>
            <w:tcW w:w="5511" w:type="dxa"/>
            <w:vAlign w:val="bottom"/>
          </w:tcPr>
          <w:p w:rsidR="00531EAE" w:rsidRPr="00813B76" w:rsidRDefault="00531EAE" w:rsidP="00813B76">
            <w:r w:rsidRPr="00813B76">
              <w:t xml:space="preserve">Apellido: </w:t>
            </w:r>
            <w:bookmarkStart w:id="22" w:name="Texto19"/>
            <w:r w:rsidRPr="00813B76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22"/>
          </w:p>
        </w:tc>
        <w:tc>
          <w:tcPr>
            <w:tcW w:w="5511" w:type="dxa"/>
            <w:vAlign w:val="bottom"/>
          </w:tcPr>
          <w:p w:rsidR="00531EAE" w:rsidRPr="00813B76" w:rsidRDefault="00531EAE" w:rsidP="00813B76">
            <w:r w:rsidRPr="00813B76">
              <w:t xml:space="preserve">Nombre: </w:t>
            </w:r>
            <w:bookmarkStart w:id="23" w:name="Texto20"/>
            <w:r w:rsidRPr="00813B76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23"/>
          </w:p>
        </w:tc>
      </w:tr>
      <w:tr w:rsidR="00531EAE" w:rsidRPr="002069D2">
        <w:trPr>
          <w:trHeight w:val="284"/>
        </w:trPr>
        <w:tc>
          <w:tcPr>
            <w:tcW w:w="5511" w:type="dxa"/>
            <w:vAlign w:val="bottom"/>
          </w:tcPr>
          <w:p w:rsidR="00531EAE" w:rsidRPr="00813B76" w:rsidRDefault="00531EAE" w:rsidP="00813B76">
            <w:r w:rsidRPr="00813B76">
              <w:t>Mail:</w:t>
            </w:r>
            <w:bookmarkStart w:id="24" w:name="Texto40"/>
            <w:r w:rsidRPr="00813B76"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24"/>
          </w:p>
        </w:tc>
        <w:tc>
          <w:tcPr>
            <w:tcW w:w="5511" w:type="dxa"/>
            <w:vAlign w:val="bottom"/>
          </w:tcPr>
          <w:p w:rsidR="00531EAE" w:rsidRPr="00813B76" w:rsidRDefault="00531EAE" w:rsidP="00813B76">
            <w:r w:rsidRPr="00813B76">
              <w:t>Teléfono:</w:t>
            </w:r>
            <w:bookmarkStart w:id="25" w:name="Texto41"/>
            <w:r w:rsidRPr="00813B76"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25"/>
          </w:p>
        </w:tc>
      </w:tr>
      <w:tr w:rsidR="00531EAE" w:rsidRPr="002069D2">
        <w:trPr>
          <w:trHeight w:val="284"/>
        </w:trPr>
        <w:tc>
          <w:tcPr>
            <w:tcW w:w="11022" w:type="dxa"/>
            <w:gridSpan w:val="2"/>
            <w:vAlign w:val="bottom"/>
          </w:tcPr>
          <w:p w:rsidR="00531EAE" w:rsidRPr="00813B76" w:rsidRDefault="00531EAE" w:rsidP="00813B76">
            <w:r w:rsidRPr="00813B76">
              <w:t xml:space="preserve">Institución N°2: </w:t>
            </w:r>
            <w:bookmarkStart w:id="26" w:name="Texto21"/>
            <w:r w:rsidRPr="00813B76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26"/>
          </w:p>
        </w:tc>
      </w:tr>
      <w:tr w:rsidR="00531EAE" w:rsidRPr="002069D2">
        <w:trPr>
          <w:trHeight w:val="284"/>
        </w:trPr>
        <w:tc>
          <w:tcPr>
            <w:tcW w:w="11022" w:type="dxa"/>
            <w:gridSpan w:val="2"/>
            <w:vAlign w:val="bottom"/>
          </w:tcPr>
          <w:p w:rsidR="00531EAE" w:rsidRPr="00813B76" w:rsidRDefault="00531EAE" w:rsidP="00813B76">
            <w:r w:rsidRPr="00813B76">
              <w:t xml:space="preserve">Dirección: </w:t>
            </w:r>
            <w:bookmarkStart w:id="27" w:name="Texto22"/>
            <w:r w:rsidRPr="00813B76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27"/>
          </w:p>
        </w:tc>
      </w:tr>
      <w:tr w:rsidR="00531EAE" w:rsidRPr="002069D2">
        <w:trPr>
          <w:trHeight w:val="284"/>
        </w:trPr>
        <w:tc>
          <w:tcPr>
            <w:tcW w:w="11022" w:type="dxa"/>
            <w:gridSpan w:val="2"/>
            <w:vAlign w:val="bottom"/>
          </w:tcPr>
          <w:p w:rsidR="00531EAE" w:rsidRPr="00813B76" w:rsidRDefault="00531EAE" w:rsidP="00813B76">
            <w:r w:rsidRPr="00813B76">
              <w:t>Representante de la institución* ▼</w:t>
            </w:r>
          </w:p>
        </w:tc>
      </w:tr>
      <w:tr w:rsidR="00531EAE" w:rsidRPr="002069D2">
        <w:trPr>
          <w:trHeight w:val="284"/>
        </w:trPr>
        <w:tc>
          <w:tcPr>
            <w:tcW w:w="5511" w:type="dxa"/>
            <w:vAlign w:val="bottom"/>
          </w:tcPr>
          <w:p w:rsidR="00531EAE" w:rsidRPr="00813B76" w:rsidRDefault="00531EAE" w:rsidP="00813B76">
            <w:r w:rsidRPr="00813B76">
              <w:t xml:space="preserve">Apellido: </w:t>
            </w:r>
            <w:bookmarkStart w:id="28" w:name="Texto23"/>
            <w:r w:rsidRPr="00813B76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28"/>
          </w:p>
        </w:tc>
        <w:tc>
          <w:tcPr>
            <w:tcW w:w="5511" w:type="dxa"/>
            <w:vAlign w:val="bottom"/>
          </w:tcPr>
          <w:p w:rsidR="00531EAE" w:rsidRPr="00813B76" w:rsidRDefault="00531EAE" w:rsidP="00813B76">
            <w:r w:rsidRPr="00813B76">
              <w:t xml:space="preserve">Nombre: </w:t>
            </w:r>
            <w:bookmarkStart w:id="29" w:name="Texto24"/>
            <w:r w:rsidRPr="00813B76"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29"/>
          </w:p>
        </w:tc>
      </w:tr>
      <w:tr w:rsidR="00531EAE" w:rsidRPr="002069D2">
        <w:trPr>
          <w:trHeight w:val="284"/>
        </w:trPr>
        <w:tc>
          <w:tcPr>
            <w:tcW w:w="5511" w:type="dxa"/>
            <w:vAlign w:val="bottom"/>
          </w:tcPr>
          <w:p w:rsidR="00531EAE" w:rsidRPr="00813B76" w:rsidRDefault="00531EAE" w:rsidP="00813B76">
            <w:r w:rsidRPr="00813B76">
              <w:t>Mail:</w:t>
            </w:r>
            <w:r w:rsidRPr="00813B76"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</w:p>
        </w:tc>
        <w:tc>
          <w:tcPr>
            <w:tcW w:w="5511" w:type="dxa"/>
            <w:vAlign w:val="bottom"/>
          </w:tcPr>
          <w:p w:rsidR="00531EAE" w:rsidRPr="00813B76" w:rsidRDefault="00531EAE" w:rsidP="00813B76">
            <w:r w:rsidRPr="00813B76">
              <w:t>Teléfono:</w:t>
            </w:r>
            <w:r w:rsidRPr="00813B76"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</w:p>
        </w:tc>
      </w:tr>
      <w:tr w:rsidR="00531EAE" w:rsidRPr="002069D2">
        <w:trPr>
          <w:trHeight w:val="284"/>
        </w:trPr>
        <w:tc>
          <w:tcPr>
            <w:tcW w:w="11022" w:type="dxa"/>
            <w:gridSpan w:val="2"/>
            <w:vAlign w:val="bottom"/>
          </w:tcPr>
          <w:p w:rsidR="00531EAE" w:rsidRPr="00813B76" w:rsidRDefault="00531EAE" w:rsidP="00813B76">
            <w:r w:rsidRPr="00813B76">
              <w:t xml:space="preserve">Institución N°3: </w:t>
            </w:r>
            <w:bookmarkStart w:id="30" w:name="Texto25"/>
            <w:r w:rsidRPr="00813B76"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30"/>
          </w:p>
        </w:tc>
      </w:tr>
      <w:tr w:rsidR="00531EAE" w:rsidRPr="002069D2">
        <w:trPr>
          <w:trHeight w:val="284"/>
        </w:trPr>
        <w:tc>
          <w:tcPr>
            <w:tcW w:w="11022" w:type="dxa"/>
            <w:gridSpan w:val="2"/>
            <w:vAlign w:val="bottom"/>
          </w:tcPr>
          <w:p w:rsidR="00531EAE" w:rsidRPr="00813B76" w:rsidRDefault="00531EAE" w:rsidP="00813B76">
            <w:r w:rsidRPr="00813B76">
              <w:t xml:space="preserve">Dirección: </w:t>
            </w:r>
            <w:bookmarkStart w:id="31" w:name="Texto26"/>
            <w:r w:rsidRPr="00813B76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31"/>
          </w:p>
        </w:tc>
      </w:tr>
      <w:tr w:rsidR="00531EAE" w:rsidRPr="002069D2">
        <w:trPr>
          <w:trHeight w:val="284"/>
        </w:trPr>
        <w:tc>
          <w:tcPr>
            <w:tcW w:w="11022" w:type="dxa"/>
            <w:gridSpan w:val="2"/>
            <w:vAlign w:val="bottom"/>
          </w:tcPr>
          <w:p w:rsidR="00531EAE" w:rsidRPr="00813B76" w:rsidRDefault="00531EAE" w:rsidP="00813B76">
            <w:r w:rsidRPr="00813B76">
              <w:t>Representante de la institución* ▼</w:t>
            </w:r>
          </w:p>
        </w:tc>
      </w:tr>
      <w:tr w:rsidR="00531EAE" w:rsidRPr="002069D2">
        <w:trPr>
          <w:trHeight w:val="284"/>
        </w:trPr>
        <w:tc>
          <w:tcPr>
            <w:tcW w:w="5511" w:type="dxa"/>
            <w:vAlign w:val="bottom"/>
          </w:tcPr>
          <w:p w:rsidR="00531EAE" w:rsidRPr="00813B76" w:rsidRDefault="00531EAE" w:rsidP="00813B76">
            <w:r w:rsidRPr="00813B76">
              <w:t xml:space="preserve">Apellido: </w:t>
            </w:r>
            <w:bookmarkStart w:id="32" w:name="Texto27"/>
            <w:r w:rsidRPr="00813B76"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32"/>
          </w:p>
        </w:tc>
        <w:tc>
          <w:tcPr>
            <w:tcW w:w="5511" w:type="dxa"/>
            <w:vAlign w:val="bottom"/>
          </w:tcPr>
          <w:p w:rsidR="00531EAE" w:rsidRPr="00813B76" w:rsidRDefault="00531EAE" w:rsidP="00813B76">
            <w:r w:rsidRPr="00813B76">
              <w:t xml:space="preserve">Nombre: </w:t>
            </w:r>
            <w:bookmarkStart w:id="33" w:name="Texto28"/>
            <w:r w:rsidRPr="00813B76"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33"/>
          </w:p>
        </w:tc>
      </w:tr>
      <w:tr w:rsidR="00531EAE" w:rsidRPr="002069D2">
        <w:trPr>
          <w:trHeight w:val="284"/>
        </w:trPr>
        <w:tc>
          <w:tcPr>
            <w:tcW w:w="5511" w:type="dxa"/>
            <w:vAlign w:val="bottom"/>
          </w:tcPr>
          <w:p w:rsidR="00531EAE" w:rsidRPr="00813B76" w:rsidRDefault="00531EAE" w:rsidP="00813B76">
            <w:r w:rsidRPr="00813B76">
              <w:t>Mail:</w:t>
            </w:r>
            <w:r w:rsidRPr="00813B76"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</w:p>
        </w:tc>
        <w:tc>
          <w:tcPr>
            <w:tcW w:w="5511" w:type="dxa"/>
            <w:vAlign w:val="bottom"/>
          </w:tcPr>
          <w:p w:rsidR="00531EAE" w:rsidRPr="00813B76" w:rsidRDefault="00531EAE" w:rsidP="00813B76">
            <w:r w:rsidRPr="00813B76">
              <w:t>Teléfono:</w:t>
            </w:r>
            <w:r w:rsidRPr="00813B76"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</w:p>
        </w:tc>
      </w:tr>
      <w:tr w:rsidR="00531EAE" w:rsidRPr="002069D2">
        <w:tc>
          <w:tcPr>
            <w:tcW w:w="11022" w:type="dxa"/>
            <w:gridSpan w:val="2"/>
          </w:tcPr>
          <w:p w:rsidR="00531EAE" w:rsidRPr="00813B76" w:rsidRDefault="00531EAE" w:rsidP="00813B76"/>
        </w:tc>
      </w:tr>
      <w:tr w:rsidR="00531EAE" w:rsidRPr="002069D2">
        <w:tc>
          <w:tcPr>
            <w:tcW w:w="11022" w:type="dxa"/>
            <w:gridSpan w:val="2"/>
          </w:tcPr>
          <w:p w:rsidR="00531EAE" w:rsidRPr="00813B76" w:rsidRDefault="00531EAE" w:rsidP="00813B76">
            <w:r w:rsidRPr="00813B76">
              <w:t xml:space="preserve">En caso de existir otras instituciones mexicanas, centroamericanas o francesas participantes, favor de añadirlas: </w:t>
            </w:r>
            <w:bookmarkStart w:id="34" w:name="Texto29"/>
            <w:r w:rsidRPr="00813B76"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34"/>
          </w:p>
        </w:tc>
      </w:tr>
    </w:tbl>
    <w:p w:rsidR="00531EAE" w:rsidRPr="00813B76" w:rsidRDefault="00531EAE" w:rsidP="00813B76"/>
    <w:p w:rsidR="00531EAE" w:rsidRPr="00813B76" w:rsidRDefault="00531EAE" w:rsidP="00813B76">
      <w:r w:rsidRPr="00813B76">
        <w:t>* Los representantes son las personas que aseguran con el responsable del proyecto la ejecución de las actividades del invitado.</w:t>
      </w:r>
    </w:p>
    <w:p w:rsidR="00531EAE" w:rsidRPr="00813B76" w:rsidRDefault="00531EAE" w:rsidP="00813B76"/>
    <w:tbl>
      <w:tblPr>
        <w:tblW w:w="0" w:type="auto"/>
        <w:tblInd w:w="-106" w:type="dxa"/>
        <w:tblBorders>
          <w:top w:val="single" w:sz="8" w:space="0" w:color="487118"/>
          <w:left w:val="single" w:sz="8" w:space="0" w:color="487118"/>
          <w:bottom w:val="single" w:sz="8" w:space="0" w:color="487118"/>
          <w:right w:val="single" w:sz="8" w:space="0" w:color="487118"/>
          <w:insideH w:val="single" w:sz="8" w:space="0" w:color="487118"/>
          <w:insideV w:val="single" w:sz="8" w:space="0" w:color="487118"/>
        </w:tblBorders>
        <w:tblLook w:val="01E0"/>
      </w:tblPr>
      <w:tblGrid>
        <w:gridCol w:w="11022"/>
      </w:tblGrid>
      <w:tr w:rsidR="00531EAE" w:rsidRPr="002069D2">
        <w:trPr>
          <w:trHeight w:val="284"/>
        </w:trPr>
        <w:tc>
          <w:tcPr>
            <w:tcW w:w="11022" w:type="dxa"/>
            <w:tcBorders>
              <w:top w:val="nil"/>
              <w:left w:val="nil"/>
              <w:right w:val="nil"/>
            </w:tcBorders>
            <w:vAlign w:val="bottom"/>
          </w:tcPr>
          <w:p w:rsidR="00531EAE" w:rsidRPr="00813B76" w:rsidRDefault="00531EAE" w:rsidP="00813B76">
            <w:r w:rsidRPr="00813B76">
              <w:t>PROYECTO</w:t>
            </w:r>
          </w:p>
        </w:tc>
      </w:tr>
      <w:tr w:rsidR="00531EAE" w:rsidRPr="002069D2">
        <w:trPr>
          <w:trHeight w:val="284"/>
        </w:trPr>
        <w:tc>
          <w:tcPr>
            <w:tcW w:w="11022" w:type="dxa"/>
            <w:vAlign w:val="bottom"/>
          </w:tcPr>
          <w:p w:rsidR="00531EAE" w:rsidRPr="00813B76" w:rsidRDefault="00531EAE" w:rsidP="00EE1979">
            <w:r w:rsidRPr="00813B76">
              <w:t xml:space="preserve">Título del proyecto: </w:t>
            </w:r>
            <w:bookmarkStart w:id="35" w:name="Texto30"/>
            <w:r w:rsidRPr="00813B76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35"/>
          </w:p>
        </w:tc>
      </w:tr>
      <w:tr w:rsidR="00531EAE" w:rsidRPr="002069D2">
        <w:trPr>
          <w:trHeight w:val="284"/>
        </w:trPr>
        <w:tc>
          <w:tcPr>
            <w:tcW w:w="11022" w:type="dxa"/>
            <w:vAlign w:val="bottom"/>
          </w:tcPr>
          <w:p w:rsidR="00531EAE" w:rsidRPr="00813B76" w:rsidRDefault="00531EAE" w:rsidP="00EE1979">
            <w:r w:rsidRPr="00813B76">
              <w:t xml:space="preserve">Descriptivo resumido: </w:t>
            </w:r>
            <w:bookmarkStart w:id="36" w:name="Texto31"/>
            <w:r w:rsidRPr="00813B76"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36"/>
          </w:p>
        </w:tc>
      </w:tr>
      <w:tr w:rsidR="00531EAE" w:rsidRPr="002069D2">
        <w:trPr>
          <w:trHeight w:val="284"/>
        </w:trPr>
        <w:tc>
          <w:tcPr>
            <w:tcW w:w="11022" w:type="dxa"/>
            <w:vAlign w:val="bottom"/>
          </w:tcPr>
          <w:p w:rsidR="00531EAE" w:rsidRPr="00813B76" w:rsidRDefault="00531EAE" w:rsidP="00EE1979">
            <w:r w:rsidRPr="00813B76">
              <w:t xml:space="preserve">Objetivos: </w:t>
            </w:r>
            <w:bookmarkStart w:id="37" w:name="Texto32"/>
            <w:r w:rsidRPr="00813B76"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37"/>
          </w:p>
        </w:tc>
      </w:tr>
      <w:tr w:rsidR="00531EAE" w:rsidRPr="002069D2">
        <w:trPr>
          <w:trHeight w:val="284"/>
        </w:trPr>
        <w:tc>
          <w:tcPr>
            <w:tcW w:w="11022" w:type="dxa"/>
            <w:vAlign w:val="bottom"/>
          </w:tcPr>
          <w:p w:rsidR="00531EAE" w:rsidRPr="00813B76" w:rsidRDefault="00531EAE" w:rsidP="00F05F2D">
            <w:r w:rsidRPr="00813B76">
              <w:t>Modalidades: Se pueden desarrollar varias modalidades (** Precisar SI o NO)</w:t>
            </w:r>
          </w:p>
        </w:tc>
      </w:tr>
      <w:tr w:rsidR="00531EAE" w:rsidRPr="002069D2">
        <w:trPr>
          <w:trHeight w:val="284"/>
        </w:trPr>
        <w:tc>
          <w:tcPr>
            <w:tcW w:w="11022" w:type="dxa"/>
            <w:vAlign w:val="bottom"/>
          </w:tcPr>
          <w:p w:rsidR="00531EAE" w:rsidRPr="00813B76" w:rsidRDefault="00531EAE" w:rsidP="00F05F2D">
            <w:r w:rsidRPr="00813B76">
              <w:t xml:space="preserve">Conferencia**: </w:t>
            </w:r>
            <w:bookmarkStart w:id="38" w:name="Texto76"/>
            <w:r w:rsidRPr="00813B7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38"/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7"/>
              <w:gridCol w:w="2698"/>
              <w:gridCol w:w="2698"/>
              <w:gridCol w:w="2698"/>
            </w:tblGrid>
            <w:tr w:rsidR="00531EAE" w:rsidRPr="002069D2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EAE" w:rsidRPr="00813B76" w:rsidRDefault="00531EAE" w:rsidP="00F05F2D">
                  <w:r w:rsidRPr="00813B76">
                    <w:t xml:space="preserve">Título: </w:t>
                  </w:r>
                  <w:bookmarkStart w:id="39" w:name="Texto44"/>
                  <w:r w:rsidRPr="00813B76"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813B76">
                    <w:instrText xml:space="preserve"> FORMTEXT </w:instrText>
                  </w:r>
                  <w:r w:rsidRPr="00813B76">
                    <w:fldChar w:fldCharType="separate"/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fldChar w:fldCharType="end"/>
                  </w:r>
                  <w:bookmarkEnd w:id="39"/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EAE" w:rsidRPr="00813B76" w:rsidRDefault="00531EAE" w:rsidP="00F05F2D">
                  <w:r w:rsidRPr="00813B76">
                    <w:t>Lugar:</w:t>
                  </w:r>
                  <w:bookmarkStart w:id="40" w:name="Texto45"/>
                  <w:r w:rsidRPr="00813B76"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r w:rsidRPr="00813B76">
                    <w:instrText xml:space="preserve"> FORMTEXT </w:instrText>
                  </w:r>
                  <w:r w:rsidRPr="00813B76">
                    <w:fldChar w:fldCharType="separate"/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fldChar w:fldCharType="end"/>
                  </w:r>
                  <w:bookmarkEnd w:id="40"/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EAE" w:rsidRPr="00813B76" w:rsidRDefault="00531EAE" w:rsidP="00F05F2D">
                  <w:r w:rsidRPr="00813B76">
                    <w:t>Fecha:</w:t>
                  </w:r>
                  <w:bookmarkStart w:id="41" w:name="Texto72"/>
                  <w:r w:rsidRPr="00813B76"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r w:rsidRPr="00813B76">
                    <w:instrText xml:space="preserve"> FORMTEXT </w:instrText>
                  </w:r>
                  <w:r w:rsidRPr="00813B76">
                    <w:fldChar w:fldCharType="separate"/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fldChar w:fldCharType="end"/>
                  </w:r>
                  <w:bookmarkEnd w:id="41"/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EAE" w:rsidRPr="00813B76" w:rsidRDefault="00531EAE" w:rsidP="00F05F2D">
                  <w:r w:rsidRPr="00813B76">
                    <w:t>Dirección URL:</w:t>
                  </w:r>
                  <w:bookmarkStart w:id="42" w:name="Texto47"/>
                  <w:r w:rsidRPr="00813B76"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r w:rsidRPr="00813B76">
                    <w:instrText xml:space="preserve"> FORMTEXT </w:instrText>
                  </w:r>
                  <w:r w:rsidRPr="00813B76">
                    <w:fldChar w:fldCharType="separate"/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fldChar w:fldCharType="end"/>
                  </w:r>
                  <w:bookmarkEnd w:id="42"/>
                </w:p>
              </w:tc>
            </w:tr>
          </w:tbl>
          <w:p w:rsidR="00531EAE" w:rsidRPr="00813B76" w:rsidRDefault="00531EAE" w:rsidP="00F05F2D">
            <w:r w:rsidRPr="00813B76">
              <w:t xml:space="preserve">Seminario de investigación**: </w:t>
            </w:r>
            <w:bookmarkStart w:id="43" w:name="Texto78"/>
            <w:r w:rsidRPr="00813B76"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43"/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97"/>
              <w:gridCol w:w="3597"/>
              <w:gridCol w:w="3597"/>
            </w:tblGrid>
            <w:tr w:rsidR="00531EAE" w:rsidRPr="002069D2"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EAE" w:rsidRPr="00813B76" w:rsidRDefault="00531EAE" w:rsidP="00F05F2D">
                  <w:r w:rsidRPr="00813B76">
                    <w:t>Tema:</w:t>
                  </w:r>
                  <w:bookmarkStart w:id="44" w:name="Texto73"/>
                  <w:r w:rsidRPr="00813B76"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r w:rsidRPr="00813B76">
                    <w:instrText xml:space="preserve"> FORMTEXT </w:instrText>
                  </w:r>
                  <w:r w:rsidRPr="00813B76">
                    <w:fldChar w:fldCharType="separate"/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fldChar w:fldCharType="end"/>
                  </w:r>
                  <w:bookmarkEnd w:id="44"/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EAE" w:rsidRPr="00813B76" w:rsidRDefault="00531EAE" w:rsidP="00F05F2D">
                  <w:r w:rsidRPr="00813B76">
                    <w:t>Lugar:</w:t>
                  </w:r>
                  <w:bookmarkStart w:id="45" w:name="Texto74"/>
                  <w:r w:rsidRPr="00813B76"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r w:rsidRPr="00813B76">
                    <w:instrText xml:space="preserve"> FORMTEXT </w:instrText>
                  </w:r>
                  <w:r w:rsidRPr="00813B76">
                    <w:fldChar w:fldCharType="separate"/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fldChar w:fldCharType="end"/>
                  </w:r>
                  <w:bookmarkEnd w:id="45"/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EAE" w:rsidRPr="00813B76" w:rsidRDefault="00531EAE" w:rsidP="00F05F2D">
                  <w:r w:rsidRPr="00813B76">
                    <w:t xml:space="preserve">Fecha: </w:t>
                  </w:r>
                  <w:bookmarkStart w:id="46" w:name="Texto75"/>
                  <w:r w:rsidRPr="00813B76"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r w:rsidRPr="00813B76">
                    <w:instrText xml:space="preserve"> FORMTEXT </w:instrText>
                  </w:r>
                  <w:r w:rsidRPr="00813B76">
                    <w:fldChar w:fldCharType="separate"/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fldChar w:fldCharType="end"/>
                  </w:r>
                  <w:bookmarkEnd w:id="46"/>
                </w:p>
              </w:tc>
            </w:tr>
          </w:tbl>
          <w:p w:rsidR="00531EAE" w:rsidRPr="00813B76" w:rsidRDefault="00531EAE" w:rsidP="00F05F2D">
            <w:r w:rsidRPr="00813B76">
              <w:t xml:space="preserve">Curso**: </w:t>
            </w:r>
            <w:bookmarkStart w:id="47" w:name="Texto77"/>
            <w:r w:rsidRPr="00813B76"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47"/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7"/>
              <w:gridCol w:w="2698"/>
              <w:gridCol w:w="2698"/>
              <w:gridCol w:w="2698"/>
            </w:tblGrid>
            <w:tr w:rsidR="00531EAE" w:rsidRPr="002069D2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EAE" w:rsidRPr="00813B76" w:rsidRDefault="00531EAE" w:rsidP="00F05F2D">
                  <w:r w:rsidRPr="00813B76">
                    <w:t>Título:</w:t>
                  </w:r>
                  <w:bookmarkStart w:id="48" w:name="Texto48"/>
                  <w:r w:rsidRPr="00813B76"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813B76">
                    <w:instrText xml:space="preserve"> FORMTEXT </w:instrText>
                  </w:r>
                  <w:r w:rsidRPr="00813B76">
                    <w:fldChar w:fldCharType="separate"/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fldChar w:fldCharType="end"/>
                  </w:r>
                  <w:bookmarkEnd w:id="48"/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EAE" w:rsidRPr="00813B76" w:rsidRDefault="00531EAE" w:rsidP="00F05F2D">
                  <w:r w:rsidRPr="00813B76">
                    <w:t>Lugar:</w:t>
                  </w:r>
                  <w:bookmarkStart w:id="49" w:name="Texto49"/>
                  <w:r w:rsidRPr="00813B76"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813B76">
                    <w:instrText xml:space="preserve"> FORMTEXT </w:instrText>
                  </w:r>
                  <w:r w:rsidRPr="00813B76">
                    <w:fldChar w:fldCharType="separate"/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fldChar w:fldCharType="end"/>
                  </w:r>
                  <w:bookmarkEnd w:id="49"/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EAE" w:rsidRPr="00813B76" w:rsidRDefault="00531EAE" w:rsidP="00F05F2D">
                  <w:r w:rsidRPr="00813B76">
                    <w:t xml:space="preserve">Fecha: </w:t>
                  </w:r>
                  <w:bookmarkStart w:id="50" w:name="Texto50"/>
                  <w:r w:rsidRPr="00813B76"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813B76">
                    <w:instrText xml:space="preserve"> FORMTEXT </w:instrText>
                  </w:r>
                  <w:r w:rsidRPr="00813B76">
                    <w:fldChar w:fldCharType="separate"/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fldChar w:fldCharType="end"/>
                  </w:r>
                  <w:bookmarkEnd w:id="50"/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EAE" w:rsidRPr="00813B76" w:rsidRDefault="00531EAE" w:rsidP="00F05F2D">
                  <w:r w:rsidRPr="00813B76">
                    <w:t xml:space="preserve">Publico previsto: </w:t>
                  </w:r>
                  <w:bookmarkStart w:id="51" w:name="Texto51"/>
                  <w:r w:rsidRPr="00813B76"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813B76">
                    <w:instrText xml:space="preserve"> FORMTEXT </w:instrText>
                  </w:r>
                  <w:r w:rsidRPr="00813B76">
                    <w:fldChar w:fldCharType="separate"/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fldChar w:fldCharType="end"/>
                  </w:r>
                  <w:bookmarkEnd w:id="51"/>
                </w:p>
              </w:tc>
            </w:tr>
          </w:tbl>
          <w:p w:rsidR="00531EAE" w:rsidRPr="00813B76" w:rsidRDefault="00531EAE" w:rsidP="00F05F2D">
            <w:r w:rsidRPr="00813B76">
              <w:t xml:space="preserve">Cursillo**: </w:t>
            </w:r>
            <w:bookmarkStart w:id="52" w:name="Texto79"/>
            <w:r w:rsidRPr="00813B76"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52"/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7"/>
              <w:gridCol w:w="2698"/>
              <w:gridCol w:w="2698"/>
              <w:gridCol w:w="2698"/>
            </w:tblGrid>
            <w:tr w:rsidR="00531EAE" w:rsidRPr="002069D2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EAE" w:rsidRPr="00813B76" w:rsidRDefault="00531EAE" w:rsidP="00F05F2D">
                  <w:r w:rsidRPr="00813B76">
                    <w:t xml:space="preserve">Titulo: </w:t>
                  </w:r>
                  <w:bookmarkStart w:id="53" w:name="Texto52"/>
                  <w:r w:rsidRPr="00813B76"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r w:rsidRPr="00813B76">
                    <w:instrText xml:space="preserve"> FORMTEXT </w:instrText>
                  </w:r>
                  <w:r w:rsidRPr="00813B76">
                    <w:fldChar w:fldCharType="separate"/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fldChar w:fldCharType="end"/>
                  </w:r>
                  <w:bookmarkEnd w:id="53"/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EAE" w:rsidRPr="00813B76" w:rsidRDefault="00531EAE" w:rsidP="00F05F2D">
                  <w:r w:rsidRPr="00813B76">
                    <w:t xml:space="preserve">Lugar: </w:t>
                  </w:r>
                  <w:bookmarkStart w:id="54" w:name="Texto53"/>
                  <w:r w:rsidRPr="00813B76"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r w:rsidRPr="00813B76">
                    <w:instrText xml:space="preserve"> FORMTEXT </w:instrText>
                  </w:r>
                  <w:r w:rsidRPr="00813B76">
                    <w:fldChar w:fldCharType="separate"/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fldChar w:fldCharType="end"/>
                  </w:r>
                  <w:bookmarkEnd w:id="54"/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EAE" w:rsidRPr="00813B76" w:rsidRDefault="00531EAE" w:rsidP="00F05F2D">
                  <w:r w:rsidRPr="00813B76">
                    <w:t xml:space="preserve">Fecha: </w:t>
                  </w:r>
                  <w:bookmarkStart w:id="55" w:name="Texto54"/>
                  <w:r w:rsidRPr="00813B76"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r w:rsidRPr="00813B76">
                    <w:instrText xml:space="preserve"> FORMTEXT </w:instrText>
                  </w:r>
                  <w:r w:rsidRPr="00813B76">
                    <w:fldChar w:fldCharType="separate"/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fldChar w:fldCharType="end"/>
                  </w:r>
                  <w:bookmarkEnd w:id="55"/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EAE" w:rsidRPr="00813B76" w:rsidRDefault="00531EAE" w:rsidP="00F05F2D">
                  <w:r w:rsidRPr="00813B76">
                    <w:t xml:space="preserve">Cantidad de participantes: </w:t>
                  </w:r>
                  <w:bookmarkStart w:id="56" w:name="Texto55"/>
                  <w:r w:rsidRPr="00813B76"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r w:rsidRPr="00813B76">
                    <w:instrText xml:space="preserve"> FORMTEXT </w:instrText>
                  </w:r>
                  <w:r w:rsidRPr="00813B76">
                    <w:fldChar w:fldCharType="separate"/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t> </w:t>
                  </w:r>
                  <w:r w:rsidRPr="00813B76">
                    <w:fldChar w:fldCharType="end"/>
                  </w:r>
                  <w:bookmarkEnd w:id="56"/>
                </w:p>
              </w:tc>
            </w:tr>
          </w:tbl>
          <w:p w:rsidR="00531EAE" w:rsidRPr="00813B76" w:rsidRDefault="00531EAE" w:rsidP="00F05F2D"/>
        </w:tc>
      </w:tr>
      <w:tr w:rsidR="00531EAE" w:rsidRPr="002069D2">
        <w:trPr>
          <w:trHeight w:val="284"/>
        </w:trPr>
        <w:tc>
          <w:tcPr>
            <w:tcW w:w="11022" w:type="dxa"/>
            <w:vAlign w:val="bottom"/>
          </w:tcPr>
          <w:p w:rsidR="00531EAE" w:rsidRPr="00813B76" w:rsidRDefault="00531EAE" w:rsidP="00EE1979">
            <w:r w:rsidRPr="00813B76">
              <w:t xml:space="preserve">Impactos en términos de investigación: </w:t>
            </w:r>
            <w:bookmarkStart w:id="57" w:name="Texto33"/>
            <w:r w:rsidRPr="00813B76"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57"/>
          </w:p>
        </w:tc>
      </w:tr>
      <w:tr w:rsidR="00531EAE" w:rsidRPr="002069D2">
        <w:trPr>
          <w:trHeight w:val="284"/>
        </w:trPr>
        <w:tc>
          <w:tcPr>
            <w:tcW w:w="11022" w:type="dxa"/>
            <w:vAlign w:val="bottom"/>
          </w:tcPr>
          <w:p w:rsidR="00531EAE" w:rsidRPr="00813B76" w:rsidRDefault="00531EAE" w:rsidP="00EE1979">
            <w:r w:rsidRPr="00813B76">
              <w:t xml:space="preserve">Impactos en términos de formación: </w:t>
            </w:r>
            <w:bookmarkStart w:id="58" w:name="Texto34"/>
            <w:r w:rsidRPr="00813B76"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13B76">
              <w:instrText xml:space="preserve"> FORMTEXT </w:instrText>
            </w:r>
            <w:r w:rsidRPr="00813B76">
              <w:fldChar w:fldCharType="separate"/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t> </w:t>
            </w:r>
            <w:r w:rsidRPr="00813B76">
              <w:fldChar w:fldCharType="end"/>
            </w:r>
            <w:bookmarkEnd w:id="58"/>
          </w:p>
        </w:tc>
      </w:tr>
    </w:tbl>
    <w:p w:rsidR="00531EAE" w:rsidRPr="00813B76" w:rsidRDefault="00531EAE" w:rsidP="00813B76"/>
    <w:p w:rsidR="00531EAE" w:rsidRPr="00813B76" w:rsidRDefault="00531EAE" w:rsidP="00813B76"/>
    <w:p w:rsidR="00531EAE" w:rsidRPr="00813B76" w:rsidRDefault="00531EAE" w:rsidP="00813B76">
      <w:r w:rsidRPr="00813B76">
        <w:t>Documentos obligatorios para anexar:</w:t>
      </w:r>
    </w:p>
    <w:p w:rsidR="00531EAE" w:rsidRPr="00813B76" w:rsidRDefault="00531EAE" w:rsidP="00813B76">
      <w:r w:rsidRPr="00813B76">
        <w:t>• El calendario del o de los invitados (este calendario tiene que ser lo más preciso posible, con fechas y horarios y sobre todo tiene que precisar la dirección URL cuando es visio conferencia, para beneficio de todos).</w:t>
      </w:r>
    </w:p>
    <w:p w:rsidR="00531EAE" w:rsidRPr="00813B76" w:rsidRDefault="00531EAE" w:rsidP="00813B76">
      <w:r w:rsidRPr="00813B76">
        <w:t>• El Curriculum Vitae del Portador del Proyecto (máximo 1 pagina).</w:t>
      </w:r>
    </w:p>
    <w:p w:rsidR="00531EAE" w:rsidRPr="00813B76" w:rsidRDefault="00531EAE" w:rsidP="00813B76">
      <w:r w:rsidRPr="00813B76">
        <w:t>• El Curriculum Vitae del o de los Invitados (máxima 1 pagina)</w:t>
      </w:r>
    </w:p>
    <w:p w:rsidR="00531EAE" w:rsidRPr="00813B76" w:rsidRDefault="00531EAE" w:rsidP="00813B76">
      <w:r w:rsidRPr="00813B76">
        <w:t>• Si a través del año existe la posibilidad de una inscripción en tesis de un estudiante de doctorado favor de precisar la escuela doctoral en Francia o el programa en el cual se van a inscribir en el Programa Nacional de Posgrados de Calidad (PNPC) en México. Especificar el título de la tesis y el nombre del estudiante.</w:t>
      </w:r>
    </w:p>
    <w:p w:rsidR="00531EAE" w:rsidRPr="00813B76" w:rsidRDefault="00531EAE" w:rsidP="00813B76"/>
    <w:p w:rsidR="00531EAE" w:rsidRPr="00813B76" w:rsidRDefault="00531EAE" w:rsidP="00813B76">
      <w:r w:rsidRPr="00813B76">
        <w:t xml:space="preserve">Fecha y lugar de envío: </w:t>
      </w:r>
      <w:bookmarkStart w:id="59" w:name="Texto35"/>
      <w:r w:rsidRPr="00813B76">
        <w:fldChar w:fldCharType="begin">
          <w:ffData>
            <w:name w:val="Texto35"/>
            <w:enabled/>
            <w:calcOnExit w:val="0"/>
            <w:textInput/>
          </w:ffData>
        </w:fldChar>
      </w:r>
      <w:r w:rsidRPr="00813B76">
        <w:instrText xml:space="preserve"> FORMTEXT </w:instrText>
      </w:r>
      <w:r w:rsidRPr="00813B76">
        <w:fldChar w:fldCharType="separate"/>
      </w:r>
      <w:r w:rsidRPr="00813B76">
        <w:t> </w:t>
      </w:r>
      <w:r w:rsidRPr="00813B76">
        <w:t> </w:t>
      </w:r>
      <w:r w:rsidRPr="00813B76">
        <w:t> </w:t>
      </w:r>
      <w:r w:rsidRPr="00813B76">
        <w:t> </w:t>
      </w:r>
      <w:r w:rsidRPr="00813B76">
        <w:t> </w:t>
      </w:r>
      <w:r w:rsidRPr="00813B76">
        <w:fldChar w:fldCharType="end"/>
      </w:r>
      <w:bookmarkEnd w:id="59"/>
    </w:p>
    <w:p w:rsidR="00531EAE" w:rsidRPr="00813B76" w:rsidRDefault="00531EAE" w:rsidP="00813B76"/>
    <w:p w:rsidR="00531EAE" w:rsidRPr="00813B76" w:rsidRDefault="00531EAE" w:rsidP="00813B76"/>
    <w:p w:rsidR="00531EAE" w:rsidRPr="00813B76" w:rsidRDefault="00531EAE" w:rsidP="00813B76"/>
    <w:tbl>
      <w:tblPr>
        <w:tblW w:w="0" w:type="auto"/>
        <w:tblInd w:w="-106" w:type="dxa"/>
        <w:tblLook w:val="01E0"/>
      </w:tblPr>
      <w:tblGrid>
        <w:gridCol w:w="5511"/>
        <w:gridCol w:w="5511"/>
      </w:tblGrid>
      <w:tr w:rsidR="00531EAE" w:rsidRPr="002069D2">
        <w:trPr>
          <w:trHeight w:val="1418"/>
        </w:trPr>
        <w:tc>
          <w:tcPr>
            <w:tcW w:w="5511" w:type="dxa"/>
            <w:shd w:val="clear" w:color="auto" w:fill="C2CEC5"/>
            <w:vAlign w:val="center"/>
          </w:tcPr>
          <w:p w:rsidR="00531EAE" w:rsidRPr="00813B76" w:rsidRDefault="00531EAE" w:rsidP="00813B76"/>
        </w:tc>
        <w:tc>
          <w:tcPr>
            <w:tcW w:w="5511" w:type="dxa"/>
            <w:shd w:val="clear" w:color="auto" w:fill="C2CEC5"/>
            <w:vAlign w:val="center"/>
          </w:tcPr>
          <w:p w:rsidR="00531EAE" w:rsidRPr="00813B76" w:rsidRDefault="00531EAE" w:rsidP="00813B76"/>
        </w:tc>
      </w:tr>
      <w:tr w:rsidR="00531EAE" w:rsidRPr="002069D2">
        <w:trPr>
          <w:trHeight w:val="454"/>
        </w:trPr>
        <w:tc>
          <w:tcPr>
            <w:tcW w:w="5511" w:type="dxa"/>
          </w:tcPr>
          <w:p w:rsidR="00531EAE" w:rsidRPr="00813B76" w:rsidRDefault="00531EAE" w:rsidP="00813B76">
            <w:r w:rsidRPr="00813B76">
              <w:t>Firma del Responsable del Proyecto</w:t>
            </w:r>
          </w:p>
        </w:tc>
        <w:tc>
          <w:tcPr>
            <w:tcW w:w="5511" w:type="dxa"/>
          </w:tcPr>
          <w:p w:rsidR="00531EAE" w:rsidRPr="00813B76" w:rsidRDefault="00531EAE" w:rsidP="00813B76">
            <w:r w:rsidRPr="00813B76">
              <w:t>Firma del responsable del Centro de Investigación</w:t>
            </w:r>
          </w:p>
          <w:p w:rsidR="00531EAE" w:rsidRPr="00813B76" w:rsidRDefault="00531EAE" w:rsidP="00813B76">
            <w:r w:rsidRPr="00813B76">
              <w:t>(Institución o Departamento de la Institución)</w:t>
            </w:r>
          </w:p>
        </w:tc>
      </w:tr>
    </w:tbl>
    <w:p w:rsidR="00531EAE" w:rsidRPr="00813B76" w:rsidRDefault="00531EAE" w:rsidP="00813B76"/>
    <w:sectPr w:rsidR="00531EAE" w:rsidRPr="00813B76" w:rsidSect="00E041F2">
      <w:pgSz w:w="12242" w:h="15842" w:code="1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formatting="1" w:enforcement="1"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DB6"/>
    <w:rsid w:val="000000F1"/>
    <w:rsid w:val="000012C6"/>
    <w:rsid w:val="00001B0F"/>
    <w:rsid w:val="00005A4D"/>
    <w:rsid w:val="00005B4D"/>
    <w:rsid w:val="000079C3"/>
    <w:rsid w:val="00011510"/>
    <w:rsid w:val="00012DD4"/>
    <w:rsid w:val="00013755"/>
    <w:rsid w:val="00014FBD"/>
    <w:rsid w:val="00014FD9"/>
    <w:rsid w:val="000158DD"/>
    <w:rsid w:val="00015E08"/>
    <w:rsid w:val="00016CFD"/>
    <w:rsid w:val="000217EE"/>
    <w:rsid w:val="000222AA"/>
    <w:rsid w:val="000252C8"/>
    <w:rsid w:val="000256DE"/>
    <w:rsid w:val="000261FD"/>
    <w:rsid w:val="00026E60"/>
    <w:rsid w:val="0003187B"/>
    <w:rsid w:val="0003306F"/>
    <w:rsid w:val="0003411A"/>
    <w:rsid w:val="00034B09"/>
    <w:rsid w:val="000352B7"/>
    <w:rsid w:val="0003534E"/>
    <w:rsid w:val="000359A3"/>
    <w:rsid w:val="000377E0"/>
    <w:rsid w:val="00040032"/>
    <w:rsid w:val="00040767"/>
    <w:rsid w:val="0004125E"/>
    <w:rsid w:val="000418FE"/>
    <w:rsid w:val="0004263E"/>
    <w:rsid w:val="00042E5C"/>
    <w:rsid w:val="00043338"/>
    <w:rsid w:val="00043C7F"/>
    <w:rsid w:val="000450C1"/>
    <w:rsid w:val="0004680E"/>
    <w:rsid w:val="0004793A"/>
    <w:rsid w:val="0005054C"/>
    <w:rsid w:val="0005063C"/>
    <w:rsid w:val="000509DB"/>
    <w:rsid w:val="00051868"/>
    <w:rsid w:val="00053EA4"/>
    <w:rsid w:val="00054794"/>
    <w:rsid w:val="00055318"/>
    <w:rsid w:val="000554A0"/>
    <w:rsid w:val="00056C27"/>
    <w:rsid w:val="00060F2D"/>
    <w:rsid w:val="00061D2D"/>
    <w:rsid w:val="000622F9"/>
    <w:rsid w:val="0006230F"/>
    <w:rsid w:val="0006231F"/>
    <w:rsid w:val="00064FD8"/>
    <w:rsid w:val="00065230"/>
    <w:rsid w:val="000658B5"/>
    <w:rsid w:val="00065A3F"/>
    <w:rsid w:val="00067CE5"/>
    <w:rsid w:val="000704A2"/>
    <w:rsid w:val="000714BB"/>
    <w:rsid w:val="00073514"/>
    <w:rsid w:val="00073549"/>
    <w:rsid w:val="000745C0"/>
    <w:rsid w:val="00076C9B"/>
    <w:rsid w:val="0007764D"/>
    <w:rsid w:val="00077C0E"/>
    <w:rsid w:val="00083313"/>
    <w:rsid w:val="00083995"/>
    <w:rsid w:val="0008541C"/>
    <w:rsid w:val="000854F3"/>
    <w:rsid w:val="000865DA"/>
    <w:rsid w:val="0009008E"/>
    <w:rsid w:val="00093238"/>
    <w:rsid w:val="000946BF"/>
    <w:rsid w:val="00094726"/>
    <w:rsid w:val="00094A2F"/>
    <w:rsid w:val="00097558"/>
    <w:rsid w:val="000A0DC9"/>
    <w:rsid w:val="000A1874"/>
    <w:rsid w:val="000A1DC8"/>
    <w:rsid w:val="000A1F78"/>
    <w:rsid w:val="000A200B"/>
    <w:rsid w:val="000A342C"/>
    <w:rsid w:val="000A3C55"/>
    <w:rsid w:val="000A3D53"/>
    <w:rsid w:val="000A47FA"/>
    <w:rsid w:val="000A6F7A"/>
    <w:rsid w:val="000B01F9"/>
    <w:rsid w:val="000B180E"/>
    <w:rsid w:val="000B1951"/>
    <w:rsid w:val="000B261A"/>
    <w:rsid w:val="000B2821"/>
    <w:rsid w:val="000B2A6B"/>
    <w:rsid w:val="000B2AA8"/>
    <w:rsid w:val="000B41DA"/>
    <w:rsid w:val="000B480F"/>
    <w:rsid w:val="000B554B"/>
    <w:rsid w:val="000B710E"/>
    <w:rsid w:val="000B7F5C"/>
    <w:rsid w:val="000C0519"/>
    <w:rsid w:val="000C29A4"/>
    <w:rsid w:val="000C45FB"/>
    <w:rsid w:val="000C7197"/>
    <w:rsid w:val="000D1046"/>
    <w:rsid w:val="000D2DFF"/>
    <w:rsid w:val="000D2F4F"/>
    <w:rsid w:val="000D2FAB"/>
    <w:rsid w:val="000D442B"/>
    <w:rsid w:val="000D4F7A"/>
    <w:rsid w:val="000D50B4"/>
    <w:rsid w:val="000D60A1"/>
    <w:rsid w:val="000D68BF"/>
    <w:rsid w:val="000D7B68"/>
    <w:rsid w:val="000E018D"/>
    <w:rsid w:val="000E0C4C"/>
    <w:rsid w:val="000E4105"/>
    <w:rsid w:val="000E49F3"/>
    <w:rsid w:val="000E5AB3"/>
    <w:rsid w:val="000E603B"/>
    <w:rsid w:val="000E6A1F"/>
    <w:rsid w:val="000F10BD"/>
    <w:rsid w:val="000F1134"/>
    <w:rsid w:val="000F2218"/>
    <w:rsid w:val="000F4D26"/>
    <w:rsid w:val="000F5628"/>
    <w:rsid w:val="000F68F9"/>
    <w:rsid w:val="000F74F7"/>
    <w:rsid w:val="000F7739"/>
    <w:rsid w:val="000F7A5E"/>
    <w:rsid w:val="00100994"/>
    <w:rsid w:val="001009F1"/>
    <w:rsid w:val="001026C3"/>
    <w:rsid w:val="00103E89"/>
    <w:rsid w:val="001064A5"/>
    <w:rsid w:val="001069CC"/>
    <w:rsid w:val="001074D5"/>
    <w:rsid w:val="00107D8C"/>
    <w:rsid w:val="001136EA"/>
    <w:rsid w:val="00114568"/>
    <w:rsid w:val="00114B61"/>
    <w:rsid w:val="00114D17"/>
    <w:rsid w:val="00116038"/>
    <w:rsid w:val="001222AB"/>
    <w:rsid w:val="00123802"/>
    <w:rsid w:val="00123829"/>
    <w:rsid w:val="00124615"/>
    <w:rsid w:val="001248AD"/>
    <w:rsid w:val="00124987"/>
    <w:rsid w:val="00125B7A"/>
    <w:rsid w:val="001267B5"/>
    <w:rsid w:val="00127667"/>
    <w:rsid w:val="0013059C"/>
    <w:rsid w:val="00131747"/>
    <w:rsid w:val="00132641"/>
    <w:rsid w:val="0013321E"/>
    <w:rsid w:val="00133D73"/>
    <w:rsid w:val="00136DB9"/>
    <w:rsid w:val="00140ABA"/>
    <w:rsid w:val="00142CC3"/>
    <w:rsid w:val="00143AF1"/>
    <w:rsid w:val="001446CE"/>
    <w:rsid w:val="00144BB9"/>
    <w:rsid w:val="001457C5"/>
    <w:rsid w:val="00147FB2"/>
    <w:rsid w:val="00150529"/>
    <w:rsid w:val="00150C3F"/>
    <w:rsid w:val="001510E8"/>
    <w:rsid w:val="00152114"/>
    <w:rsid w:val="00152F50"/>
    <w:rsid w:val="0015360B"/>
    <w:rsid w:val="00153676"/>
    <w:rsid w:val="00153BC7"/>
    <w:rsid w:val="00156DE1"/>
    <w:rsid w:val="00160394"/>
    <w:rsid w:val="001603D6"/>
    <w:rsid w:val="00160960"/>
    <w:rsid w:val="00166D7E"/>
    <w:rsid w:val="00167190"/>
    <w:rsid w:val="0017176F"/>
    <w:rsid w:val="0017205B"/>
    <w:rsid w:val="00172304"/>
    <w:rsid w:val="00172DFC"/>
    <w:rsid w:val="00177104"/>
    <w:rsid w:val="00180F33"/>
    <w:rsid w:val="00181132"/>
    <w:rsid w:val="00182129"/>
    <w:rsid w:val="001834B2"/>
    <w:rsid w:val="001848C4"/>
    <w:rsid w:val="00186DD9"/>
    <w:rsid w:val="00190668"/>
    <w:rsid w:val="00191DBE"/>
    <w:rsid w:val="0019222E"/>
    <w:rsid w:val="00193231"/>
    <w:rsid w:val="00195980"/>
    <w:rsid w:val="00195DF2"/>
    <w:rsid w:val="0019647F"/>
    <w:rsid w:val="001964DE"/>
    <w:rsid w:val="00196A02"/>
    <w:rsid w:val="00196D0A"/>
    <w:rsid w:val="00197663"/>
    <w:rsid w:val="00197AF8"/>
    <w:rsid w:val="001A1146"/>
    <w:rsid w:val="001A2486"/>
    <w:rsid w:val="001A4022"/>
    <w:rsid w:val="001A4519"/>
    <w:rsid w:val="001A5EBF"/>
    <w:rsid w:val="001B0182"/>
    <w:rsid w:val="001B1A4B"/>
    <w:rsid w:val="001B43EB"/>
    <w:rsid w:val="001B7201"/>
    <w:rsid w:val="001C1689"/>
    <w:rsid w:val="001C1EC7"/>
    <w:rsid w:val="001C26B5"/>
    <w:rsid w:val="001C7FA9"/>
    <w:rsid w:val="001D1405"/>
    <w:rsid w:val="001D14EF"/>
    <w:rsid w:val="001D51C2"/>
    <w:rsid w:val="001D6D70"/>
    <w:rsid w:val="001E1B66"/>
    <w:rsid w:val="001E44C9"/>
    <w:rsid w:val="001E450B"/>
    <w:rsid w:val="001E4B32"/>
    <w:rsid w:val="001E632F"/>
    <w:rsid w:val="001E6DC4"/>
    <w:rsid w:val="001F30CB"/>
    <w:rsid w:val="001F3365"/>
    <w:rsid w:val="001F34FB"/>
    <w:rsid w:val="001F3C1A"/>
    <w:rsid w:val="001F3EEE"/>
    <w:rsid w:val="001F4D5B"/>
    <w:rsid w:val="001F55A7"/>
    <w:rsid w:val="001F6FAA"/>
    <w:rsid w:val="001F7B09"/>
    <w:rsid w:val="002000E0"/>
    <w:rsid w:val="00200C84"/>
    <w:rsid w:val="00201A44"/>
    <w:rsid w:val="00201DDD"/>
    <w:rsid w:val="00203D54"/>
    <w:rsid w:val="00204FA1"/>
    <w:rsid w:val="0020536A"/>
    <w:rsid w:val="00205ED1"/>
    <w:rsid w:val="002069D2"/>
    <w:rsid w:val="00206F58"/>
    <w:rsid w:val="002072CB"/>
    <w:rsid w:val="0021061A"/>
    <w:rsid w:val="00212E53"/>
    <w:rsid w:val="0021388E"/>
    <w:rsid w:val="00217B61"/>
    <w:rsid w:val="00220121"/>
    <w:rsid w:val="00222A0A"/>
    <w:rsid w:val="00223144"/>
    <w:rsid w:val="00223B82"/>
    <w:rsid w:val="00223BE1"/>
    <w:rsid w:val="0022420D"/>
    <w:rsid w:val="002266CC"/>
    <w:rsid w:val="00230A32"/>
    <w:rsid w:val="00231ECE"/>
    <w:rsid w:val="00232146"/>
    <w:rsid w:val="00232EA3"/>
    <w:rsid w:val="00233185"/>
    <w:rsid w:val="002363D7"/>
    <w:rsid w:val="002373FE"/>
    <w:rsid w:val="00240199"/>
    <w:rsid w:val="00242122"/>
    <w:rsid w:val="002423AF"/>
    <w:rsid w:val="00243244"/>
    <w:rsid w:val="002441E9"/>
    <w:rsid w:val="002460C5"/>
    <w:rsid w:val="00251010"/>
    <w:rsid w:val="002513A2"/>
    <w:rsid w:val="002530AD"/>
    <w:rsid w:val="002559CF"/>
    <w:rsid w:val="00255AB8"/>
    <w:rsid w:val="0025677B"/>
    <w:rsid w:val="002577F7"/>
    <w:rsid w:val="002601D2"/>
    <w:rsid w:val="00261838"/>
    <w:rsid w:val="00261A01"/>
    <w:rsid w:val="00263AD1"/>
    <w:rsid w:val="002640BF"/>
    <w:rsid w:val="00265E23"/>
    <w:rsid w:val="00265F55"/>
    <w:rsid w:val="00266534"/>
    <w:rsid w:val="00267BC4"/>
    <w:rsid w:val="00267F32"/>
    <w:rsid w:val="002715DA"/>
    <w:rsid w:val="0027168B"/>
    <w:rsid w:val="00276255"/>
    <w:rsid w:val="00276A0E"/>
    <w:rsid w:val="00277784"/>
    <w:rsid w:val="002778DF"/>
    <w:rsid w:val="002803B8"/>
    <w:rsid w:val="00280BC2"/>
    <w:rsid w:val="00280C64"/>
    <w:rsid w:val="00281191"/>
    <w:rsid w:val="002833EB"/>
    <w:rsid w:val="00283FB3"/>
    <w:rsid w:val="00284C74"/>
    <w:rsid w:val="0028544D"/>
    <w:rsid w:val="00286546"/>
    <w:rsid w:val="00293B04"/>
    <w:rsid w:val="00297E54"/>
    <w:rsid w:val="002A21B3"/>
    <w:rsid w:val="002A2CB3"/>
    <w:rsid w:val="002A388C"/>
    <w:rsid w:val="002A3A17"/>
    <w:rsid w:val="002A48FC"/>
    <w:rsid w:val="002A6D71"/>
    <w:rsid w:val="002A77B0"/>
    <w:rsid w:val="002A7F80"/>
    <w:rsid w:val="002B0179"/>
    <w:rsid w:val="002B1CFF"/>
    <w:rsid w:val="002B241A"/>
    <w:rsid w:val="002B440B"/>
    <w:rsid w:val="002B4DDE"/>
    <w:rsid w:val="002B5083"/>
    <w:rsid w:val="002B744C"/>
    <w:rsid w:val="002B7737"/>
    <w:rsid w:val="002B7835"/>
    <w:rsid w:val="002C01DA"/>
    <w:rsid w:val="002C028E"/>
    <w:rsid w:val="002C0710"/>
    <w:rsid w:val="002C0DB3"/>
    <w:rsid w:val="002C1286"/>
    <w:rsid w:val="002C2035"/>
    <w:rsid w:val="002C6BAF"/>
    <w:rsid w:val="002C787E"/>
    <w:rsid w:val="002C7CF0"/>
    <w:rsid w:val="002D1BC8"/>
    <w:rsid w:val="002D334B"/>
    <w:rsid w:val="002D37A4"/>
    <w:rsid w:val="002D3EAC"/>
    <w:rsid w:val="002D5C1D"/>
    <w:rsid w:val="002D6023"/>
    <w:rsid w:val="002E0F6D"/>
    <w:rsid w:val="002E1E1C"/>
    <w:rsid w:val="002E2173"/>
    <w:rsid w:val="002E27D2"/>
    <w:rsid w:val="002E3CC6"/>
    <w:rsid w:val="002E4F82"/>
    <w:rsid w:val="002E5DB4"/>
    <w:rsid w:val="002E63AF"/>
    <w:rsid w:val="002F064A"/>
    <w:rsid w:val="002F1579"/>
    <w:rsid w:val="002F27F7"/>
    <w:rsid w:val="002F33A8"/>
    <w:rsid w:val="002F3C20"/>
    <w:rsid w:val="00301657"/>
    <w:rsid w:val="00301D0A"/>
    <w:rsid w:val="003023AA"/>
    <w:rsid w:val="003025C2"/>
    <w:rsid w:val="003038F0"/>
    <w:rsid w:val="0030558E"/>
    <w:rsid w:val="00305FFC"/>
    <w:rsid w:val="00307392"/>
    <w:rsid w:val="00307A3A"/>
    <w:rsid w:val="003119A2"/>
    <w:rsid w:val="00311C82"/>
    <w:rsid w:val="00312509"/>
    <w:rsid w:val="00313DA4"/>
    <w:rsid w:val="003148D9"/>
    <w:rsid w:val="0031564F"/>
    <w:rsid w:val="00320ADD"/>
    <w:rsid w:val="00322A88"/>
    <w:rsid w:val="00324B66"/>
    <w:rsid w:val="00324EAE"/>
    <w:rsid w:val="00325575"/>
    <w:rsid w:val="00325A53"/>
    <w:rsid w:val="00327D8C"/>
    <w:rsid w:val="00327EDC"/>
    <w:rsid w:val="0033207E"/>
    <w:rsid w:val="00333088"/>
    <w:rsid w:val="003412B2"/>
    <w:rsid w:val="003422C2"/>
    <w:rsid w:val="00347615"/>
    <w:rsid w:val="0035007F"/>
    <w:rsid w:val="003526C2"/>
    <w:rsid w:val="00352752"/>
    <w:rsid w:val="00352AA0"/>
    <w:rsid w:val="00357177"/>
    <w:rsid w:val="0035717B"/>
    <w:rsid w:val="00362AFB"/>
    <w:rsid w:val="00364EFF"/>
    <w:rsid w:val="00364F86"/>
    <w:rsid w:val="00365640"/>
    <w:rsid w:val="003700AC"/>
    <w:rsid w:val="00370AF9"/>
    <w:rsid w:val="00370E8F"/>
    <w:rsid w:val="003728D4"/>
    <w:rsid w:val="00374899"/>
    <w:rsid w:val="00375851"/>
    <w:rsid w:val="00380EB5"/>
    <w:rsid w:val="003823AA"/>
    <w:rsid w:val="0038327E"/>
    <w:rsid w:val="00385533"/>
    <w:rsid w:val="00385D3A"/>
    <w:rsid w:val="00386140"/>
    <w:rsid w:val="00386E48"/>
    <w:rsid w:val="00387559"/>
    <w:rsid w:val="00392440"/>
    <w:rsid w:val="00393437"/>
    <w:rsid w:val="00393F43"/>
    <w:rsid w:val="00394B06"/>
    <w:rsid w:val="00395A48"/>
    <w:rsid w:val="0039762B"/>
    <w:rsid w:val="00397C4B"/>
    <w:rsid w:val="003A00C8"/>
    <w:rsid w:val="003A1197"/>
    <w:rsid w:val="003A1DAF"/>
    <w:rsid w:val="003A37B2"/>
    <w:rsid w:val="003A3905"/>
    <w:rsid w:val="003A3CF6"/>
    <w:rsid w:val="003A4513"/>
    <w:rsid w:val="003A4528"/>
    <w:rsid w:val="003A4BB3"/>
    <w:rsid w:val="003A4DF1"/>
    <w:rsid w:val="003A547C"/>
    <w:rsid w:val="003A5EC2"/>
    <w:rsid w:val="003A6374"/>
    <w:rsid w:val="003B0941"/>
    <w:rsid w:val="003B15A7"/>
    <w:rsid w:val="003B17F7"/>
    <w:rsid w:val="003B1938"/>
    <w:rsid w:val="003B19A4"/>
    <w:rsid w:val="003B1CD1"/>
    <w:rsid w:val="003B3899"/>
    <w:rsid w:val="003B5912"/>
    <w:rsid w:val="003B5BBF"/>
    <w:rsid w:val="003C1296"/>
    <w:rsid w:val="003C20A8"/>
    <w:rsid w:val="003C3AA9"/>
    <w:rsid w:val="003C3B31"/>
    <w:rsid w:val="003C3D2D"/>
    <w:rsid w:val="003C63B3"/>
    <w:rsid w:val="003C69F3"/>
    <w:rsid w:val="003C7A97"/>
    <w:rsid w:val="003D0024"/>
    <w:rsid w:val="003D0148"/>
    <w:rsid w:val="003D1E7E"/>
    <w:rsid w:val="003D2646"/>
    <w:rsid w:val="003D26DB"/>
    <w:rsid w:val="003D3931"/>
    <w:rsid w:val="003D4AE4"/>
    <w:rsid w:val="003D4DB7"/>
    <w:rsid w:val="003D699E"/>
    <w:rsid w:val="003E1D58"/>
    <w:rsid w:val="003E2493"/>
    <w:rsid w:val="003E459F"/>
    <w:rsid w:val="003E4710"/>
    <w:rsid w:val="003E6803"/>
    <w:rsid w:val="003E7848"/>
    <w:rsid w:val="003F04CC"/>
    <w:rsid w:val="003F074F"/>
    <w:rsid w:val="003F1CCC"/>
    <w:rsid w:val="003F1D71"/>
    <w:rsid w:val="003F60D2"/>
    <w:rsid w:val="003F7F0F"/>
    <w:rsid w:val="0040132A"/>
    <w:rsid w:val="00402193"/>
    <w:rsid w:val="0040255C"/>
    <w:rsid w:val="00403F24"/>
    <w:rsid w:val="00404030"/>
    <w:rsid w:val="00406107"/>
    <w:rsid w:val="00407634"/>
    <w:rsid w:val="004104FA"/>
    <w:rsid w:val="004109DA"/>
    <w:rsid w:val="00410B11"/>
    <w:rsid w:val="004114AC"/>
    <w:rsid w:val="0041285B"/>
    <w:rsid w:val="00413B8C"/>
    <w:rsid w:val="00416194"/>
    <w:rsid w:val="00416A5F"/>
    <w:rsid w:val="00421E00"/>
    <w:rsid w:val="00424440"/>
    <w:rsid w:val="00424FCE"/>
    <w:rsid w:val="00425B70"/>
    <w:rsid w:val="004301FD"/>
    <w:rsid w:val="004304FC"/>
    <w:rsid w:val="00432915"/>
    <w:rsid w:val="00432EF5"/>
    <w:rsid w:val="0043429A"/>
    <w:rsid w:val="00434904"/>
    <w:rsid w:val="00434A16"/>
    <w:rsid w:val="004353B4"/>
    <w:rsid w:val="00435EE1"/>
    <w:rsid w:val="004372D0"/>
    <w:rsid w:val="00440A02"/>
    <w:rsid w:val="00442FF3"/>
    <w:rsid w:val="00445BC5"/>
    <w:rsid w:val="004468B0"/>
    <w:rsid w:val="00446E9C"/>
    <w:rsid w:val="004508F8"/>
    <w:rsid w:val="0045097B"/>
    <w:rsid w:val="00452BFF"/>
    <w:rsid w:val="004543B2"/>
    <w:rsid w:val="004573B3"/>
    <w:rsid w:val="004608B0"/>
    <w:rsid w:val="004622C7"/>
    <w:rsid w:val="0046436C"/>
    <w:rsid w:val="004679F4"/>
    <w:rsid w:val="00470BE0"/>
    <w:rsid w:val="00473BDF"/>
    <w:rsid w:val="004743BA"/>
    <w:rsid w:val="004749F8"/>
    <w:rsid w:val="00474C5F"/>
    <w:rsid w:val="00475958"/>
    <w:rsid w:val="0047638D"/>
    <w:rsid w:val="00476419"/>
    <w:rsid w:val="004774B5"/>
    <w:rsid w:val="0048306C"/>
    <w:rsid w:val="004852ED"/>
    <w:rsid w:val="00486F25"/>
    <w:rsid w:val="00487291"/>
    <w:rsid w:val="00487A0F"/>
    <w:rsid w:val="0049089A"/>
    <w:rsid w:val="00493F1F"/>
    <w:rsid w:val="00496E09"/>
    <w:rsid w:val="004A04CB"/>
    <w:rsid w:val="004A0B6F"/>
    <w:rsid w:val="004A1245"/>
    <w:rsid w:val="004A1DCA"/>
    <w:rsid w:val="004A1FAC"/>
    <w:rsid w:val="004A3371"/>
    <w:rsid w:val="004A6064"/>
    <w:rsid w:val="004A609C"/>
    <w:rsid w:val="004A6C32"/>
    <w:rsid w:val="004B0AEC"/>
    <w:rsid w:val="004B18EB"/>
    <w:rsid w:val="004B1C19"/>
    <w:rsid w:val="004B4B08"/>
    <w:rsid w:val="004B651F"/>
    <w:rsid w:val="004B6EAD"/>
    <w:rsid w:val="004B7111"/>
    <w:rsid w:val="004C5E90"/>
    <w:rsid w:val="004C7460"/>
    <w:rsid w:val="004C7A0A"/>
    <w:rsid w:val="004D051F"/>
    <w:rsid w:val="004D10B7"/>
    <w:rsid w:val="004D1961"/>
    <w:rsid w:val="004D3C08"/>
    <w:rsid w:val="004D5ED4"/>
    <w:rsid w:val="004D5F35"/>
    <w:rsid w:val="004E1296"/>
    <w:rsid w:val="004E3650"/>
    <w:rsid w:val="004E5834"/>
    <w:rsid w:val="004E5F37"/>
    <w:rsid w:val="004E71C0"/>
    <w:rsid w:val="004F0912"/>
    <w:rsid w:val="004F182A"/>
    <w:rsid w:val="004F23DA"/>
    <w:rsid w:val="004F2A75"/>
    <w:rsid w:val="004F3147"/>
    <w:rsid w:val="004F31F9"/>
    <w:rsid w:val="004F322A"/>
    <w:rsid w:val="004F3A96"/>
    <w:rsid w:val="004F5142"/>
    <w:rsid w:val="004F5E33"/>
    <w:rsid w:val="004F66CF"/>
    <w:rsid w:val="004F753D"/>
    <w:rsid w:val="00500484"/>
    <w:rsid w:val="005019E7"/>
    <w:rsid w:val="00501D68"/>
    <w:rsid w:val="00502B14"/>
    <w:rsid w:val="005031A2"/>
    <w:rsid w:val="005042F2"/>
    <w:rsid w:val="00506819"/>
    <w:rsid w:val="005071AD"/>
    <w:rsid w:val="005075A9"/>
    <w:rsid w:val="005108B3"/>
    <w:rsid w:val="00512A6B"/>
    <w:rsid w:val="00514630"/>
    <w:rsid w:val="00515E25"/>
    <w:rsid w:val="005165AB"/>
    <w:rsid w:val="005165FD"/>
    <w:rsid w:val="00516B8B"/>
    <w:rsid w:val="00517176"/>
    <w:rsid w:val="00517534"/>
    <w:rsid w:val="0052030F"/>
    <w:rsid w:val="00520603"/>
    <w:rsid w:val="00522D89"/>
    <w:rsid w:val="0052304C"/>
    <w:rsid w:val="0052492A"/>
    <w:rsid w:val="00525138"/>
    <w:rsid w:val="00525171"/>
    <w:rsid w:val="005257B2"/>
    <w:rsid w:val="005271B3"/>
    <w:rsid w:val="005275FB"/>
    <w:rsid w:val="005302DE"/>
    <w:rsid w:val="005304D3"/>
    <w:rsid w:val="00531EAE"/>
    <w:rsid w:val="005331DB"/>
    <w:rsid w:val="005338C2"/>
    <w:rsid w:val="005339D9"/>
    <w:rsid w:val="00533CB4"/>
    <w:rsid w:val="00533D98"/>
    <w:rsid w:val="00535A3D"/>
    <w:rsid w:val="005379A9"/>
    <w:rsid w:val="00541851"/>
    <w:rsid w:val="00542454"/>
    <w:rsid w:val="00542A94"/>
    <w:rsid w:val="00544C38"/>
    <w:rsid w:val="0054782C"/>
    <w:rsid w:val="00550C86"/>
    <w:rsid w:val="005521B7"/>
    <w:rsid w:val="0055372A"/>
    <w:rsid w:val="00553D05"/>
    <w:rsid w:val="00553F3A"/>
    <w:rsid w:val="0055472C"/>
    <w:rsid w:val="00555BDD"/>
    <w:rsid w:val="00555BFA"/>
    <w:rsid w:val="00556317"/>
    <w:rsid w:val="005619DD"/>
    <w:rsid w:val="005630BB"/>
    <w:rsid w:val="0056399C"/>
    <w:rsid w:val="00564CD7"/>
    <w:rsid w:val="00564D47"/>
    <w:rsid w:val="00565E6A"/>
    <w:rsid w:val="00566032"/>
    <w:rsid w:val="00566773"/>
    <w:rsid w:val="00566BDB"/>
    <w:rsid w:val="00567B4F"/>
    <w:rsid w:val="00567BF7"/>
    <w:rsid w:val="00570FAE"/>
    <w:rsid w:val="00571981"/>
    <w:rsid w:val="00572149"/>
    <w:rsid w:val="00572CB6"/>
    <w:rsid w:val="00573089"/>
    <w:rsid w:val="005730B0"/>
    <w:rsid w:val="00573FBF"/>
    <w:rsid w:val="005754AB"/>
    <w:rsid w:val="00575D92"/>
    <w:rsid w:val="00575DB3"/>
    <w:rsid w:val="00575E37"/>
    <w:rsid w:val="005762CD"/>
    <w:rsid w:val="005767ED"/>
    <w:rsid w:val="00581A1D"/>
    <w:rsid w:val="00582EAA"/>
    <w:rsid w:val="00583C85"/>
    <w:rsid w:val="005864C8"/>
    <w:rsid w:val="00586721"/>
    <w:rsid w:val="00587F80"/>
    <w:rsid w:val="00590969"/>
    <w:rsid w:val="00590CE5"/>
    <w:rsid w:val="0059132E"/>
    <w:rsid w:val="00592568"/>
    <w:rsid w:val="00595C34"/>
    <w:rsid w:val="00595D21"/>
    <w:rsid w:val="00596856"/>
    <w:rsid w:val="00596A74"/>
    <w:rsid w:val="00597118"/>
    <w:rsid w:val="005A3205"/>
    <w:rsid w:val="005A5C44"/>
    <w:rsid w:val="005A5D1A"/>
    <w:rsid w:val="005A5F09"/>
    <w:rsid w:val="005A7BEA"/>
    <w:rsid w:val="005B14AC"/>
    <w:rsid w:val="005B1DC5"/>
    <w:rsid w:val="005B1E77"/>
    <w:rsid w:val="005B3E0C"/>
    <w:rsid w:val="005B41E0"/>
    <w:rsid w:val="005B48C5"/>
    <w:rsid w:val="005B5804"/>
    <w:rsid w:val="005B5A89"/>
    <w:rsid w:val="005C0752"/>
    <w:rsid w:val="005C0F89"/>
    <w:rsid w:val="005C181C"/>
    <w:rsid w:val="005C22B0"/>
    <w:rsid w:val="005C283D"/>
    <w:rsid w:val="005C2AD9"/>
    <w:rsid w:val="005C4B41"/>
    <w:rsid w:val="005C52FC"/>
    <w:rsid w:val="005C630B"/>
    <w:rsid w:val="005C6314"/>
    <w:rsid w:val="005C63D9"/>
    <w:rsid w:val="005C7237"/>
    <w:rsid w:val="005D016A"/>
    <w:rsid w:val="005D2F89"/>
    <w:rsid w:val="005D5DA6"/>
    <w:rsid w:val="005D77B3"/>
    <w:rsid w:val="005E0FA2"/>
    <w:rsid w:val="005E1DBE"/>
    <w:rsid w:val="005E3389"/>
    <w:rsid w:val="005E4A01"/>
    <w:rsid w:val="005E4ED9"/>
    <w:rsid w:val="005E6460"/>
    <w:rsid w:val="005F2BD8"/>
    <w:rsid w:val="005F36EF"/>
    <w:rsid w:val="005F37DC"/>
    <w:rsid w:val="005F4920"/>
    <w:rsid w:val="005F5EEA"/>
    <w:rsid w:val="005F6832"/>
    <w:rsid w:val="005F7EF9"/>
    <w:rsid w:val="00600880"/>
    <w:rsid w:val="006015CA"/>
    <w:rsid w:val="006042FF"/>
    <w:rsid w:val="00606BBF"/>
    <w:rsid w:val="00607A06"/>
    <w:rsid w:val="00610AA8"/>
    <w:rsid w:val="006120E7"/>
    <w:rsid w:val="006136FB"/>
    <w:rsid w:val="00613ED0"/>
    <w:rsid w:val="006162CB"/>
    <w:rsid w:val="006178BC"/>
    <w:rsid w:val="00617D57"/>
    <w:rsid w:val="006208D6"/>
    <w:rsid w:val="006239CE"/>
    <w:rsid w:val="00624638"/>
    <w:rsid w:val="00632DEB"/>
    <w:rsid w:val="0063324E"/>
    <w:rsid w:val="006342C1"/>
    <w:rsid w:val="00635655"/>
    <w:rsid w:val="006401F0"/>
    <w:rsid w:val="006402A4"/>
    <w:rsid w:val="00642183"/>
    <w:rsid w:val="006426A3"/>
    <w:rsid w:val="0064383E"/>
    <w:rsid w:val="0064423F"/>
    <w:rsid w:val="006452B6"/>
    <w:rsid w:val="00646FBD"/>
    <w:rsid w:val="0064743D"/>
    <w:rsid w:val="006515A5"/>
    <w:rsid w:val="00651986"/>
    <w:rsid w:val="00655701"/>
    <w:rsid w:val="00655C81"/>
    <w:rsid w:val="006568B8"/>
    <w:rsid w:val="00660040"/>
    <w:rsid w:val="0066376A"/>
    <w:rsid w:val="00663981"/>
    <w:rsid w:val="006649D8"/>
    <w:rsid w:val="00665A47"/>
    <w:rsid w:val="00667296"/>
    <w:rsid w:val="00670887"/>
    <w:rsid w:val="00670D6A"/>
    <w:rsid w:val="00670D9B"/>
    <w:rsid w:val="00671A3E"/>
    <w:rsid w:val="006723E9"/>
    <w:rsid w:val="006745DC"/>
    <w:rsid w:val="006760F8"/>
    <w:rsid w:val="0067624D"/>
    <w:rsid w:val="0067798F"/>
    <w:rsid w:val="00682420"/>
    <w:rsid w:val="00685137"/>
    <w:rsid w:val="00685D04"/>
    <w:rsid w:val="00691C62"/>
    <w:rsid w:val="006961F7"/>
    <w:rsid w:val="0069656E"/>
    <w:rsid w:val="006A20E9"/>
    <w:rsid w:val="006A4655"/>
    <w:rsid w:val="006A568D"/>
    <w:rsid w:val="006A63BC"/>
    <w:rsid w:val="006A6D43"/>
    <w:rsid w:val="006A714F"/>
    <w:rsid w:val="006B03E4"/>
    <w:rsid w:val="006B0497"/>
    <w:rsid w:val="006B3846"/>
    <w:rsid w:val="006B5B75"/>
    <w:rsid w:val="006B624B"/>
    <w:rsid w:val="006B6814"/>
    <w:rsid w:val="006B740E"/>
    <w:rsid w:val="006B77B0"/>
    <w:rsid w:val="006C24BE"/>
    <w:rsid w:val="006C2679"/>
    <w:rsid w:val="006C3989"/>
    <w:rsid w:val="006C4D58"/>
    <w:rsid w:val="006C5D34"/>
    <w:rsid w:val="006C63C4"/>
    <w:rsid w:val="006C65B7"/>
    <w:rsid w:val="006D18F6"/>
    <w:rsid w:val="006D3D4D"/>
    <w:rsid w:val="006D3ED6"/>
    <w:rsid w:val="006E47BA"/>
    <w:rsid w:val="006F0859"/>
    <w:rsid w:val="006F0C8A"/>
    <w:rsid w:val="006F33FA"/>
    <w:rsid w:val="006F454F"/>
    <w:rsid w:val="006F4F45"/>
    <w:rsid w:val="006F6BA1"/>
    <w:rsid w:val="006F7961"/>
    <w:rsid w:val="0070211D"/>
    <w:rsid w:val="0070305A"/>
    <w:rsid w:val="00703DE6"/>
    <w:rsid w:val="007066D3"/>
    <w:rsid w:val="00710D0B"/>
    <w:rsid w:val="00711E16"/>
    <w:rsid w:val="007125B6"/>
    <w:rsid w:val="007153DE"/>
    <w:rsid w:val="00715B6F"/>
    <w:rsid w:val="00716495"/>
    <w:rsid w:val="007170A9"/>
    <w:rsid w:val="00717383"/>
    <w:rsid w:val="007201B9"/>
    <w:rsid w:val="00721FE1"/>
    <w:rsid w:val="00722AD1"/>
    <w:rsid w:val="00731FD3"/>
    <w:rsid w:val="007320A6"/>
    <w:rsid w:val="007333B5"/>
    <w:rsid w:val="00733631"/>
    <w:rsid w:val="00737B44"/>
    <w:rsid w:val="00737BE0"/>
    <w:rsid w:val="00742753"/>
    <w:rsid w:val="00744F5A"/>
    <w:rsid w:val="00745FC2"/>
    <w:rsid w:val="00746F4E"/>
    <w:rsid w:val="00747635"/>
    <w:rsid w:val="00747F1B"/>
    <w:rsid w:val="007511ED"/>
    <w:rsid w:val="00751733"/>
    <w:rsid w:val="00752578"/>
    <w:rsid w:val="00752D7C"/>
    <w:rsid w:val="00753701"/>
    <w:rsid w:val="00754206"/>
    <w:rsid w:val="00755CBF"/>
    <w:rsid w:val="00755E39"/>
    <w:rsid w:val="00756E0C"/>
    <w:rsid w:val="00762BC1"/>
    <w:rsid w:val="00762FA8"/>
    <w:rsid w:val="007638A2"/>
    <w:rsid w:val="00764773"/>
    <w:rsid w:val="00764D5F"/>
    <w:rsid w:val="007650A5"/>
    <w:rsid w:val="00765AA3"/>
    <w:rsid w:val="00765BC6"/>
    <w:rsid w:val="00766D99"/>
    <w:rsid w:val="007677F6"/>
    <w:rsid w:val="0076791A"/>
    <w:rsid w:val="007724A3"/>
    <w:rsid w:val="007735B4"/>
    <w:rsid w:val="00773B1E"/>
    <w:rsid w:val="00773E82"/>
    <w:rsid w:val="0077442A"/>
    <w:rsid w:val="0077577A"/>
    <w:rsid w:val="00776267"/>
    <w:rsid w:val="00777577"/>
    <w:rsid w:val="007800F5"/>
    <w:rsid w:val="0078026F"/>
    <w:rsid w:val="00781D92"/>
    <w:rsid w:val="00786A18"/>
    <w:rsid w:val="00786EFD"/>
    <w:rsid w:val="00787A8C"/>
    <w:rsid w:val="00790DB6"/>
    <w:rsid w:val="007915AE"/>
    <w:rsid w:val="00793706"/>
    <w:rsid w:val="007944EB"/>
    <w:rsid w:val="0079754E"/>
    <w:rsid w:val="00797B35"/>
    <w:rsid w:val="007A1AB6"/>
    <w:rsid w:val="007A1DCC"/>
    <w:rsid w:val="007A36D5"/>
    <w:rsid w:val="007A3A58"/>
    <w:rsid w:val="007A5458"/>
    <w:rsid w:val="007A6800"/>
    <w:rsid w:val="007A7268"/>
    <w:rsid w:val="007A7509"/>
    <w:rsid w:val="007B052A"/>
    <w:rsid w:val="007B0A4E"/>
    <w:rsid w:val="007B0AD2"/>
    <w:rsid w:val="007B1E81"/>
    <w:rsid w:val="007B234E"/>
    <w:rsid w:val="007B2DF5"/>
    <w:rsid w:val="007B37AA"/>
    <w:rsid w:val="007B508A"/>
    <w:rsid w:val="007B520C"/>
    <w:rsid w:val="007B65B4"/>
    <w:rsid w:val="007B74A3"/>
    <w:rsid w:val="007C0B18"/>
    <w:rsid w:val="007C2D83"/>
    <w:rsid w:val="007C42A3"/>
    <w:rsid w:val="007C4AAA"/>
    <w:rsid w:val="007C4CB2"/>
    <w:rsid w:val="007C4F45"/>
    <w:rsid w:val="007C6680"/>
    <w:rsid w:val="007D04CC"/>
    <w:rsid w:val="007D1307"/>
    <w:rsid w:val="007D16CB"/>
    <w:rsid w:val="007D244E"/>
    <w:rsid w:val="007D245F"/>
    <w:rsid w:val="007D26B7"/>
    <w:rsid w:val="007D41F5"/>
    <w:rsid w:val="007D449C"/>
    <w:rsid w:val="007D62AB"/>
    <w:rsid w:val="007D7CCC"/>
    <w:rsid w:val="007E0121"/>
    <w:rsid w:val="007E172D"/>
    <w:rsid w:val="007E1B19"/>
    <w:rsid w:val="007E3649"/>
    <w:rsid w:val="007E49B9"/>
    <w:rsid w:val="007E4CE9"/>
    <w:rsid w:val="007E5FBB"/>
    <w:rsid w:val="007E6026"/>
    <w:rsid w:val="007E73E0"/>
    <w:rsid w:val="007E7835"/>
    <w:rsid w:val="007F2691"/>
    <w:rsid w:val="007F2FF4"/>
    <w:rsid w:val="007F3606"/>
    <w:rsid w:val="007F3AEB"/>
    <w:rsid w:val="007F3D01"/>
    <w:rsid w:val="007F409C"/>
    <w:rsid w:val="007F50E1"/>
    <w:rsid w:val="007F58DE"/>
    <w:rsid w:val="007F6583"/>
    <w:rsid w:val="007F6862"/>
    <w:rsid w:val="007F6DB7"/>
    <w:rsid w:val="007F6DDF"/>
    <w:rsid w:val="00800499"/>
    <w:rsid w:val="008036C3"/>
    <w:rsid w:val="00806E87"/>
    <w:rsid w:val="008071D3"/>
    <w:rsid w:val="008102EC"/>
    <w:rsid w:val="008115A8"/>
    <w:rsid w:val="0081241C"/>
    <w:rsid w:val="00813A48"/>
    <w:rsid w:val="00813B76"/>
    <w:rsid w:val="00814EA0"/>
    <w:rsid w:val="008159B8"/>
    <w:rsid w:val="008159DF"/>
    <w:rsid w:val="00816F9E"/>
    <w:rsid w:val="0081718E"/>
    <w:rsid w:val="00817C85"/>
    <w:rsid w:val="008203B0"/>
    <w:rsid w:val="00820FC6"/>
    <w:rsid w:val="00824D2C"/>
    <w:rsid w:val="00826679"/>
    <w:rsid w:val="00826823"/>
    <w:rsid w:val="00826994"/>
    <w:rsid w:val="00827390"/>
    <w:rsid w:val="008276B0"/>
    <w:rsid w:val="00827AC8"/>
    <w:rsid w:val="008308FE"/>
    <w:rsid w:val="00830D56"/>
    <w:rsid w:val="008338D9"/>
    <w:rsid w:val="00833D65"/>
    <w:rsid w:val="00834529"/>
    <w:rsid w:val="00834C64"/>
    <w:rsid w:val="00836BF3"/>
    <w:rsid w:val="00836D42"/>
    <w:rsid w:val="00837EE3"/>
    <w:rsid w:val="00840BBC"/>
    <w:rsid w:val="00840F85"/>
    <w:rsid w:val="00840F9F"/>
    <w:rsid w:val="00841BE4"/>
    <w:rsid w:val="00841CFF"/>
    <w:rsid w:val="008428DD"/>
    <w:rsid w:val="008446BC"/>
    <w:rsid w:val="00846D88"/>
    <w:rsid w:val="00847DEE"/>
    <w:rsid w:val="00850849"/>
    <w:rsid w:val="00850A14"/>
    <w:rsid w:val="00851849"/>
    <w:rsid w:val="00852635"/>
    <w:rsid w:val="00853B32"/>
    <w:rsid w:val="00860409"/>
    <w:rsid w:val="00860CE9"/>
    <w:rsid w:val="008615B5"/>
    <w:rsid w:val="00861AD6"/>
    <w:rsid w:val="00861D51"/>
    <w:rsid w:val="00862F05"/>
    <w:rsid w:val="00865E92"/>
    <w:rsid w:val="00866698"/>
    <w:rsid w:val="008675DB"/>
    <w:rsid w:val="008700E8"/>
    <w:rsid w:val="008703E7"/>
    <w:rsid w:val="00870B5F"/>
    <w:rsid w:val="00874305"/>
    <w:rsid w:val="0088022E"/>
    <w:rsid w:val="008813BB"/>
    <w:rsid w:val="00882259"/>
    <w:rsid w:val="00883ACD"/>
    <w:rsid w:val="008849D7"/>
    <w:rsid w:val="00887527"/>
    <w:rsid w:val="00890269"/>
    <w:rsid w:val="00891EFD"/>
    <w:rsid w:val="00892F91"/>
    <w:rsid w:val="00895A84"/>
    <w:rsid w:val="008964A0"/>
    <w:rsid w:val="00897098"/>
    <w:rsid w:val="00897F72"/>
    <w:rsid w:val="008A09DA"/>
    <w:rsid w:val="008A0B72"/>
    <w:rsid w:val="008A2BD3"/>
    <w:rsid w:val="008A3D5A"/>
    <w:rsid w:val="008A425F"/>
    <w:rsid w:val="008A4F4A"/>
    <w:rsid w:val="008B5A4A"/>
    <w:rsid w:val="008B68C8"/>
    <w:rsid w:val="008B71E2"/>
    <w:rsid w:val="008B7257"/>
    <w:rsid w:val="008B7435"/>
    <w:rsid w:val="008C0129"/>
    <w:rsid w:val="008C1B8B"/>
    <w:rsid w:val="008C23A8"/>
    <w:rsid w:val="008C28EC"/>
    <w:rsid w:val="008C33CE"/>
    <w:rsid w:val="008C397E"/>
    <w:rsid w:val="008C4802"/>
    <w:rsid w:val="008C566D"/>
    <w:rsid w:val="008C5B1B"/>
    <w:rsid w:val="008C5CDB"/>
    <w:rsid w:val="008C6A96"/>
    <w:rsid w:val="008C71A2"/>
    <w:rsid w:val="008D00DC"/>
    <w:rsid w:val="008D0134"/>
    <w:rsid w:val="008D28F1"/>
    <w:rsid w:val="008D3882"/>
    <w:rsid w:val="008D39D8"/>
    <w:rsid w:val="008D486F"/>
    <w:rsid w:val="008D5077"/>
    <w:rsid w:val="008D57BC"/>
    <w:rsid w:val="008D6172"/>
    <w:rsid w:val="008D62B4"/>
    <w:rsid w:val="008D74B1"/>
    <w:rsid w:val="008E0033"/>
    <w:rsid w:val="008E0BFC"/>
    <w:rsid w:val="008E3342"/>
    <w:rsid w:val="008E5070"/>
    <w:rsid w:val="008F113D"/>
    <w:rsid w:val="008F1E9B"/>
    <w:rsid w:val="008F7792"/>
    <w:rsid w:val="0090137F"/>
    <w:rsid w:val="00901BFB"/>
    <w:rsid w:val="009058A2"/>
    <w:rsid w:val="00907634"/>
    <w:rsid w:val="00907A92"/>
    <w:rsid w:val="009114F4"/>
    <w:rsid w:val="00913279"/>
    <w:rsid w:val="00913881"/>
    <w:rsid w:val="00915973"/>
    <w:rsid w:val="00915AC3"/>
    <w:rsid w:val="0092004E"/>
    <w:rsid w:val="00922D77"/>
    <w:rsid w:val="0092328F"/>
    <w:rsid w:val="0092352F"/>
    <w:rsid w:val="009238AF"/>
    <w:rsid w:val="00924335"/>
    <w:rsid w:val="00924D93"/>
    <w:rsid w:val="009263E5"/>
    <w:rsid w:val="00926798"/>
    <w:rsid w:val="00927387"/>
    <w:rsid w:val="009313E8"/>
    <w:rsid w:val="00932714"/>
    <w:rsid w:val="00933801"/>
    <w:rsid w:val="0093391A"/>
    <w:rsid w:val="00935234"/>
    <w:rsid w:val="0093526E"/>
    <w:rsid w:val="00936F37"/>
    <w:rsid w:val="00936F49"/>
    <w:rsid w:val="009370BF"/>
    <w:rsid w:val="00941015"/>
    <w:rsid w:val="00944C44"/>
    <w:rsid w:val="0094620F"/>
    <w:rsid w:val="00950907"/>
    <w:rsid w:val="00951CA1"/>
    <w:rsid w:val="00952992"/>
    <w:rsid w:val="009532DB"/>
    <w:rsid w:val="00953FAE"/>
    <w:rsid w:val="009606FB"/>
    <w:rsid w:val="00961458"/>
    <w:rsid w:val="00961690"/>
    <w:rsid w:val="0096182B"/>
    <w:rsid w:val="00962046"/>
    <w:rsid w:val="00962538"/>
    <w:rsid w:val="009627D4"/>
    <w:rsid w:val="009649FA"/>
    <w:rsid w:val="00965FD1"/>
    <w:rsid w:val="00967222"/>
    <w:rsid w:val="00970C53"/>
    <w:rsid w:val="009719A8"/>
    <w:rsid w:val="00973233"/>
    <w:rsid w:val="00973CEA"/>
    <w:rsid w:val="009747A5"/>
    <w:rsid w:val="00974A6E"/>
    <w:rsid w:val="00974C53"/>
    <w:rsid w:val="009752B1"/>
    <w:rsid w:val="009756A2"/>
    <w:rsid w:val="0098045C"/>
    <w:rsid w:val="00981C69"/>
    <w:rsid w:val="0098231B"/>
    <w:rsid w:val="0098393E"/>
    <w:rsid w:val="009842F8"/>
    <w:rsid w:val="00990BF7"/>
    <w:rsid w:val="00990CDB"/>
    <w:rsid w:val="00996E11"/>
    <w:rsid w:val="009974D7"/>
    <w:rsid w:val="00997D08"/>
    <w:rsid w:val="00997EC0"/>
    <w:rsid w:val="009A0FF2"/>
    <w:rsid w:val="009A16D6"/>
    <w:rsid w:val="009A275B"/>
    <w:rsid w:val="009A27C9"/>
    <w:rsid w:val="009A332C"/>
    <w:rsid w:val="009A343D"/>
    <w:rsid w:val="009A54C9"/>
    <w:rsid w:val="009B2858"/>
    <w:rsid w:val="009B357D"/>
    <w:rsid w:val="009B48A8"/>
    <w:rsid w:val="009B4BFA"/>
    <w:rsid w:val="009B5BB0"/>
    <w:rsid w:val="009B6166"/>
    <w:rsid w:val="009B6F52"/>
    <w:rsid w:val="009C0B0A"/>
    <w:rsid w:val="009C1672"/>
    <w:rsid w:val="009C1EA2"/>
    <w:rsid w:val="009C2CE1"/>
    <w:rsid w:val="009C3D82"/>
    <w:rsid w:val="009C3E60"/>
    <w:rsid w:val="009C4526"/>
    <w:rsid w:val="009C541D"/>
    <w:rsid w:val="009D0675"/>
    <w:rsid w:val="009D2498"/>
    <w:rsid w:val="009D3098"/>
    <w:rsid w:val="009D3E24"/>
    <w:rsid w:val="009D7C5F"/>
    <w:rsid w:val="009E2657"/>
    <w:rsid w:val="009E33AA"/>
    <w:rsid w:val="009E36B8"/>
    <w:rsid w:val="009E3AA4"/>
    <w:rsid w:val="009E5A10"/>
    <w:rsid w:val="009F257E"/>
    <w:rsid w:val="009F2BD9"/>
    <w:rsid w:val="009F31C5"/>
    <w:rsid w:val="009F3E94"/>
    <w:rsid w:val="009F498C"/>
    <w:rsid w:val="009F4ABB"/>
    <w:rsid w:val="009F58E3"/>
    <w:rsid w:val="009F6B87"/>
    <w:rsid w:val="009F7250"/>
    <w:rsid w:val="009F76E0"/>
    <w:rsid w:val="009F7BB3"/>
    <w:rsid w:val="00A01106"/>
    <w:rsid w:val="00A01601"/>
    <w:rsid w:val="00A0182C"/>
    <w:rsid w:val="00A01D24"/>
    <w:rsid w:val="00A05160"/>
    <w:rsid w:val="00A0558A"/>
    <w:rsid w:val="00A113B5"/>
    <w:rsid w:val="00A121BC"/>
    <w:rsid w:val="00A135A0"/>
    <w:rsid w:val="00A1421C"/>
    <w:rsid w:val="00A151D1"/>
    <w:rsid w:val="00A16E43"/>
    <w:rsid w:val="00A17554"/>
    <w:rsid w:val="00A2180F"/>
    <w:rsid w:val="00A21858"/>
    <w:rsid w:val="00A23423"/>
    <w:rsid w:val="00A24E85"/>
    <w:rsid w:val="00A25A76"/>
    <w:rsid w:val="00A25B48"/>
    <w:rsid w:val="00A25FE1"/>
    <w:rsid w:val="00A27600"/>
    <w:rsid w:val="00A31667"/>
    <w:rsid w:val="00A31E4F"/>
    <w:rsid w:val="00A329FD"/>
    <w:rsid w:val="00A32D28"/>
    <w:rsid w:val="00A344A2"/>
    <w:rsid w:val="00A34A86"/>
    <w:rsid w:val="00A351EA"/>
    <w:rsid w:val="00A36883"/>
    <w:rsid w:val="00A3733D"/>
    <w:rsid w:val="00A37988"/>
    <w:rsid w:val="00A37F13"/>
    <w:rsid w:val="00A40571"/>
    <w:rsid w:val="00A40E42"/>
    <w:rsid w:val="00A4160D"/>
    <w:rsid w:val="00A44BA3"/>
    <w:rsid w:val="00A46085"/>
    <w:rsid w:val="00A47115"/>
    <w:rsid w:val="00A546CA"/>
    <w:rsid w:val="00A568C5"/>
    <w:rsid w:val="00A60A3D"/>
    <w:rsid w:val="00A62CAC"/>
    <w:rsid w:val="00A65260"/>
    <w:rsid w:val="00A65624"/>
    <w:rsid w:val="00A678C9"/>
    <w:rsid w:val="00A70B73"/>
    <w:rsid w:val="00A71395"/>
    <w:rsid w:val="00A72651"/>
    <w:rsid w:val="00A737C6"/>
    <w:rsid w:val="00A75919"/>
    <w:rsid w:val="00A75CFE"/>
    <w:rsid w:val="00A7619F"/>
    <w:rsid w:val="00A80066"/>
    <w:rsid w:val="00A82928"/>
    <w:rsid w:val="00A84496"/>
    <w:rsid w:val="00A84F92"/>
    <w:rsid w:val="00A851F4"/>
    <w:rsid w:val="00A873D4"/>
    <w:rsid w:val="00A87939"/>
    <w:rsid w:val="00A87BC4"/>
    <w:rsid w:val="00A87CDC"/>
    <w:rsid w:val="00A90BD9"/>
    <w:rsid w:val="00A92BF8"/>
    <w:rsid w:val="00A93A79"/>
    <w:rsid w:val="00A93C11"/>
    <w:rsid w:val="00A94CCF"/>
    <w:rsid w:val="00A959DA"/>
    <w:rsid w:val="00A975CE"/>
    <w:rsid w:val="00AA0247"/>
    <w:rsid w:val="00AA0720"/>
    <w:rsid w:val="00AA10CB"/>
    <w:rsid w:val="00AA2AFB"/>
    <w:rsid w:val="00AA3B72"/>
    <w:rsid w:val="00AA4632"/>
    <w:rsid w:val="00AA5771"/>
    <w:rsid w:val="00AA6473"/>
    <w:rsid w:val="00AA6DED"/>
    <w:rsid w:val="00AB1842"/>
    <w:rsid w:val="00AB24CA"/>
    <w:rsid w:val="00AB24DD"/>
    <w:rsid w:val="00AB26DF"/>
    <w:rsid w:val="00AB2D3C"/>
    <w:rsid w:val="00AB375F"/>
    <w:rsid w:val="00AB4029"/>
    <w:rsid w:val="00AB46CE"/>
    <w:rsid w:val="00AB4921"/>
    <w:rsid w:val="00AB4D47"/>
    <w:rsid w:val="00AB4FBF"/>
    <w:rsid w:val="00AB5167"/>
    <w:rsid w:val="00AB62DE"/>
    <w:rsid w:val="00AB7C5C"/>
    <w:rsid w:val="00AC18AE"/>
    <w:rsid w:val="00AC451F"/>
    <w:rsid w:val="00AC6BC5"/>
    <w:rsid w:val="00AC72F4"/>
    <w:rsid w:val="00AC763B"/>
    <w:rsid w:val="00AC7A2C"/>
    <w:rsid w:val="00AC7EE6"/>
    <w:rsid w:val="00AD07E1"/>
    <w:rsid w:val="00AD0CB9"/>
    <w:rsid w:val="00AD1206"/>
    <w:rsid w:val="00AD175B"/>
    <w:rsid w:val="00AD1ED7"/>
    <w:rsid w:val="00AD2E8D"/>
    <w:rsid w:val="00AD3035"/>
    <w:rsid w:val="00AD3B05"/>
    <w:rsid w:val="00AD447F"/>
    <w:rsid w:val="00AD7E53"/>
    <w:rsid w:val="00AE378D"/>
    <w:rsid w:val="00AE41A7"/>
    <w:rsid w:val="00AE4354"/>
    <w:rsid w:val="00AE5CB9"/>
    <w:rsid w:val="00AE5FC4"/>
    <w:rsid w:val="00AE6A4F"/>
    <w:rsid w:val="00AE6C8F"/>
    <w:rsid w:val="00AE7E96"/>
    <w:rsid w:val="00AF2BAB"/>
    <w:rsid w:val="00AF627A"/>
    <w:rsid w:val="00AF677E"/>
    <w:rsid w:val="00B01FD5"/>
    <w:rsid w:val="00B061EA"/>
    <w:rsid w:val="00B06884"/>
    <w:rsid w:val="00B1303F"/>
    <w:rsid w:val="00B1339B"/>
    <w:rsid w:val="00B138ED"/>
    <w:rsid w:val="00B15FAC"/>
    <w:rsid w:val="00B1662D"/>
    <w:rsid w:val="00B173B6"/>
    <w:rsid w:val="00B21185"/>
    <w:rsid w:val="00B23A02"/>
    <w:rsid w:val="00B23B07"/>
    <w:rsid w:val="00B241C6"/>
    <w:rsid w:val="00B25D22"/>
    <w:rsid w:val="00B26868"/>
    <w:rsid w:val="00B26878"/>
    <w:rsid w:val="00B31666"/>
    <w:rsid w:val="00B323CB"/>
    <w:rsid w:val="00B33F56"/>
    <w:rsid w:val="00B35ECC"/>
    <w:rsid w:val="00B4008B"/>
    <w:rsid w:val="00B4284D"/>
    <w:rsid w:val="00B43263"/>
    <w:rsid w:val="00B44126"/>
    <w:rsid w:val="00B442F3"/>
    <w:rsid w:val="00B44AA8"/>
    <w:rsid w:val="00B45F0C"/>
    <w:rsid w:val="00B46A19"/>
    <w:rsid w:val="00B52847"/>
    <w:rsid w:val="00B5336E"/>
    <w:rsid w:val="00B538E4"/>
    <w:rsid w:val="00B54B17"/>
    <w:rsid w:val="00B54B2C"/>
    <w:rsid w:val="00B55E55"/>
    <w:rsid w:val="00B5604F"/>
    <w:rsid w:val="00B578B9"/>
    <w:rsid w:val="00B605A5"/>
    <w:rsid w:val="00B61653"/>
    <w:rsid w:val="00B6165B"/>
    <w:rsid w:val="00B61B3F"/>
    <w:rsid w:val="00B6268C"/>
    <w:rsid w:val="00B62EBD"/>
    <w:rsid w:val="00B65558"/>
    <w:rsid w:val="00B657FE"/>
    <w:rsid w:val="00B6681A"/>
    <w:rsid w:val="00B747A0"/>
    <w:rsid w:val="00B7498E"/>
    <w:rsid w:val="00B74C95"/>
    <w:rsid w:val="00B76724"/>
    <w:rsid w:val="00B7677F"/>
    <w:rsid w:val="00B76E99"/>
    <w:rsid w:val="00B773C0"/>
    <w:rsid w:val="00B77F5A"/>
    <w:rsid w:val="00B82EC3"/>
    <w:rsid w:val="00B840EF"/>
    <w:rsid w:val="00B85290"/>
    <w:rsid w:val="00B8669E"/>
    <w:rsid w:val="00B868FD"/>
    <w:rsid w:val="00B916AB"/>
    <w:rsid w:val="00B92EC1"/>
    <w:rsid w:val="00B9470D"/>
    <w:rsid w:val="00B94E14"/>
    <w:rsid w:val="00B97556"/>
    <w:rsid w:val="00BA1917"/>
    <w:rsid w:val="00BA2F6F"/>
    <w:rsid w:val="00BA2FFC"/>
    <w:rsid w:val="00BA7515"/>
    <w:rsid w:val="00BA7602"/>
    <w:rsid w:val="00BA7FBA"/>
    <w:rsid w:val="00BB61A3"/>
    <w:rsid w:val="00BB69DC"/>
    <w:rsid w:val="00BB74F9"/>
    <w:rsid w:val="00BC0C3F"/>
    <w:rsid w:val="00BC113A"/>
    <w:rsid w:val="00BC191F"/>
    <w:rsid w:val="00BC6554"/>
    <w:rsid w:val="00BC6B51"/>
    <w:rsid w:val="00BD0ADC"/>
    <w:rsid w:val="00BD0D73"/>
    <w:rsid w:val="00BD1B67"/>
    <w:rsid w:val="00BD29A9"/>
    <w:rsid w:val="00BD580E"/>
    <w:rsid w:val="00BD5A16"/>
    <w:rsid w:val="00BD7AED"/>
    <w:rsid w:val="00BE0744"/>
    <w:rsid w:val="00BE1170"/>
    <w:rsid w:val="00BE2650"/>
    <w:rsid w:val="00BE67D4"/>
    <w:rsid w:val="00BE75A6"/>
    <w:rsid w:val="00BF2AEA"/>
    <w:rsid w:val="00BF2B41"/>
    <w:rsid w:val="00BF55DC"/>
    <w:rsid w:val="00C008A6"/>
    <w:rsid w:val="00C02C24"/>
    <w:rsid w:val="00C0395D"/>
    <w:rsid w:val="00C039FB"/>
    <w:rsid w:val="00C07300"/>
    <w:rsid w:val="00C07D7B"/>
    <w:rsid w:val="00C10633"/>
    <w:rsid w:val="00C1350B"/>
    <w:rsid w:val="00C13686"/>
    <w:rsid w:val="00C1770F"/>
    <w:rsid w:val="00C21ED8"/>
    <w:rsid w:val="00C2208E"/>
    <w:rsid w:val="00C25F06"/>
    <w:rsid w:val="00C2787A"/>
    <w:rsid w:val="00C309E4"/>
    <w:rsid w:val="00C31A36"/>
    <w:rsid w:val="00C340EE"/>
    <w:rsid w:val="00C34413"/>
    <w:rsid w:val="00C3495E"/>
    <w:rsid w:val="00C34D66"/>
    <w:rsid w:val="00C36B3D"/>
    <w:rsid w:val="00C36BB4"/>
    <w:rsid w:val="00C36BF9"/>
    <w:rsid w:val="00C413B8"/>
    <w:rsid w:val="00C41A52"/>
    <w:rsid w:val="00C433D3"/>
    <w:rsid w:val="00C43BAB"/>
    <w:rsid w:val="00C45F71"/>
    <w:rsid w:val="00C4665F"/>
    <w:rsid w:val="00C53991"/>
    <w:rsid w:val="00C545D5"/>
    <w:rsid w:val="00C54AD8"/>
    <w:rsid w:val="00C56977"/>
    <w:rsid w:val="00C56A2E"/>
    <w:rsid w:val="00C57E41"/>
    <w:rsid w:val="00C60451"/>
    <w:rsid w:val="00C61103"/>
    <w:rsid w:val="00C64806"/>
    <w:rsid w:val="00C7432F"/>
    <w:rsid w:val="00C778F2"/>
    <w:rsid w:val="00C77BF6"/>
    <w:rsid w:val="00C83616"/>
    <w:rsid w:val="00C8475A"/>
    <w:rsid w:val="00C85803"/>
    <w:rsid w:val="00C867B5"/>
    <w:rsid w:val="00C869FE"/>
    <w:rsid w:val="00C872AC"/>
    <w:rsid w:val="00C87B37"/>
    <w:rsid w:val="00C9124C"/>
    <w:rsid w:val="00C913CD"/>
    <w:rsid w:val="00C91817"/>
    <w:rsid w:val="00C92112"/>
    <w:rsid w:val="00C92FAE"/>
    <w:rsid w:val="00C935FB"/>
    <w:rsid w:val="00C93A15"/>
    <w:rsid w:val="00C94476"/>
    <w:rsid w:val="00C95DA5"/>
    <w:rsid w:val="00C966B4"/>
    <w:rsid w:val="00C96F2D"/>
    <w:rsid w:val="00C971B9"/>
    <w:rsid w:val="00CA0196"/>
    <w:rsid w:val="00CA243E"/>
    <w:rsid w:val="00CA3803"/>
    <w:rsid w:val="00CA3F5F"/>
    <w:rsid w:val="00CA4354"/>
    <w:rsid w:val="00CA476A"/>
    <w:rsid w:val="00CA559B"/>
    <w:rsid w:val="00CA6DF2"/>
    <w:rsid w:val="00CA7126"/>
    <w:rsid w:val="00CA7983"/>
    <w:rsid w:val="00CB04B4"/>
    <w:rsid w:val="00CB1963"/>
    <w:rsid w:val="00CB1C31"/>
    <w:rsid w:val="00CB36A5"/>
    <w:rsid w:val="00CB3B2A"/>
    <w:rsid w:val="00CB3C4D"/>
    <w:rsid w:val="00CB3F46"/>
    <w:rsid w:val="00CB4343"/>
    <w:rsid w:val="00CB4ABB"/>
    <w:rsid w:val="00CC03A3"/>
    <w:rsid w:val="00CC0920"/>
    <w:rsid w:val="00CC2DED"/>
    <w:rsid w:val="00CC3F82"/>
    <w:rsid w:val="00CC484B"/>
    <w:rsid w:val="00CC4FAF"/>
    <w:rsid w:val="00CC70A2"/>
    <w:rsid w:val="00CD078E"/>
    <w:rsid w:val="00CD2D04"/>
    <w:rsid w:val="00CD3AB5"/>
    <w:rsid w:val="00CD46F7"/>
    <w:rsid w:val="00CD4FD3"/>
    <w:rsid w:val="00CD5EB9"/>
    <w:rsid w:val="00CD6330"/>
    <w:rsid w:val="00CE1079"/>
    <w:rsid w:val="00CE2CB1"/>
    <w:rsid w:val="00CF0EC7"/>
    <w:rsid w:val="00CF1240"/>
    <w:rsid w:val="00CF2EB9"/>
    <w:rsid w:val="00CF4E1D"/>
    <w:rsid w:val="00CF6E27"/>
    <w:rsid w:val="00CF75B2"/>
    <w:rsid w:val="00D00B0D"/>
    <w:rsid w:val="00D00F50"/>
    <w:rsid w:val="00D0116C"/>
    <w:rsid w:val="00D04870"/>
    <w:rsid w:val="00D04D4E"/>
    <w:rsid w:val="00D073C3"/>
    <w:rsid w:val="00D07A33"/>
    <w:rsid w:val="00D12611"/>
    <w:rsid w:val="00D12942"/>
    <w:rsid w:val="00D12950"/>
    <w:rsid w:val="00D12EBE"/>
    <w:rsid w:val="00D13623"/>
    <w:rsid w:val="00D14699"/>
    <w:rsid w:val="00D14F85"/>
    <w:rsid w:val="00D15C21"/>
    <w:rsid w:val="00D165BB"/>
    <w:rsid w:val="00D16622"/>
    <w:rsid w:val="00D17746"/>
    <w:rsid w:val="00D21079"/>
    <w:rsid w:val="00D211C7"/>
    <w:rsid w:val="00D245EE"/>
    <w:rsid w:val="00D24CC5"/>
    <w:rsid w:val="00D257E6"/>
    <w:rsid w:val="00D27AA3"/>
    <w:rsid w:val="00D318E6"/>
    <w:rsid w:val="00D323A6"/>
    <w:rsid w:val="00D3481E"/>
    <w:rsid w:val="00D34E23"/>
    <w:rsid w:val="00D34E29"/>
    <w:rsid w:val="00D36DF2"/>
    <w:rsid w:val="00D404EF"/>
    <w:rsid w:val="00D405A0"/>
    <w:rsid w:val="00D4144C"/>
    <w:rsid w:val="00D41A9E"/>
    <w:rsid w:val="00D4265E"/>
    <w:rsid w:val="00D431A5"/>
    <w:rsid w:val="00D438A9"/>
    <w:rsid w:val="00D449A5"/>
    <w:rsid w:val="00D4504A"/>
    <w:rsid w:val="00D46CC9"/>
    <w:rsid w:val="00D47E40"/>
    <w:rsid w:val="00D52E2F"/>
    <w:rsid w:val="00D52EE9"/>
    <w:rsid w:val="00D54067"/>
    <w:rsid w:val="00D540B7"/>
    <w:rsid w:val="00D54865"/>
    <w:rsid w:val="00D548B4"/>
    <w:rsid w:val="00D549DA"/>
    <w:rsid w:val="00D555CA"/>
    <w:rsid w:val="00D55D9D"/>
    <w:rsid w:val="00D56E06"/>
    <w:rsid w:val="00D57762"/>
    <w:rsid w:val="00D61A89"/>
    <w:rsid w:val="00D62AEA"/>
    <w:rsid w:val="00D62BE2"/>
    <w:rsid w:val="00D63253"/>
    <w:rsid w:val="00D6370E"/>
    <w:rsid w:val="00D64208"/>
    <w:rsid w:val="00D65F0F"/>
    <w:rsid w:val="00D66A33"/>
    <w:rsid w:val="00D66B8F"/>
    <w:rsid w:val="00D73311"/>
    <w:rsid w:val="00D744C0"/>
    <w:rsid w:val="00D74F11"/>
    <w:rsid w:val="00D76205"/>
    <w:rsid w:val="00D77BB9"/>
    <w:rsid w:val="00D8078D"/>
    <w:rsid w:val="00D808FE"/>
    <w:rsid w:val="00D80FE4"/>
    <w:rsid w:val="00D821E9"/>
    <w:rsid w:val="00D82966"/>
    <w:rsid w:val="00D8464A"/>
    <w:rsid w:val="00D86622"/>
    <w:rsid w:val="00D873C5"/>
    <w:rsid w:val="00D92486"/>
    <w:rsid w:val="00D93DEB"/>
    <w:rsid w:val="00D93E5E"/>
    <w:rsid w:val="00D94187"/>
    <w:rsid w:val="00D94645"/>
    <w:rsid w:val="00D94EF3"/>
    <w:rsid w:val="00D96EF2"/>
    <w:rsid w:val="00DA0BE0"/>
    <w:rsid w:val="00DA0DAD"/>
    <w:rsid w:val="00DA1DF6"/>
    <w:rsid w:val="00DA22A8"/>
    <w:rsid w:val="00DA3B43"/>
    <w:rsid w:val="00DA448A"/>
    <w:rsid w:val="00DA4D08"/>
    <w:rsid w:val="00DB03AC"/>
    <w:rsid w:val="00DB33FB"/>
    <w:rsid w:val="00DB39C0"/>
    <w:rsid w:val="00DB42AD"/>
    <w:rsid w:val="00DB460A"/>
    <w:rsid w:val="00DB4D31"/>
    <w:rsid w:val="00DB4F9F"/>
    <w:rsid w:val="00DB5F3D"/>
    <w:rsid w:val="00DB6E98"/>
    <w:rsid w:val="00DC0BC8"/>
    <w:rsid w:val="00DC0C09"/>
    <w:rsid w:val="00DC1E4A"/>
    <w:rsid w:val="00DC38A5"/>
    <w:rsid w:val="00DC3933"/>
    <w:rsid w:val="00DC3D6F"/>
    <w:rsid w:val="00DD0678"/>
    <w:rsid w:val="00DD0830"/>
    <w:rsid w:val="00DD0A9C"/>
    <w:rsid w:val="00DD0B4B"/>
    <w:rsid w:val="00DD0F44"/>
    <w:rsid w:val="00DD2279"/>
    <w:rsid w:val="00DD2B8B"/>
    <w:rsid w:val="00DD411D"/>
    <w:rsid w:val="00DD4E98"/>
    <w:rsid w:val="00DD5D35"/>
    <w:rsid w:val="00DD7B3B"/>
    <w:rsid w:val="00DE14A5"/>
    <w:rsid w:val="00DE1A84"/>
    <w:rsid w:val="00DE212B"/>
    <w:rsid w:val="00DE2D5D"/>
    <w:rsid w:val="00DE3FD7"/>
    <w:rsid w:val="00DE4107"/>
    <w:rsid w:val="00DE6D6E"/>
    <w:rsid w:val="00DE6FC5"/>
    <w:rsid w:val="00DE708D"/>
    <w:rsid w:val="00DE71CA"/>
    <w:rsid w:val="00DE7F8D"/>
    <w:rsid w:val="00DF26BC"/>
    <w:rsid w:val="00DF6F8F"/>
    <w:rsid w:val="00E00968"/>
    <w:rsid w:val="00E00EDC"/>
    <w:rsid w:val="00E01182"/>
    <w:rsid w:val="00E01185"/>
    <w:rsid w:val="00E01473"/>
    <w:rsid w:val="00E041F2"/>
    <w:rsid w:val="00E0481E"/>
    <w:rsid w:val="00E04BF5"/>
    <w:rsid w:val="00E059CB"/>
    <w:rsid w:val="00E05E00"/>
    <w:rsid w:val="00E12141"/>
    <w:rsid w:val="00E1248B"/>
    <w:rsid w:val="00E12E62"/>
    <w:rsid w:val="00E130E7"/>
    <w:rsid w:val="00E131DF"/>
    <w:rsid w:val="00E13B71"/>
    <w:rsid w:val="00E166F8"/>
    <w:rsid w:val="00E201F3"/>
    <w:rsid w:val="00E23702"/>
    <w:rsid w:val="00E24623"/>
    <w:rsid w:val="00E25934"/>
    <w:rsid w:val="00E27377"/>
    <w:rsid w:val="00E27E10"/>
    <w:rsid w:val="00E27ECA"/>
    <w:rsid w:val="00E318E4"/>
    <w:rsid w:val="00E325E9"/>
    <w:rsid w:val="00E32D48"/>
    <w:rsid w:val="00E34D8E"/>
    <w:rsid w:val="00E353E4"/>
    <w:rsid w:val="00E36236"/>
    <w:rsid w:val="00E3628A"/>
    <w:rsid w:val="00E368B2"/>
    <w:rsid w:val="00E402DA"/>
    <w:rsid w:val="00E4208E"/>
    <w:rsid w:val="00E42F71"/>
    <w:rsid w:val="00E43032"/>
    <w:rsid w:val="00E432B8"/>
    <w:rsid w:val="00E43EAE"/>
    <w:rsid w:val="00E44219"/>
    <w:rsid w:val="00E46D54"/>
    <w:rsid w:val="00E50B77"/>
    <w:rsid w:val="00E52A9C"/>
    <w:rsid w:val="00E53FCB"/>
    <w:rsid w:val="00E54232"/>
    <w:rsid w:val="00E54382"/>
    <w:rsid w:val="00E54BDE"/>
    <w:rsid w:val="00E54DA7"/>
    <w:rsid w:val="00E567F7"/>
    <w:rsid w:val="00E57858"/>
    <w:rsid w:val="00E57FBD"/>
    <w:rsid w:val="00E60346"/>
    <w:rsid w:val="00E61C66"/>
    <w:rsid w:val="00E61E85"/>
    <w:rsid w:val="00E629FE"/>
    <w:rsid w:val="00E6340F"/>
    <w:rsid w:val="00E64711"/>
    <w:rsid w:val="00E64CC4"/>
    <w:rsid w:val="00E66007"/>
    <w:rsid w:val="00E666F5"/>
    <w:rsid w:val="00E66DF8"/>
    <w:rsid w:val="00E715E5"/>
    <w:rsid w:val="00E7281F"/>
    <w:rsid w:val="00E72FD5"/>
    <w:rsid w:val="00E758AE"/>
    <w:rsid w:val="00E777D0"/>
    <w:rsid w:val="00E8035E"/>
    <w:rsid w:val="00E80EC2"/>
    <w:rsid w:val="00E82349"/>
    <w:rsid w:val="00E82CC7"/>
    <w:rsid w:val="00E83B18"/>
    <w:rsid w:val="00E83ED6"/>
    <w:rsid w:val="00E84532"/>
    <w:rsid w:val="00E85400"/>
    <w:rsid w:val="00E86475"/>
    <w:rsid w:val="00E87B4F"/>
    <w:rsid w:val="00E9131E"/>
    <w:rsid w:val="00E930CC"/>
    <w:rsid w:val="00E95C90"/>
    <w:rsid w:val="00EA086F"/>
    <w:rsid w:val="00EA3A40"/>
    <w:rsid w:val="00EA3B01"/>
    <w:rsid w:val="00EA53B7"/>
    <w:rsid w:val="00EA6A76"/>
    <w:rsid w:val="00EA6DEA"/>
    <w:rsid w:val="00EA6EF6"/>
    <w:rsid w:val="00EA72CC"/>
    <w:rsid w:val="00EB00A6"/>
    <w:rsid w:val="00EB0563"/>
    <w:rsid w:val="00EB08E6"/>
    <w:rsid w:val="00EB10C7"/>
    <w:rsid w:val="00EB1865"/>
    <w:rsid w:val="00EB197D"/>
    <w:rsid w:val="00EB20B6"/>
    <w:rsid w:val="00EB6733"/>
    <w:rsid w:val="00EC11D1"/>
    <w:rsid w:val="00EC151B"/>
    <w:rsid w:val="00EC58A9"/>
    <w:rsid w:val="00EC5D34"/>
    <w:rsid w:val="00EC6C87"/>
    <w:rsid w:val="00EC7C88"/>
    <w:rsid w:val="00ED16ED"/>
    <w:rsid w:val="00ED3925"/>
    <w:rsid w:val="00ED3998"/>
    <w:rsid w:val="00ED4A45"/>
    <w:rsid w:val="00ED633E"/>
    <w:rsid w:val="00EE073D"/>
    <w:rsid w:val="00EE0DC5"/>
    <w:rsid w:val="00EE0E1A"/>
    <w:rsid w:val="00EE1979"/>
    <w:rsid w:val="00EE207C"/>
    <w:rsid w:val="00EE2DBF"/>
    <w:rsid w:val="00EE3BE7"/>
    <w:rsid w:val="00EE5F75"/>
    <w:rsid w:val="00EE6C61"/>
    <w:rsid w:val="00EE7346"/>
    <w:rsid w:val="00EE766E"/>
    <w:rsid w:val="00EE76F7"/>
    <w:rsid w:val="00EF0011"/>
    <w:rsid w:val="00EF059E"/>
    <w:rsid w:val="00EF47A0"/>
    <w:rsid w:val="00EF50D8"/>
    <w:rsid w:val="00EF5774"/>
    <w:rsid w:val="00EF5834"/>
    <w:rsid w:val="00EF6797"/>
    <w:rsid w:val="00EF6975"/>
    <w:rsid w:val="00F00293"/>
    <w:rsid w:val="00F05F2D"/>
    <w:rsid w:val="00F06256"/>
    <w:rsid w:val="00F072CB"/>
    <w:rsid w:val="00F0766B"/>
    <w:rsid w:val="00F112D6"/>
    <w:rsid w:val="00F152E5"/>
    <w:rsid w:val="00F16F5B"/>
    <w:rsid w:val="00F203C4"/>
    <w:rsid w:val="00F20F04"/>
    <w:rsid w:val="00F24116"/>
    <w:rsid w:val="00F244B5"/>
    <w:rsid w:val="00F26064"/>
    <w:rsid w:val="00F31D11"/>
    <w:rsid w:val="00F33065"/>
    <w:rsid w:val="00F34CC1"/>
    <w:rsid w:val="00F365B3"/>
    <w:rsid w:val="00F3710A"/>
    <w:rsid w:val="00F40E03"/>
    <w:rsid w:val="00F42407"/>
    <w:rsid w:val="00F45288"/>
    <w:rsid w:val="00F45CA9"/>
    <w:rsid w:val="00F4769C"/>
    <w:rsid w:val="00F50202"/>
    <w:rsid w:val="00F50BB8"/>
    <w:rsid w:val="00F5106D"/>
    <w:rsid w:val="00F534D1"/>
    <w:rsid w:val="00F55D1C"/>
    <w:rsid w:val="00F56EFD"/>
    <w:rsid w:val="00F575B9"/>
    <w:rsid w:val="00F60F95"/>
    <w:rsid w:val="00F6327A"/>
    <w:rsid w:val="00F6340A"/>
    <w:rsid w:val="00F649CA"/>
    <w:rsid w:val="00F65F48"/>
    <w:rsid w:val="00F72375"/>
    <w:rsid w:val="00F726B3"/>
    <w:rsid w:val="00F72D2F"/>
    <w:rsid w:val="00F7365E"/>
    <w:rsid w:val="00F73F01"/>
    <w:rsid w:val="00F74889"/>
    <w:rsid w:val="00F76281"/>
    <w:rsid w:val="00F7641E"/>
    <w:rsid w:val="00F7694A"/>
    <w:rsid w:val="00F81B3E"/>
    <w:rsid w:val="00F8463E"/>
    <w:rsid w:val="00F9158C"/>
    <w:rsid w:val="00F91A08"/>
    <w:rsid w:val="00F92364"/>
    <w:rsid w:val="00F9558D"/>
    <w:rsid w:val="00F97BF6"/>
    <w:rsid w:val="00FA0C90"/>
    <w:rsid w:val="00FA12EC"/>
    <w:rsid w:val="00FA1458"/>
    <w:rsid w:val="00FA188C"/>
    <w:rsid w:val="00FA1A6B"/>
    <w:rsid w:val="00FA621A"/>
    <w:rsid w:val="00FB503F"/>
    <w:rsid w:val="00FC1662"/>
    <w:rsid w:val="00FC1ABF"/>
    <w:rsid w:val="00FC2B08"/>
    <w:rsid w:val="00FC34E9"/>
    <w:rsid w:val="00FC3815"/>
    <w:rsid w:val="00FC577C"/>
    <w:rsid w:val="00FC68D6"/>
    <w:rsid w:val="00FC74F5"/>
    <w:rsid w:val="00FC7509"/>
    <w:rsid w:val="00FD0772"/>
    <w:rsid w:val="00FD101F"/>
    <w:rsid w:val="00FD25D3"/>
    <w:rsid w:val="00FD26AA"/>
    <w:rsid w:val="00FD2C76"/>
    <w:rsid w:val="00FD2E99"/>
    <w:rsid w:val="00FD33B2"/>
    <w:rsid w:val="00FD349A"/>
    <w:rsid w:val="00FD3EC8"/>
    <w:rsid w:val="00FD4367"/>
    <w:rsid w:val="00FD6263"/>
    <w:rsid w:val="00FD6AF2"/>
    <w:rsid w:val="00FD6EAE"/>
    <w:rsid w:val="00FE1A83"/>
    <w:rsid w:val="00FE37FB"/>
    <w:rsid w:val="00FE3D45"/>
    <w:rsid w:val="00FE4197"/>
    <w:rsid w:val="00FF2C3F"/>
    <w:rsid w:val="00FF4CB8"/>
    <w:rsid w:val="00FF4DD1"/>
    <w:rsid w:val="00FF6338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00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60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93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3D"/>
    <w:rPr>
      <w:sz w:val="0"/>
      <w:szCs w:val="0"/>
      <w:lang w:val="es-ES" w:eastAsia="es-ES"/>
    </w:rPr>
  </w:style>
  <w:style w:type="character" w:styleId="Hyperlink">
    <w:name w:val="Hyperlink"/>
    <w:basedOn w:val="DefaultParagraphFont"/>
    <w:uiPriority w:val="99"/>
    <w:rsid w:val="00BD5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mailto:direccion@cemca.org.mx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681</Words>
  <Characters>3749</Characters>
  <Application>Microsoft Office Outlook</Application>
  <DocSecurity>0</DocSecurity>
  <Lines>0</Lines>
  <Paragraphs>0</Paragraphs>
  <ScaleCrop>false</ScaleCrop>
  <Company>iheal-creda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Aurélie</dc:creator>
  <cp:keywords/>
  <dc:description/>
  <cp:lastModifiedBy>françoise_2</cp:lastModifiedBy>
  <cp:revision>2</cp:revision>
  <cp:lastPrinted>2011-10-03T21:04:00Z</cp:lastPrinted>
  <dcterms:created xsi:type="dcterms:W3CDTF">2013-11-18T14:49:00Z</dcterms:created>
  <dcterms:modified xsi:type="dcterms:W3CDTF">2013-11-18T14:49:00Z</dcterms:modified>
</cp:coreProperties>
</file>